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1577F" w14:textId="77777777" w:rsidR="00DA4C99" w:rsidRPr="00347B18" w:rsidRDefault="00E6054E" w:rsidP="00DA4C99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6054E">
        <w:rPr>
          <w:rFonts w:ascii="Tahoma" w:hAnsi="Tahoma" w:cs="Tahoma"/>
          <w:b/>
          <w:color w:val="000000"/>
          <w:sz w:val="22"/>
          <w:szCs w:val="22"/>
        </w:rPr>
        <w:t>KUVATAIDEKOULUJEN JA VISUAALISTEN TAITEIDEN PERUSOPETUKSEN REHTORIPÄIVÄT</w:t>
      </w:r>
    </w:p>
    <w:p w14:paraId="0AD68692" w14:textId="77777777" w:rsidR="00DF7C0B" w:rsidRPr="00DE4644" w:rsidRDefault="00233E0C" w:rsidP="00D063E0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Torstai-P</w:t>
      </w:r>
      <w:r w:rsidR="00B06D8D">
        <w:rPr>
          <w:rFonts w:ascii="Tahoma" w:hAnsi="Tahoma" w:cs="Tahoma"/>
          <w:b/>
          <w:color w:val="000000"/>
          <w:sz w:val="22"/>
          <w:szCs w:val="22"/>
        </w:rPr>
        <w:t>erjantai</w:t>
      </w:r>
      <w:proofErr w:type="spellEnd"/>
      <w:r w:rsidR="00D51C1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D2A65">
        <w:rPr>
          <w:rFonts w:ascii="Tahoma" w:hAnsi="Tahoma" w:cs="Tahoma"/>
          <w:b/>
          <w:color w:val="000000"/>
          <w:sz w:val="22"/>
          <w:szCs w:val="22"/>
        </w:rPr>
        <w:t>14.-15.9.2017 Lohjalla</w:t>
      </w:r>
      <w:r w:rsidR="00DF7C0B">
        <w:rPr>
          <w:rFonts w:ascii="Tahoma" w:hAnsi="Tahoma" w:cs="Tahoma"/>
          <w:b/>
          <w:color w:val="000000"/>
          <w:sz w:val="22"/>
          <w:szCs w:val="22"/>
        </w:rPr>
        <w:br/>
      </w:r>
    </w:p>
    <w:p w14:paraId="62F543F0" w14:textId="77777777" w:rsidR="00A76B6F" w:rsidRPr="00347B18" w:rsidRDefault="00A76B6F" w:rsidP="00DA4C99">
      <w:pPr>
        <w:overflowPunct/>
        <w:autoSpaceDE/>
        <w:autoSpaceDN/>
        <w:adjustRightInd/>
        <w:textAlignment w:val="auto"/>
        <w:rPr>
          <w:rFonts w:cs="Arial"/>
          <w:color w:val="000000"/>
        </w:rPr>
      </w:pPr>
    </w:p>
    <w:p w14:paraId="763C312A" w14:textId="77777777" w:rsidR="00CD2A65" w:rsidRPr="00175103" w:rsidRDefault="00CD2A65" w:rsidP="00CD2A65">
      <w:pPr>
        <w:rPr>
          <w:rFonts w:cs="Arial"/>
          <w:color w:val="FF0000"/>
        </w:rPr>
      </w:pPr>
      <w:proofErr w:type="spellStart"/>
      <w:r w:rsidRPr="00CD2A65">
        <w:rPr>
          <w:rFonts w:ascii="Tahoma" w:hAnsi="Tahoma" w:cs="Tahoma"/>
          <w:b/>
          <w:color w:val="000000"/>
          <w:u w:val="single"/>
        </w:rPr>
        <w:t>Lohjanseudun</w:t>
      </w:r>
      <w:proofErr w:type="spellEnd"/>
      <w:r w:rsidRPr="00CD2A65">
        <w:rPr>
          <w:rFonts w:ascii="Tahoma" w:hAnsi="Tahoma" w:cs="Tahoma"/>
          <w:b/>
          <w:color w:val="000000"/>
          <w:u w:val="single"/>
        </w:rPr>
        <w:t xml:space="preserve"> kuvataidekoulu (Rantapuisto 45, 08100 Lohja)</w:t>
      </w:r>
      <w:r>
        <w:rPr>
          <w:rFonts w:ascii="Tahoma" w:hAnsi="Tahoma" w:cs="Tahoma"/>
          <w:b/>
          <w:color w:val="000000"/>
          <w:u w:val="single"/>
        </w:rPr>
        <w:t xml:space="preserve">, </w:t>
      </w:r>
      <w:r w:rsidRPr="00CD2A65">
        <w:rPr>
          <w:rFonts w:ascii="Tahoma" w:hAnsi="Tahoma" w:cs="Tahoma"/>
          <w:b/>
          <w:color w:val="000000"/>
          <w:u w:val="single"/>
        </w:rPr>
        <w:t>Ravintola Villi Kriiku</w:t>
      </w:r>
      <w:r>
        <w:rPr>
          <w:rFonts w:ascii="Tahoma" w:hAnsi="Tahoma" w:cs="Tahoma"/>
          <w:b/>
          <w:color w:val="000000"/>
          <w:u w:val="single"/>
        </w:rPr>
        <w:t>na (</w:t>
      </w:r>
      <w:proofErr w:type="spellStart"/>
      <w:r>
        <w:rPr>
          <w:rFonts w:ascii="Tahoma" w:hAnsi="Tahoma" w:cs="Tahoma"/>
          <w:b/>
          <w:color w:val="000000"/>
          <w:u w:val="single"/>
        </w:rPr>
        <w:t>Karstuntie</w:t>
      </w:r>
      <w:proofErr w:type="spellEnd"/>
      <w:r>
        <w:rPr>
          <w:rFonts w:ascii="Tahoma" w:hAnsi="Tahoma" w:cs="Tahoma"/>
          <w:b/>
          <w:color w:val="000000"/>
          <w:u w:val="single"/>
        </w:rPr>
        <w:t xml:space="preserve"> 16, 08100 Lohja)</w:t>
      </w:r>
      <w:r w:rsidRPr="00CD2A65">
        <w:rPr>
          <w:rFonts w:ascii="Tahoma" w:hAnsi="Tahoma" w:cs="Tahoma"/>
          <w:b/>
          <w:color w:val="000000"/>
          <w:u w:val="single"/>
        </w:rPr>
        <w:t xml:space="preserve"> ja Lohjan pääkirjaston </w:t>
      </w:r>
      <w:proofErr w:type="spellStart"/>
      <w:r w:rsidRPr="00CD2A65">
        <w:rPr>
          <w:rFonts w:ascii="Tahoma" w:hAnsi="Tahoma" w:cs="Tahoma"/>
          <w:b/>
          <w:color w:val="000000"/>
          <w:u w:val="single"/>
        </w:rPr>
        <w:t>Järnefeltinsali</w:t>
      </w:r>
      <w:proofErr w:type="spellEnd"/>
      <w:r w:rsidRPr="00CD2A65">
        <w:rPr>
          <w:rFonts w:ascii="Tahoma" w:hAnsi="Tahoma" w:cs="Tahoma"/>
          <w:b/>
          <w:color w:val="000000"/>
          <w:u w:val="single"/>
        </w:rPr>
        <w:t xml:space="preserve"> (</w:t>
      </w:r>
      <w:proofErr w:type="spellStart"/>
      <w:r w:rsidRPr="00CD2A65">
        <w:rPr>
          <w:rFonts w:ascii="Tahoma" w:hAnsi="Tahoma" w:cs="Tahoma"/>
          <w:b/>
          <w:color w:val="000000"/>
          <w:u w:val="single"/>
        </w:rPr>
        <w:t>Karstuntie</w:t>
      </w:r>
      <w:proofErr w:type="spellEnd"/>
      <w:r w:rsidRPr="00CD2A65">
        <w:rPr>
          <w:rFonts w:ascii="Tahoma" w:hAnsi="Tahoma" w:cs="Tahoma"/>
          <w:b/>
          <w:color w:val="000000"/>
          <w:u w:val="single"/>
        </w:rPr>
        <w:t xml:space="preserve"> 3, 08100 Lohja).</w:t>
      </w:r>
    </w:p>
    <w:p w14:paraId="7E37166F" w14:textId="77777777" w:rsidR="00F56954" w:rsidRDefault="00F56954" w:rsidP="0048142D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u w:val="single"/>
        </w:rPr>
      </w:pPr>
    </w:p>
    <w:p w14:paraId="22649C08" w14:textId="77777777" w:rsidR="00EA3546" w:rsidRDefault="00CD2A65" w:rsidP="0048142D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</w:t>
      </w:r>
      <w:r w:rsidR="00EA3546">
        <w:rPr>
          <w:rFonts w:ascii="Tahoma" w:hAnsi="Tahoma" w:cs="Tahoma"/>
          <w:color w:val="000000"/>
        </w:rPr>
        <w:t>ehtoripäivät ovat tarkoitettu kuvataiteen, käsityön ja arkkitehtuurin taiteen perusopetusta antavien oppilaitosten rehtoreille sekä hallinnosta vastaaville opettajille kuten johtaville ja suunnittelijaopetta</w:t>
      </w:r>
      <w:r w:rsidR="00845D81">
        <w:rPr>
          <w:rFonts w:ascii="Tahoma" w:hAnsi="Tahoma" w:cs="Tahoma"/>
          <w:color w:val="000000"/>
        </w:rPr>
        <w:t>jille.</w:t>
      </w:r>
      <w:r w:rsidR="00845D81">
        <w:rPr>
          <w:rFonts w:ascii="Tahoma" w:hAnsi="Tahoma" w:cs="Tahoma"/>
          <w:color w:val="000000"/>
        </w:rPr>
        <w:br/>
      </w:r>
    </w:p>
    <w:p w14:paraId="08C2B48E" w14:textId="77777777" w:rsidR="00D063E0" w:rsidRPr="00785147" w:rsidRDefault="002B32C7" w:rsidP="00785147">
      <w:pPr>
        <w:overflowPunct/>
        <w:autoSpaceDE/>
        <w:autoSpaceDN/>
        <w:adjustRightInd/>
        <w:textAlignment w:val="auto"/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000000"/>
        </w:rPr>
        <w:t xml:space="preserve">Rehtoripäivillä </w:t>
      </w:r>
      <w:r w:rsidR="00B03232">
        <w:rPr>
          <w:rFonts w:ascii="Tahoma" w:hAnsi="Tahoma" w:cs="Tahoma"/>
          <w:color w:val="000000"/>
        </w:rPr>
        <w:t>suunnataan katse</w:t>
      </w:r>
      <w:r>
        <w:rPr>
          <w:rFonts w:ascii="Tahoma" w:hAnsi="Tahoma" w:cs="Tahoma"/>
          <w:color w:val="000000"/>
        </w:rPr>
        <w:t xml:space="preserve"> kahteen ajankohtaiseen </w:t>
      </w:r>
      <w:r w:rsidR="00B03232">
        <w:rPr>
          <w:rFonts w:ascii="Tahoma" w:hAnsi="Tahoma" w:cs="Tahoma"/>
          <w:color w:val="000000"/>
        </w:rPr>
        <w:t>koulutuksen järjestäjien ja oppilaitoksen tehtävään</w:t>
      </w:r>
      <w:r>
        <w:rPr>
          <w:rFonts w:ascii="Tahoma" w:hAnsi="Tahoma" w:cs="Tahoma"/>
          <w:color w:val="000000"/>
        </w:rPr>
        <w:t xml:space="preserve">: torstaina taiteen perusopetuksen paikallisten opetussuunnitelmien suunnitteluun sekä perjantaina oppilaitosten yhdenvertaisuussuunnitelmien lähtökohtiin ja </w:t>
      </w:r>
      <w:r w:rsidR="00B03232">
        <w:rPr>
          <w:rFonts w:ascii="Tahoma" w:hAnsi="Tahoma" w:cs="Tahoma"/>
          <w:color w:val="000000"/>
        </w:rPr>
        <w:t>toteutukseen</w:t>
      </w:r>
      <w:r>
        <w:rPr>
          <w:rFonts w:ascii="Tahoma" w:hAnsi="Tahoma" w:cs="Tahoma"/>
          <w:color w:val="000000"/>
        </w:rPr>
        <w:t>. Rehtoripäivät sisältävät alustuksia, mutta pääpaino on työryhmätyöskentelyssä ja keskusteluissa.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Rehtoripäivien tilat ja majoituspalvelut: Lohjan kuvataidekoulu, Pääkirjaston Järnefelt-sali, </w:t>
      </w:r>
      <w:r w:rsidR="00785147">
        <w:rPr>
          <w:rFonts w:ascii="Tahoma" w:hAnsi="Tahoma" w:cs="Tahoma"/>
          <w:color w:val="000000"/>
        </w:rPr>
        <w:t xml:space="preserve">Ravintola </w:t>
      </w:r>
      <w:r>
        <w:rPr>
          <w:rFonts w:ascii="Tahoma" w:hAnsi="Tahoma" w:cs="Tahoma"/>
          <w:color w:val="000000"/>
        </w:rPr>
        <w:t xml:space="preserve">Villi Kriikuna sekä Hotelli Lohja sijaitsevat lyhyiden kävelymatkojen päästä toisistaan ja tarjoavat viihtyisän ympäristön </w:t>
      </w:r>
      <w:r w:rsidR="00B03232">
        <w:rPr>
          <w:rFonts w:ascii="Tahoma" w:hAnsi="Tahoma" w:cs="Tahoma"/>
          <w:color w:val="000000"/>
        </w:rPr>
        <w:t>opisk</w:t>
      </w:r>
      <w:r w:rsidR="00B03232">
        <w:rPr>
          <w:rFonts w:ascii="Tahoma" w:hAnsi="Tahoma" w:cs="Tahoma"/>
          <w:color w:val="000000"/>
        </w:rPr>
        <w:t>e</w:t>
      </w:r>
      <w:r w:rsidR="00B03232">
        <w:rPr>
          <w:rFonts w:ascii="Tahoma" w:hAnsi="Tahoma" w:cs="Tahoma"/>
          <w:color w:val="000000"/>
        </w:rPr>
        <w:t xml:space="preserve">luun, </w:t>
      </w:r>
      <w:r>
        <w:rPr>
          <w:rFonts w:ascii="Tahoma" w:hAnsi="Tahoma" w:cs="Tahoma"/>
          <w:color w:val="000000"/>
        </w:rPr>
        <w:t>yhteiseen kokemusten vaihtoon ja vapaaseen keskusteluun. Perjantai-iltapäivänä rehtoripäivät päätetään vierailulla kauniiseen Lohjan kirkkoon.</w:t>
      </w:r>
      <w:r>
        <w:rPr>
          <w:rFonts w:ascii="Tahoma" w:hAnsi="Tahoma" w:cs="Tahoma"/>
          <w:color w:val="000000"/>
        </w:rPr>
        <w:br/>
      </w:r>
    </w:p>
    <w:p w14:paraId="3095504D" w14:textId="77777777" w:rsidR="00EA3546" w:rsidRDefault="00EA3546" w:rsidP="00F56954">
      <w:pPr>
        <w:rPr>
          <w:rFonts w:ascii="Tahoma" w:hAnsi="Tahoma" w:cs="Tahoma"/>
          <w:b/>
          <w:color w:val="000000"/>
          <w:u w:val="single"/>
        </w:rPr>
      </w:pPr>
    </w:p>
    <w:p w14:paraId="6B3673F6" w14:textId="77777777" w:rsidR="008E18DC" w:rsidRDefault="00B06D8D" w:rsidP="00F56954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TORSTAI</w:t>
      </w:r>
      <w:r w:rsidR="0062542E">
        <w:rPr>
          <w:rFonts w:ascii="Tahoma" w:hAnsi="Tahoma" w:cs="Tahoma"/>
          <w:b/>
          <w:color w:val="000000"/>
          <w:u w:val="single"/>
        </w:rPr>
        <w:t xml:space="preserve"> </w:t>
      </w:r>
      <w:r w:rsidR="00CD2A65">
        <w:rPr>
          <w:rFonts w:ascii="Tahoma" w:hAnsi="Tahoma" w:cs="Tahoma"/>
          <w:b/>
          <w:color w:val="000000"/>
          <w:u w:val="single"/>
        </w:rPr>
        <w:t>14.9</w:t>
      </w:r>
      <w:r w:rsidR="00D51C14">
        <w:rPr>
          <w:rFonts w:ascii="Tahoma" w:hAnsi="Tahoma" w:cs="Tahoma"/>
          <w:b/>
          <w:color w:val="000000"/>
          <w:u w:val="single"/>
        </w:rPr>
        <w:t>.</w:t>
      </w:r>
      <w:r w:rsidR="00CD2A65">
        <w:rPr>
          <w:rFonts w:ascii="Tahoma" w:hAnsi="Tahoma" w:cs="Tahoma"/>
          <w:b/>
          <w:color w:val="000000"/>
          <w:u w:val="single"/>
        </w:rPr>
        <w:t xml:space="preserve"> Ravintola Villi Kriikuna ja </w:t>
      </w:r>
      <w:proofErr w:type="spellStart"/>
      <w:r w:rsidR="00CD2A65">
        <w:rPr>
          <w:rFonts w:ascii="Tahoma" w:hAnsi="Tahoma" w:cs="Tahoma"/>
          <w:b/>
          <w:color w:val="000000"/>
          <w:u w:val="single"/>
        </w:rPr>
        <w:t>Lohja</w:t>
      </w:r>
      <w:r w:rsidR="00222ED2">
        <w:rPr>
          <w:rFonts w:ascii="Tahoma" w:hAnsi="Tahoma" w:cs="Tahoma"/>
          <w:b/>
          <w:color w:val="000000"/>
          <w:u w:val="single"/>
        </w:rPr>
        <w:t>n</w:t>
      </w:r>
      <w:r w:rsidR="00CD2A65">
        <w:rPr>
          <w:rFonts w:ascii="Tahoma" w:hAnsi="Tahoma" w:cs="Tahoma"/>
          <w:b/>
          <w:color w:val="000000"/>
          <w:u w:val="single"/>
        </w:rPr>
        <w:t>seudun</w:t>
      </w:r>
      <w:proofErr w:type="spellEnd"/>
      <w:r w:rsidR="00CD2A65">
        <w:rPr>
          <w:rFonts w:ascii="Tahoma" w:hAnsi="Tahoma" w:cs="Tahoma"/>
          <w:b/>
          <w:color w:val="000000"/>
          <w:u w:val="single"/>
        </w:rPr>
        <w:t xml:space="preserve"> kuvataidekoulu</w:t>
      </w:r>
    </w:p>
    <w:p w14:paraId="230B83FA" w14:textId="77777777" w:rsidR="00D51C14" w:rsidRPr="00347B18" w:rsidRDefault="00D51C14" w:rsidP="00F56954">
      <w:pPr>
        <w:rPr>
          <w:rFonts w:ascii="Tahoma" w:hAnsi="Tahoma" w:cs="Tahoma"/>
          <w:b/>
          <w:color w:val="000000"/>
          <w:u w:val="single"/>
        </w:rPr>
      </w:pPr>
    </w:p>
    <w:p w14:paraId="0BD2DEF9" w14:textId="77777777" w:rsidR="00F56954" w:rsidRPr="00C5643E" w:rsidRDefault="00F56954" w:rsidP="00CE11D5">
      <w:pPr>
        <w:rPr>
          <w:rFonts w:ascii="Tahoma" w:hAnsi="Tahoma" w:cs="Tahoma"/>
          <w:color w:val="000000"/>
        </w:rPr>
      </w:pPr>
      <w:r w:rsidRPr="00347B18">
        <w:rPr>
          <w:rFonts w:ascii="Tahoma" w:hAnsi="Tahoma" w:cs="Tahoma"/>
          <w:color w:val="000000"/>
        </w:rPr>
        <w:tab/>
      </w:r>
      <w:r w:rsidR="00CD2A65">
        <w:rPr>
          <w:rFonts w:ascii="Tahoma" w:hAnsi="Tahoma" w:cs="Tahoma"/>
          <w:b/>
          <w:color w:val="000000"/>
        </w:rPr>
        <w:t>Saapuminen ja majoittuminen Hotelli Lohjaan</w:t>
      </w:r>
    </w:p>
    <w:p w14:paraId="33C09F12" w14:textId="77777777" w:rsidR="00F56954" w:rsidRPr="00347B18" w:rsidRDefault="00372066" w:rsidP="00372066">
      <w:pPr>
        <w:tabs>
          <w:tab w:val="left" w:pos="8865"/>
        </w:tabs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b/>
          <w:color w:val="000000"/>
        </w:rPr>
        <w:tab/>
      </w:r>
    </w:p>
    <w:p w14:paraId="7FA33A3F" w14:textId="77777777" w:rsidR="00CD2A65" w:rsidRDefault="006437B6" w:rsidP="00CD2A65">
      <w:pPr>
        <w:contextualSpacing/>
        <w:rPr>
          <w:rFonts w:ascii="Tahoma" w:hAnsi="Tahoma" w:cs="Tahoma"/>
          <w:color w:val="000000"/>
        </w:rPr>
      </w:pPr>
      <w:r>
        <w:rPr>
          <w:rFonts w:ascii="Tahoma" w:eastAsia="Calibri" w:hAnsi="Tahoma" w:cs="Tahoma"/>
          <w:color w:val="000000"/>
          <w:lang w:eastAsia="en-US"/>
        </w:rPr>
        <w:t>11</w:t>
      </w:r>
      <w:r w:rsidR="00FB7400" w:rsidRPr="00347B18">
        <w:rPr>
          <w:rFonts w:ascii="Tahoma" w:eastAsia="Calibri" w:hAnsi="Tahoma" w:cs="Tahoma"/>
          <w:color w:val="000000"/>
          <w:lang w:eastAsia="en-US"/>
        </w:rPr>
        <w:t>.</w:t>
      </w:r>
      <w:r w:rsidR="00513E67">
        <w:rPr>
          <w:rFonts w:ascii="Tahoma" w:eastAsia="Calibri" w:hAnsi="Tahoma" w:cs="Tahoma"/>
          <w:color w:val="000000"/>
          <w:lang w:eastAsia="en-US"/>
        </w:rPr>
        <w:t>00</w:t>
      </w:r>
      <w:r w:rsidR="00FB7400" w:rsidRPr="00347B18">
        <w:rPr>
          <w:rFonts w:ascii="Tahoma" w:eastAsia="Calibri" w:hAnsi="Tahoma" w:cs="Tahoma"/>
          <w:color w:val="000000"/>
          <w:lang w:eastAsia="en-US"/>
        </w:rPr>
        <w:t>–</w:t>
      </w:r>
      <w:r w:rsidR="00D51C14">
        <w:rPr>
          <w:rFonts w:ascii="Tahoma" w:eastAsia="Calibri" w:hAnsi="Tahoma" w:cs="Tahoma"/>
          <w:color w:val="000000"/>
          <w:lang w:eastAsia="en-US"/>
        </w:rPr>
        <w:t>1</w:t>
      </w:r>
      <w:r>
        <w:rPr>
          <w:rFonts w:ascii="Tahoma" w:eastAsia="Calibri" w:hAnsi="Tahoma" w:cs="Tahoma"/>
          <w:color w:val="000000"/>
          <w:lang w:eastAsia="en-US"/>
        </w:rPr>
        <w:t>2</w:t>
      </w:r>
      <w:r w:rsidR="00513E67">
        <w:rPr>
          <w:rFonts w:ascii="Tahoma" w:eastAsia="Calibri" w:hAnsi="Tahoma" w:cs="Tahoma"/>
          <w:color w:val="000000"/>
          <w:lang w:eastAsia="en-US"/>
        </w:rPr>
        <w:t>.00</w:t>
      </w:r>
      <w:r w:rsidR="00F56954" w:rsidRPr="00347B18">
        <w:rPr>
          <w:rFonts w:ascii="Tahoma" w:hAnsi="Tahoma" w:cs="Tahoma"/>
          <w:color w:val="000000"/>
        </w:rPr>
        <w:tab/>
      </w:r>
      <w:r w:rsidR="00CD2A65" w:rsidRPr="00CD2A65">
        <w:rPr>
          <w:rFonts w:ascii="Tahoma" w:hAnsi="Tahoma" w:cs="Tahoma"/>
          <w:b/>
          <w:color w:val="000000"/>
        </w:rPr>
        <w:t>Lounas</w:t>
      </w:r>
      <w:r w:rsidR="00CD2A65">
        <w:rPr>
          <w:rFonts w:ascii="Tahoma" w:hAnsi="Tahoma" w:cs="Tahoma"/>
          <w:color w:val="000000"/>
        </w:rPr>
        <w:t xml:space="preserve"> </w:t>
      </w:r>
    </w:p>
    <w:p w14:paraId="33FE7262" w14:textId="77777777" w:rsidR="00CD2A65" w:rsidRDefault="00A96562" w:rsidP="007935C0">
      <w:pPr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CD2A65">
        <w:rPr>
          <w:rFonts w:ascii="Tahoma" w:hAnsi="Tahoma" w:cs="Tahoma"/>
          <w:color w:val="000000"/>
        </w:rPr>
        <w:t>Villi Kriikuna</w:t>
      </w:r>
      <w:r w:rsidR="007935C0">
        <w:rPr>
          <w:rFonts w:ascii="Tahoma" w:hAnsi="Tahoma" w:cs="Tahoma"/>
          <w:color w:val="000000"/>
        </w:rPr>
        <w:t xml:space="preserve">, </w:t>
      </w:r>
      <w:proofErr w:type="spellStart"/>
      <w:r w:rsidR="00CD2A65">
        <w:rPr>
          <w:rFonts w:ascii="Tahoma" w:hAnsi="Tahoma" w:cs="Tahoma"/>
          <w:color w:val="000000"/>
        </w:rPr>
        <w:t>Karstuntie</w:t>
      </w:r>
      <w:proofErr w:type="spellEnd"/>
      <w:r w:rsidR="00CD2A65">
        <w:rPr>
          <w:rFonts w:ascii="Tahoma" w:hAnsi="Tahoma" w:cs="Tahoma"/>
          <w:color w:val="000000"/>
        </w:rPr>
        <w:t xml:space="preserve"> 16</w:t>
      </w:r>
    </w:p>
    <w:p w14:paraId="4376D7DE" w14:textId="77777777" w:rsidR="00963176" w:rsidRDefault="00963176" w:rsidP="0018280E">
      <w:pPr>
        <w:pStyle w:val="Vainteksti"/>
        <w:ind w:left="1304" w:hanging="1304"/>
        <w:rPr>
          <w:rFonts w:ascii="Tahoma" w:hAnsi="Tahoma" w:cs="Tahoma"/>
          <w:sz w:val="20"/>
          <w:szCs w:val="20"/>
        </w:rPr>
      </w:pPr>
    </w:p>
    <w:p w14:paraId="41443751" w14:textId="77777777" w:rsidR="00CD2A65" w:rsidRDefault="00CD2A65" w:rsidP="0018280E">
      <w:pPr>
        <w:pStyle w:val="Vainteksti"/>
        <w:ind w:left="1304" w:hanging="130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Siirtyminen Lohjanseudun kuvataidekoululle</w:t>
      </w:r>
    </w:p>
    <w:p w14:paraId="710AE5D4" w14:textId="77777777" w:rsidR="00CD2A65" w:rsidRDefault="00CD2A65" w:rsidP="0018280E">
      <w:pPr>
        <w:pStyle w:val="Vainteksti"/>
        <w:ind w:left="1304" w:hanging="1304"/>
        <w:rPr>
          <w:rFonts w:ascii="Tahoma" w:hAnsi="Tahoma" w:cs="Tahoma"/>
          <w:sz w:val="20"/>
          <w:szCs w:val="20"/>
        </w:rPr>
      </w:pPr>
    </w:p>
    <w:p w14:paraId="4A1FFA30" w14:textId="77777777" w:rsidR="00F00096" w:rsidRDefault="00D41E37" w:rsidP="0018280E">
      <w:pPr>
        <w:pStyle w:val="Vainteksti"/>
        <w:ind w:left="1304" w:hanging="1304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>12.15</w:t>
      </w:r>
      <w:r w:rsidR="00FB7400" w:rsidRPr="00347B18">
        <w:rPr>
          <w:rFonts w:ascii="Tahoma" w:hAnsi="Tahoma" w:cs="Tahoma"/>
          <w:color w:val="000000"/>
          <w:sz w:val="20"/>
          <w:szCs w:val="20"/>
        </w:rPr>
        <w:t>–1</w:t>
      </w:r>
      <w:r w:rsidR="00B03232">
        <w:rPr>
          <w:rFonts w:ascii="Tahoma" w:hAnsi="Tahoma" w:cs="Tahoma"/>
          <w:color w:val="000000"/>
          <w:sz w:val="20"/>
          <w:szCs w:val="20"/>
        </w:rPr>
        <w:t>2</w:t>
      </w:r>
      <w:r w:rsidR="00FB7400" w:rsidRPr="00347B18">
        <w:rPr>
          <w:rFonts w:ascii="Tahoma" w:hAnsi="Tahoma" w:cs="Tahoma"/>
          <w:color w:val="000000"/>
          <w:sz w:val="20"/>
          <w:szCs w:val="20"/>
        </w:rPr>
        <w:t>.</w:t>
      </w:r>
      <w:r w:rsidR="00B03232">
        <w:rPr>
          <w:rFonts w:ascii="Tahoma" w:hAnsi="Tahoma" w:cs="Tahoma"/>
          <w:color w:val="000000"/>
          <w:sz w:val="20"/>
          <w:szCs w:val="20"/>
        </w:rPr>
        <w:t>45</w:t>
      </w:r>
      <w:r w:rsidR="0018280E" w:rsidRPr="00347B18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>Rehtori</w:t>
      </w:r>
      <w:r w:rsidR="00B0323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päivien avaus </w:t>
      </w:r>
    </w:p>
    <w:p w14:paraId="66A17958" w14:textId="0581CEF3" w:rsidR="00724D73" w:rsidRPr="00724D73" w:rsidRDefault="00CD2A65" w:rsidP="00724D73">
      <w:pPr>
        <w:ind w:left="1304" w:hanging="1304"/>
        <w:rPr>
          <w:rFonts w:ascii="Gill Sans MT" w:hAnsi="Gill Sans MT"/>
          <w:color w:val="000000"/>
          <w:sz w:val="22"/>
          <w:lang w:val="en-US"/>
        </w:rPr>
      </w:pPr>
      <w:r>
        <w:rPr>
          <w:rFonts w:ascii="Gill Sans MT" w:hAnsi="Gill Sans MT"/>
          <w:color w:val="000000"/>
          <w:sz w:val="22"/>
        </w:rPr>
        <w:tab/>
      </w:r>
      <w:proofErr w:type="gramStart"/>
      <w:r w:rsidR="00724D73" w:rsidRPr="00724D73">
        <w:rPr>
          <w:rFonts w:ascii="Gill Sans MT" w:hAnsi="Gill Sans MT"/>
          <w:color w:val="000000"/>
          <w:sz w:val="22"/>
          <w:lang w:val="en-US"/>
        </w:rPr>
        <w:t xml:space="preserve">Taiteen </w:t>
      </w:r>
      <w:proofErr w:type="spellStart"/>
      <w:r w:rsidR="00724D73" w:rsidRPr="00724D73">
        <w:rPr>
          <w:rFonts w:ascii="Gill Sans MT" w:hAnsi="Gill Sans MT"/>
          <w:color w:val="000000"/>
          <w:sz w:val="22"/>
          <w:lang w:val="en-US"/>
        </w:rPr>
        <w:t>perusopetuksen</w:t>
      </w:r>
      <w:proofErr w:type="spellEnd"/>
      <w:r w:rsidR="00724D73"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="00724D73" w:rsidRPr="00724D73">
        <w:rPr>
          <w:rFonts w:ascii="Gill Sans MT" w:hAnsi="Gill Sans MT"/>
          <w:color w:val="000000"/>
          <w:sz w:val="22"/>
          <w:lang w:val="en-US"/>
        </w:rPr>
        <w:t>opetussuunnitelman</w:t>
      </w:r>
      <w:proofErr w:type="spellEnd"/>
      <w:r w:rsidR="00724D73"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="00724D73" w:rsidRPr="00724D73">
        <w:rPr>
          <w:rFonts w:ascii="Gill Sans MT" w:hAnsi="Gill Sans MT"/>
          <w:color w:val="000000"/>
          <w:sz w:val="22"/>
          <w:lang w:val="en-US"/>
        </w:rPr>
        <w:t>perusteet</w:t>
      </w:r>
      <w:proofErr w:type="spellEnd"/>
      <w:r w:rsidR="00724D73" w:rsidRPr="00724D73">
        <w:rPr>
          <w:rFonts w:ascii="Gill Sans MT" w:hAnsi="Gill Sans MT"/>
          <w:color w:val="000000"/>
          <w:sz w:val="22"/>
          <w:lang w:val="en-US"/>
        </w:rPr>
        <w:t xml:space="preserve"> 2017 – </w:t>
      </w:r>
      <w:proofErr w:type="spellStart"/>
      <w:r w:rsidR="00724D73" w:rsidRPr="00724D73">
        <w:rPr>
          <w:rFonts w:ascii="Gill Sans MT" w:hAnsi="Gill Sans MT"/>
          <w:color w:val="000000"/>
          <w:sz w:val="22"/>
          <w:lang w:val="en-US"/>
        </w:rPr>
        <w:t>mikä</w:t>
      </w:r>
      <w:proofErr w:type="spellEnd"/>
      <w:r w:rsidR="00724D73"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="00724D73" w:rsidRPr="00724D73">
        <w:rPr>
          <w:rFonts w:ascii="Gill Sans MT" w:hAnsi="Gill Sans MT"/>
          <w:color w:val="000000"/>
          <w:sz w:val="22"/>
          <w:lang w:val="en-US"/>
        </w:rPr>
        <w:t>muuttuu</w:t>
      </w:r>
      <w:proofErr w:type="spellEnd"/>
      <w:r w:rsidR="00724D73" w:rsidRPr="00724D73">
        <w:rPr>
          <w:rFonts w:ascii="Gill Sans MT" w:hAnsi="Gill Sans MT"/>
          <w:color w:val="000000"/>
          <w:sz w:val="22"/>
          <w:lang w:val="en-US"/>
        </w:rPr>
        <w:t>?</w:t>
      </w:r>
      <w:proofErr w:type="gramEnd"/>
      <w:r w:rsidR="00B03232">
        <w:rPr>
          <w:rFonts w:ascii="Gill Sans MT" w:hAnsi="Gill Sans MT"/>
          <w:color w:val="000000"/>
          <w:sz w:val="22"/>
        </w:rPr>
        <w:br/>
        <w:t xml:space="preserve">- </w:t>
      </w:r>
      <w:proofErr w:type="spellStart"/>
      <w:r w:rsidR="00724D73" w:rsidRPr="00724D73">
        <w:rPr>
          <w:rFonts w:ascii="Gill Sans MT" w:hAnsi="Gill Sans MT"/>
          <w:color w:val="000000"/>
          <w:sz w:val="22"/>
          <w:lang w:val="en-US"/>
        </w:rPr>
        <w:t>Perusteuudistuksen</w:t>
      </w:r>
      <w:proofErr w:type="spellEnd"/>
      <w:r w:rsidR="00724D73"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="00724D73" w:rsidRPr="00724D73">
        <w:rPr>
          <w:rFonts w:ascii="Gill Sans MT" w:hAnsi="Gill Sans MT"/>
          <w:color w:val="000000"/>
          <w:sz w:val="22"/>
          <w:lang w:val="en-US"/>
        </w:rPr>
        <w:t>tehtävä</w:t>
      </w:r>
      <w:proofErr w:type="spellEnd"/>
      <w:r w:rsidR="00724D73"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="00724D73" w:rsidRPr="00724D73">
        <w:rPr>
          <w:rFonts w:ascii="Gill Sans MT" w:hAnsi="Gill Sans MT"/>
          <w:color w:val="000000"/>
          <w:sz w:val="22"/>
          <w:lang w:val="en-US"/>
        </w:rPr>
        <w:t>ja</w:t>
      </w:r>
      <w:proofErr w:type="spellEnd"/>
      <w:r w:rsidR="00724D73"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="00724D73" w:rsidRPr="00724D73">
        <w:rPr>
          <w:rFonts w:ascii="Gill Sans MT" w:hAnsi="Gill Sans MT"/>
          <w:color w:val="000000"/>
          <w:sz w:val="22"/>
          <w:lang w:val="en-US"/>
        </w:rPr>
        <w:t>tarkoitus</w:t>
      </w:r>
      <w:proofErr w:type="spellEnd"/>
    </w:p>
    <w:p w14:paraId="47CDED29" w14:textId="329C4C81" w:rsidR="00597855" w:rsidRDefault="00724D73" w:rsidP="00724D73">
      <w:pPr>
        <w:ind w:left="1304" w:hanging="1304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color w:val="000000"/>
          <w:sz w:val="22"/>
          <w:lang w:val="en-US"/>
        </w:rPr>
        <w:tab/>
        <w:t xml:space="preserve">- </w:t>
      </w:r>
      <w:proofErr w:type="spellStart"/>
      <w:r w:rsidRPr="00724D73">
        <w:rPr>
          <w:rFonts w:ascii="Gill Sans MT" w:hAnsi="Gill Sans MT"/>
          <w:color w:val="000000"/>
          <w:sz w:val="22"/>
          <w:lang w:val="en-US"/>
        </w:rPr>
        <w:t>Visuaalisten</w:t>
      </w:r>
      <w:proofErr w:type="spellEnd"/>
      <w:r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724D73">
        <w:rPr>
          <w:rFonts w:ascii="Gill Sans MT" w:hAnsi="Gill Sans MT"/>
          <w:color w:val="000000"/>
          <w:sz w:val="22"/>
          <w:lang w:val="en-US"/>
        </w:rPr>
        <w:t>taiteenalojen</w:t>
      </w:r>
      <w:proofErr w:type="spellEnd"/>
      <w:r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724D73">
        <w:rPr>
          <w:rFonts w:ascii="Gill Sans MT" w:hAnsi="Gill Sans MT"/>
          <w:color w:val="000000"/>
          <w:sz w:val="22"/>
          <w:lang w:val="en-US"/>
        </w:rPr>
        <w:t>laajan</w:t>
      </w:r>
      <w:proofErr w:type="spellEnd"/>
      <w:r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proofErr w:type="gramStart"/>
      <w:r w:rsidRPr="00724D73">
        <w:rPr>
          <w:rFonts w:ascii="Gill Sans MT" w:hAnsi="Gill Sans MT"/>
          <w:color w:val="000000"/>
          <w:sz w:val="22"/>
          <w:lang w:val="en-US"/>
        </w:rPr>
        <w:t>ja</w:t>
      </w:r>
      <w:proofErr w:type="spellEnd"/>
      <w:proofErr w:type="gramEnd"/>
      <w:r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724D73">
        <w:rPr>
          <w:rFonts w:ascii="Gill Sans MT" w:hAnsi="Gill Sans MT"/>
          <w:color w:val="000000"/>
          <w:sz w:val="22"/>
          <w:lang w:val="en-US"/>
        </w:rPr>
        <w:t>yleisen</w:t>
      </w:r>
      <w:proofErr w:type="spellEnd"/>
      <w:r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724D73">
        <w:rPr>
          <w:rFonts w:ascii="Gill Sans MT" w:hAnsi="Gill Sans MT"/>
          <w:color w:val="000000"/>
          <w:sz w:val="22"/>
          <w:lang w:val="en-US"/>
        </w:rPr>
        <w:t>oppimäärän</w:t>
      </w:r>
      <w:proofErr w:type="spellEnd"/>
      <w:r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724D73">
        <w:rPr>
          <w:rFonts w:ascii="Gill Sans MT" w:hAnsi="Gill Sans MT"/>
          <w:color w:val="000000"/>
          <w:sz w:val="22"/>
          <w:lang w:val="en-US"/>
        </w:rPr>
        <w:t>uudet</w:t>
      </w:r>
      <w:proofErr w:type="spellEnd"/>
      <w:r w:rsidRPr="00724D73">
        <w:rPr>
          <w:rFonts w:ascii="Gill Sans MT" w:hAnsi="Gill Sans MT"/>
          <w:color w:val="000000"/>
          <w:sz w:val="22"/>
          <w:lang w:val="en-US"/>
        </w:rPr>
        <w:t xml:space="preserve"> </w:t>
      </w:r>
      <w:proofErr w:type="spellStart"/>
      <w:r w:rsidRPr="00724D73">
        <w:rPr>
          <w:rFonts w:ascii="Gill Sans MT" w:hAnsi="Gill Sans MT"/>
          <w:color w:val="000000"/>
          <w:sz w:val="22"/>
          <w:lang w:val="en-US"/>
        </w:rPr>
        <w:t>linjaukset</w:t>
      </w:r>
      <w:proofErr w:type="spellEnd"/>
      <w:r>
        <w:rPr>
          <w:rFonts w:ascii="Gill Sans MT" w:hAnsi="Gill Sans MT"/>
          <w:color w:val="000000"/>
          <w:sz w:val="22"/>
        </w:rPr>
        <w:br/>
      </w:r>
      <w:bookmarkStart w:id="0" w:name="_GoBack"/>
      <w:bookmarkEnd w:id="0"/>
      <w:r w:rsidR="007C66C7">
        <w:rPr>
          <w:rFonts w:ascii="Gill Sans MT" w:hAnsi="Gill Sans MT"/>
          <w:color w:val="000000"/>
          <w:sz w:val="22"/>
        </w:rPr>
        <w:br/>
        <w:t>Opetusneuvos Mikko Hartikainen, Opetushallitus</w:t>
      </w:r>
    </w:p>
    <w:p w14:paraId="4210230C" w14:textId="77777777" w:rsidR="007C66C7" w:rsidRDefault="007C66C7" w:rsidP="00D51C14">
      <w:pPr>
        <w:ind w:left="1304" w:hanging="1304"/>
        <w:rPr>
          <w:rFonts w:ascii="Gill Sans MT" w:hAnsi="Gill Sans MT"/>
          <w:color w:val="000000"/>
          <w:sz w:val="22"/>
        </w:rPr>
      </w:pPr>
    </w:p>
    <w:p w14:paraId="001D6572" w14:textId="77777777" w:rsidR="00575E70" w:rsidRDefault="007C66C7" w:rsidP="00D51C14">
      <w:pPr>
        <w:ind w:left="1304" w:hanging="1304"/>
        <w:rPr>
          <w:rFonts w:ascii="Gill Sans MT" w:hAnsi="Gill Sans MT"/>
          <w:color w:val="000000"/>
          <w:sz w:val="22"/>
        </w:rPr>
      </w:pPr>
      <w:r w:rsidRPr="00575E70">
        <w:rPr>
          <w:rFonts w:ascii="Tahoma" w:hAnsi="Tahoma" w:cs="Tahoma"/>
          <w:color w:val="000000"/>
          <w:lang w:val="x-none" w:eastAsia="x-none"/>
        </w:rPr>
        <w:t>12.45–16.30</w:t>
      </w:r>
      <w:r>
        <w:rPr>
          <w:rFonts w:ascii="Gill Sans MT" w:hAnsi="Gill Sans MT"/>
          <w:color w:val="000000"/>
          <w:sz w:val="22"/>
        </w:rPr>
        <w:tab/>
      </w:r>
      <w:r w:rsidR="00575E70">
        <w:rPr>
          <w:rFonts w:ascii="Gill Sans MT" w:hAnsi="Gill Sans MT"/>
          <w:b/>
          <w:color w:val="000000"/>
          <w:sz w:val="22"/>
        </w:rPr>
        <w:t>Keskustelutyöpajat paikallisen opetussuunnitelmaprosessin tueksi</w:t>
      </w:r>
      <w:r w:rsidR="00575E70">
        <w:rPr>
          <w:rFonts w:ascii="Gill Sans MT" w:hAnsi="Gill Sans MT"/>
          <w:color w:val="000000"/>
          <w:sz w:val="22"/>
        </w:rPr>
        <w:br/>
        <w:t>Luonnostellaan keskusteluryhmissä työskennellen suuntaviivoja oppilaitosten opetussuunnitelm</w:t>
      </w:r>
      <w:r w:rsidR="00575E70">
        <w:rPr>
          <w:rFonts w:ascii="Gill Sans MT" w:hAnsi="Gill Sans MT"/>
          <w:color w:val="000000"/>
          <w:sz w:val="22"/>
        </w:rPr>
        <w:t>a</w:t>
      </w:r>
      <w:r w:rsidR="00575E70">
        <w:rPr>
          <w:rFonts w:ascii="Gill Sans MT" w:hAnsi="Gill Sans MT"/>
          <w:color w:val="000000"/>
          <w:sz w:val="22"/>
        </w:rPr>
        <w:t xml:space="preserve">työhön. Ideoidaan yhdessä esimerkiksi </w:t>
      </w:r>
      <w:r w:rsidR="00575E70" w:rsidRPr="00575E70">
        <w:rPr>
          <w:rFonts w:ascii="Gill Sans MT" w:hAnsi="Gill Sans MT"/>
          <w:color w:val="000000"/>
          <w:sz w:val="22"/>
        </w:rPr>
        <w:t xml:space="preserve">miten opintokokonaisuuksia </w:t>
      </w:r>
      <w:r w:rsidR="00575E70">
        <w:rPr>
          <w:rFonts w:ascii="Gill Sans MT" w:hAnsi="Gill Sans MT"/>
          <w:color w:val="000000"/>
          <w:sz w:val="22"/>
        </w:rPr>
        <w:t>suunnitellaan ja laajan opp</w:t>
      </w:r>
      <w:r w:rsidR="00575E70">
        <w:rPr>
          <w:rFonts w:ascii="Gill Sans MT" w:hAnsi="Gill Sans MT"/>
          <w:color w:val="000000"/>
          <w:sz w:val="22"/>
        </w:rPr>
        <w:t>i</w:t>
      </w:r>
      <w:r w:rsidR="00575E70">
        <w:rPr>
          <w:rFonts w:ascii="Gill Sans MT" w:hAnsi="Gill Sans MT"/>
          <w:color w:val="000000"/>
          <w:sz w:val="22"/>
        </w:rPr>
        <w:t xml:space="preserve">määrän osalta, miten </w:t>
      </w:r>
      <w:r w:rsidR="00575E70" w:rsidRPr="00575E70">
        <w:rPr>
          <w:rFonts w:ascii="Gill Sans MT" w:hAnsi="Gill Sans MT"/>
          <w:color w:val="000000"/>
          <w:sz w:val="22"/>
        </w:rPr>
        <w:t>lopputyö asettuu osaksi syventäviä opintoja. Ideoidaan uusia tuu</w:t>
      </w:r>
      <w:r w:rsidR="00575E70">
        <w:rPr>
          <w:rFonts w:ascii="Gill Sans MT" w:hAnsi="Gill Sans MT"/>
          <w:color w:val="000000"/>
          <w:sz w:val="22"/>
        </w:rPr>
        <w:t>lia ja m</w:t>
      </w:r>
      <w:r w:rsidR="00575E70" w:rsidRPr="00575E70">
        <w:rPr>
          <w:rFonts w:ascii="Gill Sans MT" w:hAnsi="Gill Sans MT"/>
          <w:color w:val="000000"/>
          <w:sz w:val="22"/>
        </w:rPr>
        <w:t>i</w:t>
      </w:r>
      <w:r w:rsidR="00575E70">
        <w:rPr>
          <w:rFonts w:ascii="Gill Sans MT" w:hAnsi="Gill Sans MT"/>
          <w:color w:val="000000"/>
          <w:sz w:val="22"/>
        </w:rPr>
        <w:t xml:space="preserve">ten </w:t>
      </w:r>
      <w:proofErr w:type="spellStart"/>
      <w:r w:rsidR="00575E70">
        <w:rPr>
          <w:rFonts w:ascii="Gill Sans MT" w:hAnsi="Gill Sans MT"/>
          <w:color w:val="000000"/>
          <w:sz w:val="22"/>
        </w:rPr>
        <w:t>ops-työ</w:t>
      </w:r>
      <w:proofErr w:type="spellEnd"/>
      <w:r w:rsidR="00575E70">
        <w:rPr>
          <w:rFonts w:ascii="Gill Sans MT" w:hAnsi="Gill Sans MT"/>
          <w:color w:val="000000"/>
          <w:sz w:val="22"/>
        </w:rPr>
        <w:t xml:space="preserve"> syntyy oppilaitoksissa </w:t>
      </w:r>
      <w:r w:rsidR="00575E70" w:rsidRPr="00575E70">
        <w:rPr>
          <w:rFonts w:ascii="Gill Sans MT" w:hAnsi="Gill Sans MT"/>
          <w:color w:val="000000"/>
          <w:sz w:val="22"/>
        </w:rPr>
        <w:t>yhteistyö</w:t>
      </w:r>
      <w:r w:rsidR="00575E70">
        <w:rPr>
          <w:rFonts w:ascii="Gill Sans MT" w:hAnsi="Gill Sans MT"/>
          <w:color w:val="000000"/>
          <w:sz w:val="22"/>
        </w:rPr>
        <w:t>ssä opettajien kanssa.</w:t>
      </w:r>
      <w:r w:rsidR="00575E70">
        <w:rPr>
          <w:rFonts w:ascii="Gill Sans MT" w:hAnsi="Gill Sans MT"/>
          <w:color w:val="000000"/>
          <w:sz w:val="22"/>
        </w:rPr>
        <w:br/>
      </w:r>
      <w:r w:rsidR="00575E70">
        <w:rPr>
          <w:rFonts w:ascii="Gill Sans MT" w:hAnsi="Gill Sans MT"/>
          <w:color w:val="000000"/>
          <w:sz w:val="22"/>
        </w:rPr>
        <w:br/>
        <w:t xml:space="preserve">Ryhmätöiden </w:t>
      </w:r>
      <w:proofErr w:type="spellStart"/>
      <w:r w:rsidR="00575E70">
        <w:rPr>
          <w:rFonts w:ascii="Gill Sans MT" w:hAnsi="Gill Sans MT"/>
          <w:color w:val="000000"/>
          <w:sz w:val="22"/>
        </w:rPr>
        <w:t>fasilitointi</w:t>
      </w:r>
      <w:proofErr w:type="spellEnd"/>
      <w:r w:rsidR="00575E70">
        <w:rPr>
          <w:rFonts w:ascii="Gill Sans MT" w:hAnsi="Gill Sans MT"/>
          <w:color w:val="000000"/>
          <w:sz w:val="22"/>
        </w:rPr>
        <w:t>:</w:t>
      </w:r>
    </w:p>
    <w:p w14:paraId="02C970FA" w14:textId="77777777" w:rsidR="00575E70" w:rsidRDefault="00575E70" w:rsidP="00D51C14">
      <w:pPr>
        <w:ind w:left="1304" w:hanging="1304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color w:val="000000"/>
          <w:sz w:val="22"/>
        </w:rPr>
        <w:tab/>
        <w:t>Rehtori Johanna Kivioja, Kuvataide- ja käsityökoulu Emil</w:t>
      </w:r>
    </w:p>
    <w:p w14:paraId="04FFE0E5" w14:textId="77777777" w:rsidR="00575E70" w:rsidRDefault="00575E70" w:rsidP="00D51C14">
      <w:pPr>
        <w:ind w:left="1304" w:hanging="1304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color w:val="000000"/>
          <w:sz w:val="22"/>
        </w:rPr>
        <w:tab/>
        <w:t>Johtava opettaja Antti Hämäläinen, Visuaalisten taiteiden koulu Aimo</w:t>
      </w:r>
      <w:r>
        <w:rPr>
          <w:rFonts w:ascii="Gill Sans MT" w:hAnsi="Gill Sans MT"/>
          <w:color w:val="000000"/>
          <w:sz w:val="22"/>
        </w:rPr>
        <w:br/>
      </w:r>
      <w:r>
        <w:rPr>
          <w:rFonts w:ascii="Gill Sans MT" w:hAnsi="Gill Sans MT"/>
          <w:color w:val="000000"/>
          <w:sz w:val="22"/>
        </w:rPr>
        <w:br/>
        <w:t>Kahvitauko pidetään työskentelyn lomassa</w:t>
      </w:r>
    </w:p>
    <w:p w14:paraId="67636A46" w14:textId="77777777" w:rsidR="004C7DB1" w:rsidRPr="00575E70" w:rsidRDefault="00B03232" w:rsidP="00575E70">
      <w:pPr>
        <w:ind w:left="1304" w:hanging="1304"/>
        <w:rPr>
          <w:rFonts w:ascii="Gill Sans MT" w:hAnsi="Gill Sans MT"/>
          <w:color w:val="000000"/>
          <w:sz w:val="22"/>
        </w:rPr>
      </w:pPr>
      <w:r>
        <w:rPr>
          <w:rFonts w:ascii="Gill Sans MT" w:hAnsi="Gill Sans MT"/>
          <w:color w:val="000000"/>
          <w:sz w:val="22"/>
        </w:rPr>
        <w:tab/>
      </w:r>
    </w:p>
    <w:p w14:paraId="6BF0E91D" w14:textId="77777777" w:rsidR="00CD2A65" w:rsidRPr="004C7DB1" w:rsidRDefault="004C7DB1" w:rsidP="004C7DB1">
      <w:pPr>
        <w:rPr>
          <w:rFonts w:ascii="Tahoma" w:hAnsi="Tahoma" w:cs="Tahoma"/>
          <w:color w:val="000000"/>
        </w:rPr>
      </w:pPr>
      <w:r w:rsidRPr="004C7DB1">
        <w:rPr>
          <w:rFonts w:ascii="Tahoma" w:hAnsi="Tahoma" w:cs="Tahoma"/>
          <w:color w:val="000000"/>
        </w:rPr>
        <w:t>17.00-18.00</w:t>
      </w:r>
      <w:r>
        <w:rPr>
          <w:rFonts w:ascii="Tahoma" w:hAnsi="Tahoma" w:cs="Tahoma"/>
          <w:color w:val="000000"/>
        </w:rPr>
        <w:tab/>
      </w:r>
      <w:r w:rsidR="00597855" w:rsidRPr="004C7DB1">
        <w:rPr>
          <w:rFonts w:ascii="Tahoma" w:hAnsi="Tahoma" w:cs="Tahoma"/>
          <w:b/>
          <w:color w:val="000000"/>
        </w:rPr>
        <w:t>Päivällinen</w:t>
      </w:r>
    </w:p>
    <w:p w14:paraId="142BF26D" w14:textId="77777777" w:rsidR="00CD2A65" w:rsidRPr="00CD2A65" w:rsidRDefault="00CD2A65" w:rsidP="00CD2A65">
      <w:pPr>
        <w:ind w:firstLine="1304"/>
        <w:rPr>
          <w:rFonts w:ascii="Tahoma" w:hAnsi="Tahoma" w:cs="Tahoma"/>
          <w:color w:val="000000"/>
        </w:rPr>
      </w:pPr>
      <w:r w:rsidRPr="00CD2A65">
        <w:rPr>
          <w:rFonts w:ascii="Tahoma" w:hAnsi="Tahoma" w:cs="Tahoma"/>
          <w:color w:val="000000"/>
        </w:rPr>
        <w:t>Villi Kriikuna</w:t>
      </w:r>
      <w:r w:rsidR="007935C0">
        <w:rPr>
          <w:rFonts w:ascii="Tahoma" w:hAnsi="Tahoma" w:cs="Tahoma"/>
          <w:color w:val="000000"/>
        </w:rPr>
        <w:t xml:space="preserve">, </w:t>
      </w:r>
      <w:proofErr w:type="spellStart"/>
      <w:r w:rsidR="007935C0">
        <w:rPr>
          <w:rFonts w:ascii="Tahoma" w:hAnsi="Tahoma" w:cs="Tahoma"/>
          <w:color w:val="000000"/>
        </w:rPr>
        <w:t>Karstuntie</w:t>
      </w:r>
      <w:proofErr w:type="spellEnd"/>
      <w:r w:rsidR="007935C0">
        <w:rPr>
          <w:rFonts w:ascii="Tahoma" w:hAnsi="Tahoma" w:cs="Tahoma"/>
          <w:color w:val="000000"/>
        </w:rPr>
        <w:t xml:space="preserve"> 16</w:t>
      </w:r>
    </w:p>
    <w:p w14:paraId="750000DB" w14:textId="77777777" w:rsidR="00CD2A65" w:rsidRDefault="00CD2A65" w:rsidP="00354A82">
      <w:pPr>
        <w:rPr>
          <w:rFonts w:ascii="Tahoma" w:hAnsi="Tahoma" w:cs="Tahoma"/>
          <w:b/>
          <w:color w:val="000000"/>
        </w:rPr>
      </w:pPr>
    </w:p>
    <w:p w14:paraId="30CD6A54" w14:textId="77777777" w:rsidR="003C31A5" w:rsidRDefault="00CD2A65" w:rsidP="00CD2A65">
      <w:pPr>
        <w:ind w:firstLine="130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Tauko</w:t>
      </w:r>
      <w:r w:rsidR="00354A82">
        <w:rPr>
          <w:rFonts w:ascii="Tahoma" w:hAnsi="Tahoma" w:cs="Tahoma"/>
          <w:b/>
          <w:color w:val="000000"/>
        </w:rPr>
        <w:br/>
      </w:r>
      <w:r w:rsidR="00597855">
        <w:rPr>
          <w:rFonts w:ascii="Tahoma" w:hAnsi="Tahoma" w:cs="Tahoma"/>
          <w:b/>
          <w:color w:val="000000"/>
        </w:rPr>
        <w:br/>
      </w:r>
      <w:r w:rsidR="00354A82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9</w:t>
      </w:r>
      <w:r w:rsidR="00CF6605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3</w:t>
      </w:r>
      <w:r w:rsidR="00CF6605">
        <w:rPr>
          <w:rFonts w:ascii="Tahoma" w:hAnsi="Tahoma" w:cs="Tahoma"/>
          <w:color w:val="000000"/>
        </w:rPr>
        <w:t>0</w:t>
      </w:r>
      <w:r w:rsidR="003532EF">
        <w:rPr>
          <w:rFonts w:ascii="Tahoma" w:hAnsi="Tahoma" w:cs="Tahoma"/>
          <w:color w:val="000000"/>
        </w:rPr>
        <w:t>–</w:t>
      </w:r>
      <w:r w:rsidR="00354A82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>2</w:t>
      </w:r>
      <w:r w:rsidR="00354A82">
        <w:rPr>
          <w:rFonts w:ascii="Tahoma" w:hAnsi="Tahoma" w:cs="Tahoma"/>
          <w:color w:val="000000"/>
        </w:rPr>
        <w:t>.00</w:t>
      </w:r>
      <w:r w:rsidR="003532EF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Iltapala ja keskustelua</w:t>
      </w:r>
    </w:p>
    <w:p w14:paraId="1C2DD9C8" w14:textId="5374E1B8" w:rsidR="00157328" w:rsidRPr="00785147" w:rsidRDefault="00CD2A65" w:rsidP="00CD2A65">
      <w:pPr>
        <w:ind w:firstLine="1304"/>
        <w:rPr>
          <w:rFonts w:ascii="Tahoma" w:hAnsi="Tahoma" w:cs="Tahoma"/>
          <w:b/>
          <w:color w:val="000000"/>
        </w:rPr>
      </w:pPr>
      <w:r w:rsidRPr="00CD2A65">
        <w:rPr>
          <w:rFonts w:ascii="Tahoma" w:hAnsi="Tahoma" w:cs="Tahoma"/>
          <w:color w:val="000000"/>
        </w:rPr>
        <w:t>Villi Kriikuna</w:t>
      </w:r>
      <w:r>
        <w:rPr>
          <w:rFonts w:ascii="Tahoma" w:hAnsi="Tahoma" w:cs="Tahoma"/>
          <w:b/>
          <w:color w:val="000000"/>
        </w:rPr>
        <w:t xml:space="preserve"> </w:t>
      </w:r>
      <w:r w:rsidR="00D51C14">
        <w:rPr>
          <w:rFonts w:ascii="Tahoma" w:hAnsi="Tahoma" w:cs="Tahoma"/>
          <w:b/>
          <w:color w:val="000000"/>
        </w:rPr>
        <w:br/>
      </w:r>
      <w:r w:rsidR="00646A6C">
        <w:rPr>
          <w:rFonts w:ascii="Tahoma" w:hAnsi="Tahoma" w:cs="Tahoma"/>
          <w:color w:val="000000"/>
        </w:rPr>
        <w:tab/>
      </w:r>
      <w:r w:rsidR="00157328">
        <w:rPr>
          <w:rFonts w:ascii="Tahoma" w:hAnsi="Tahoma" w:cs="Tahoma"/>
          <w:color w:val="000000"/>
        </w:rPr>
        <w:br w:type="page"/>
      </w:r>
    </w:p>
    <w:p w14:paraId="260889D3" w14:textId="77777777" w:rsidR="00CD1CD6" w:rsidRDefault="00513E67" w:rsidP="00BC3DC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br/>
      </w:r>
    </w:p>
    <w:p w14:paraId="309C3806" w14:textId="77777777" w:rsidR="00560CFF" w:rsidRPr="00347B18" w:rsidRDefault="004C6669" w:rsidP="00560CFF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u w:val="single"/>
        </w:rPr>
        <w:t>PERJANTAI</w:t>
      </w:r>
      <w:r w:rsidR="00D51C14">
        <w:rPr>
          <w:rFonts w:ascii="Tahoma" w:hAnsi="Tahoma" w:cs="Tahoma"/>
          <w:b/>
          <w:color w:val="000000"/>
          <w:u w:val="single"/>
        </w:rPr>
        <w:t xml:space="preserve"> </w:t>
      </w:r>
      <w:r w:rsidR="00CD2A65">
        <w:rPr>
          <w:rFonts w:ascii="Tahoma" w:hAnsi="Tahoma" w:cs="Tahoma"/>
          <w:b/>
          <w:color w:val="000000"/>
          <w:u w:val="single"/>
        </w:rPr>
        <w:t xml:space="preserve">15.9. Lohjan pääkirjasto, </w:t>
      </w:r>
      <w:proofErr w:type="spellStart"/>
      <w:r w:rsidR="00CD2A65">
        <w:rPr>
          <w:rFonts w:ascii="Tahoma" w:hAnsi="Tahoma" w:cs="Tahoma"/>
          <w:b/>
          <w:color w:val="000000"/>
          <w:u w:val="single"/>
        </w:rPr>
        <w:t>Järnefeltinsali</w:t>
      </w:r>
      <w:proofErr w:type="spellEnd"/>
      <w:r w:rsidR="00785147">
        <w:rPr>
          <w:rFonts w:ascii="Tahoma" w:hAnsi="Tahoma" w:cs="Tahoma"/>
          <w:b/>
          <w:color w:val="000000"/>
          <w:u w:val="single"/>
        </w:rPr>
        <w:t xml:space="preserve">, </w:t>
      </w:r>
      <w:proofErr w:type="spellStart"/>
      <w:r w:rsidR="00785147">
        <w:rPr>
          <w:rFonts w:ascii="Tahoma" w:hAnsi="Tahoma" w:cs="Tahoma"/>
          <w:b/>
          <w:color w:val="000000"/>
          <w:u w:val="single"/>
        </w:rPr>
        <w:t>Karstuntie</w:t>
      </w:r>
      <w:proofErr w:type="spellEnd"/>
      <w:r w:rsidR="00785147">
        <w:rPr>
          <w:rFonts w:ascii="Tahoma" w:hAnsi="Tahoma" w:cs="Tahoma"/>
          <w:b/>
          <w:color w:val="000000"/>
          <w:u w:val="single"/>
        </w:rPr>
        <w:t xml:space="preserve"> 3</w:t>
      </w:r>
      <w:r w:rsidR="00BC568A">
        <w:rPr>
          <w:rFonts w:ascii="Tahoma" w:hAnsi="Tahoma" w:cs="Tahoma"/>
          <w:b/>
          <w:color w:val="000000"/>
          <w:u w:val="single"/>
        </w:rPr>
        <w:br/>
      </w:r>
      <w:r w:rsidR="00560CFF" w:rsidRPr="00347B18">
        <w:rPr>
          <w:rFonts w:ascii="Tahoma" w:hAnsi="Tahoma" w:cs="Tahoma"/>
          <w:b/>
          <w:color w:val="000000"/>
          <w:u w:val="single"/>
        </w:rPr>
        <w:br/>
      </w:r>
    </w:p>
    <w:p w14:paraId="741E05E2" w14:textId="77777777" w:rsidR="003A453D" w:rsidRDefault="00CD2A65" w:rsidP="00560CFF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9</w:t>
      </w:r>
      <w:r w:rsidR="00163BDB" w:rsidRPr="00347B18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15</w:t>
      </w:r>
      <w:r w:rsidR="00D51C14">
        <w:rPr>
          <w:rFonts w:ascii="Tahoma" w:hAnsi="Tahoma" w:cs="Tahoma"/>
          <w:color w:val="000000"/>
        </w:rPr>
        <w:t>–</w:t>
      </w:r>
      <w:r w:rsidR="00BC568A">
        <w:rPr>
          <w:rFonts w:ascii="Tahoma" w:hAnsi="Tahoma" w:cs="Tahoma"/>
          <w:color w:val="000000"/>
        </w:rPr>
        <w:t>9</w:t>
      </w:r>
      <w:r w:rsidR="00D107BC">
        <w:rPr>
          <w:rFonts w:ascii="Tahoma" w:hAnsi="Tahoma" w:cs="Tahoma"/>
          <w:color w:val="000000"/>
        </w:rPr>
        <w:t>.</w:t>
      </w:r>
      <w:r w:rsidR="00BC568A">
        <w:rPr>
          <w:rFonts w:ascii="Tahoma" w:hAnsi="Tahoma" w:cs="Tahoma"/>
          <w:color w:val="000000"/>
        </w:rPr>
        <w:t>30</w:t>
      </w:r>
      <w:r w:rsidR="00560CFF" w:rsidRPr="00347B18">
        <w:rPr>
          <w:rFonts w:ascii="Tahoma" w:hAnsi="Tahoma" w:cs="Tahoma"/>
          <w:color w:val="000000"/>
        </w:rPr>
        <w:tab/>
      </w:r>
      <w:r w:rsidRPr="00CD2A65">
        <w:rPr>
          <w:rFonts w:ascii="Tahoma" w:hAnsi="Tahoma" w:cs="Tahoma"/>
          <w:b/>
          <w:color w:val="000000"/>
        </w:rPr>
        <w:t>Ilmoittautuminen ja kahvi</w:t>
      </w:r>
      <w:r w:rsidR="00067366" w:rsidRPr="00347B18">
        <w:rPr>
          <w:rFonts w:ascii="Tahoma" w:hAnsi="Tahoma" w:cs="Tahoma"/>
          <w:b/>
          <w:color w:val="000000"/>
        </w:rPr>
        <w:t xml:space="preserve"> </w:t>
      </w:r>
    </w:p>
    <w:p w14:paraId="3ED4A8C9" w14:textId="77777777" w:rsidR="0048142D" w:rsidRPr="00347B18" w:rsidRDefault="0048142D" w:rsidP="00560CFF">
      <w:pPr>
        <w:rPr>
          <w:rFonts w:ascii="Tahoma" w:hAnsi="Tahoma" w:cs="Tahoma"/>
          <w:b/>
          <w:color w:val="000000"/>
        </w:rPr>
      </w:pPr>
    </w:p>
    <w:p w14:paraId="7F5C0041" w14:textId="77777777" w:rsidR="00785147" w:rsidRPr="00785147" w:rsidRDefault="00785147" w:rsidP="00785147">
      <w:pPr>
        <w:contextualSpacing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9.30</w:t>
      </w:r>
      <w:r w:rsidR="00BC568A">
        <w:rPr>
          <w:rFonts w:ascii="Tahoma" w:hAnsi="Tahoma" w:cs="Tahoma"/>
          <w:color w:val="000000"/>
        </w:rPr>
        <w:t>–11</w:t>
      </w:r>
      <w:r w:rsidR="00D51C14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30</w:t>
      </w:r>
      <w:r w:rsidR="003A453D" w:rsidRPr="00347B18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>Y</w:t>
      </w:r>
      <w:r w:rsidRPr="00785147">
        <w:rPr>
          <w:rFonts w:ascii="Tahoma" w:hAnsi="Tahoma" w:cs="Tahoma"/>
          <w:b/>
          <w:color w:val="000000"/>
        </w:rPr>
        <w:t>hdenvertaisesti (ja tasa-arvoisesti) yhdessä</w:t>
      </w:r>
    </w:p>
    <w:p w14:paraId="0782CAA2" w14:textId="77777777" w:rsidR="00785147" w:rsidRDefault="00BC568A" w:rsidP="00785147">
      <w:pPr>
        <w:ind w:left="1276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br/>
      </w:r>
      <w:r>
        <w:rPr>
          <w:rFonts w:ascii="Tahoma" w:hAnsi="Tahoma" w:cs="Tahoma"/>
          <w:b/>
          <w:color w:val="000000"/>
        </w:rPr>
        <w:tab/>
      </w:r>
      <w:r w:rsidR="00785147" w:rsidRPr="00785147">
        <w:rPr>
          <w:rFonts w:ascii="Tahoma" w:hAnsi="Tahoma" w:cs="Tahoma"/>
          <w:color w:val="000000"/>
        </w:rPr>
        <w:t>Yhdenvertaisuus ja tasa-arvo ovat teemoja, jotka vaativat tänä päivänä oppilaitoksilta systemaa</w:t>
      </w:r>
      <w:r w:rsidR="00785147" w:rsidRPr="00785147">
        <w:rPr>
          <w:rFonts w:ascii="Tahoma" w:hAnsi="Tahoma" w:cs="Tahoma"/>
          <w:color w:val="000000"/>
        </w:rPr>
        <w:t>t</w:t>
      </w:r>
      <w:r w:rsidR="00785147" w:rsidRPr="00785147">
        <w:rPr>
          <w:rFonts w:ascii="Tahoma" w:hAnsi="Tahoma" w:cs="Tahoma"/>
          <w:color w:val="000000"/>
        </w:rPr>
        <w:t>tista</w:t>
      </w:r>
      <w:r w:rsidR="00785147">
        <w:rPr>
          <w:rFonts w:ascii="Tahoma" w:hAnsi="Tahoma" w:cs="Tahoma"/>
          <w:color w:val="000000"/>
        </w:rPr>
        <w:t xml:space="preserve"> paneutumista ja suunnitelmaa. </w:t>
      </w:r>
      <w:r w:rsidR="00785147" w:rsidRPr="00785147">
        <w:rPr>
          <w:rFonts w:ascii="Tahoma" w:hAnsi="Tahoma" w:cs="Tahoma"/>
          <w:color w:val="000000"/>
        </w:rPr>
        <w:t xml:space="preserve">Mitä? Ketkä? Kuinka ja miten tämä tehdään ja toteutetaan? Nämä lienevät kysymyksiä, joita moni oppilaitos pohtii omassa työyhteisössään. </w:t>
      </w:r>
    </w:p>
    <w:p w14:paraId="3FA456A2" w14:textId="77777777" w:rsidR="00785147" w:rsidRPr="00785147" w:rsidRDefault="00785147" w:rsidP="00785147">
      <w:pPr>
        <w:ind w:left="1276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P</w:t>
      </w:r>
      <w:r w:rsidRPr="00785147">
        <w:rPr>
          <w:rFonts w:ascii="Tahoma" w:hAnsi="Tahoma" w:cs="Tahoma"/>
          <w:color w:val="000000"/>
        </w:rPr>
        <w:t>aneudumme yhdenvertaisuussuunnitelman käytännön työskentelyprosessin suunnitteluun ja t</w:t>
      </w:r>
      <w:r w:rsidRPr="00785147">
        <w:rPr>
          <w:rFonts w:ascii="Tahoma" w:hAnsi="Tahoma" w:cs="Tahoma"/>
          <w:color w:val="000000"/>
        </w:rPr>
        <w:t>o</w:t>
      </w:r>
      <w:r w:rsidRPr="00785147">
        <w:rPr>
          <w:rFonts w:ascii="Tahoma" w:hAnsi="Tahoma" w:cs="Tahoma"/>
          <w:color w:val="000000"/>
        </w:rPr>
        <w:t>teuttamiseen liittyviin kysymyksiin ja haasteisiin. Tarkoituksenamme on  yhdessä löytää ymmärry</w:t>
      </w:r>
      <w:r w:rsidRPr="00785147">
        <w:rPr>
          <w:rFonts w:ascii="Tahoma" w:hAnsi="Tahoma" w:cs="Tahoma"/>
          <w:color w:val="000000"/>
        </w:rPr>
        <w:t>s</w:t>
      </w:r>
      <w:r w:rsidRPr="00785147">
        <w:rPr>
          <w:rFonts w:ascii="Tahoma" w:hAnsi="Tahoma" w:cs="Tahoma"/>
          <w:color w:val="000000"/>
        </w:rPr>
        <w:t>tä ja työkaluja yhdenvertaisuussuunnitelman laatimiseen ja toteuttamiseen. Pohdimme myös, mitä kaikkea yhdenvertaisuuden ja tasa-arvon edistäminen on oppilaitoksen ja opettajan arjen käytä</w:t>
      </w:r>
      <w:r w:rsidRPr="00785147">
        <w:rPr>
          <w:rFonts w:ascii="Tahoma" w:hAnsi="Tahoma" w:cs="Tahoma"/>
          <w:color w:val="000000"/>
        </w:rPr>
        <w:t>n</w:t>
      </w:r>
      <w:r w:rsidRPr="00785147">
        <w:rPr>
          <w:rFonts w:ascii="Tahoma" w:hAnsi="Tahoma" w:cs="Tahoma"/>
          <w:color w:val="000000"/>
        </w:rPr>
        <w:t>nön työssä.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proofErr w:type="spellStart"/>
      <w:r w:rsidRPr="00785147">
        <w:rPr>
          <w:rFonts w:ascii="Tahoma" w:hAnsi="Tahoma" w:cs="Tahoma"/>
          <w:color w:val="000000"/>
        </w:rPr>
        <w:t>MuM</w:t>
      </w:r>
      <w:proofErr w:type="spellEnd"/>
      <w:r w:rsidRPr="00785147">
        <w:rPr>
          <w:rFonts w:ascii="Tahoma" w:hAnsi="Tahoma" w:cs="Tahoma"/>
          <w:color w:val="000000"/>
        </w:rPr>
        <w:t>, työnohjaaja</w:t>
      </w:r>
      <w:r>
        <w:rPr>
          <w:rFonts w:ascii="Tahoma" w:hAnsi="Tahoma" w:cs="Tahoma"/>
          <w:color w:val="000000"/>
        </w:rPr>
        <w:t xml:space="preserve"> </w:t>
      </w:r>
      <w:r w:rsidRPr="00785147">
        <w:rPr>
          <w:rFonts w:ascii="Tahoma" w:hAnsi="Tahoma" w:cs="Tahoma"/>
          <w:color w:val="000000"/>
        </w:rPr>
        <w:t xml:space="preserve">Päivi </w:t>
      </w:r>
      <w:proofErr w:type="spellStart"/>
      <w:r w:rsidRPr="00785147">
        <w:rPr>
          <w:rFonts w:ascii="Tahoma" w:hAnsi="Tahoma" w:cs="Tahoma"/>
          <w:color w:val="000000"/>
        </w:rPr>
        <w:t>Jordan-Kilkki</w:t>
      </w:r>
      <w:proofErr w:type="spellEnd"/>
    </w:p>
    <w:p w14:paraId="1E9C5E05" w14:textId="77777777" w:rsidR="00785147" w:rsidRPr="00785147" w:rsidRDefault="00785147" w:rsidP="00785147">
      <w:pPr>
        <w:ind w:left="1276"/>
        <w:contextualSpacing/>
        <w:rPr>
          <w:rFonts w:ascii="Tahoma" w:hAnsi="Tahoma" w:cs="Tahoma"/>
          <w:color w:val="000000"/>
        </w:rPr>
      </w:pPr>
      <w:r w:rsidRPr="00785147">
        <w:rPr>
          <w:rFonts w:ascii="Tahoma" w:hAnsi="Tahoma" w:cs="Tahoma"/>
          <w:color w:val="000000"/>
        </w:rPr>
        <w:t>kouluttajapsykoterapeutti (JYU)</w:t>
      </w:r>
      <w:r>
        <w:rPr>
          <w:rFonts w:ascii="Tahoma" w:hAnsi="Tahoma" w:cs="Tahoma"/>
          <w:color w:val="000000"/>
        </w:rPr>
        <w:t xml:space="preserve">, </w:t>
      </w:r>
      <w:r w:rsidRPr="00785147">
        <w:rPr>
          <w:rFonts w:ascii="Tahoma" w:hAnsi="Tahoma" w:cs="Tahoma"/>
          <w:color w:val="000000"/>
        </w:rPr>
        <w:t>musiikki- ja perheterapeutti</w:t>
      </w:r>
    </w:p>
    <w:p w14:paraId="6FCF9F22" w14:textId="77777777" w:rsidR="00785147" w:rsidRPr="00785147" w:rsidRDefault="00724D73" w:rsidP="00785147">
      <w:pPr>
        <w:ind w:left="1276"/>
        <w:contextualSpacing/>
        <w:rPr>
          <w:rFonts w:ascii="Tahoma" w:hAnsi="Tahoma" w:cs="Tahoma"/>
          <w:color w:val="000000"/>
        </w:rPr>
      </w:pPr>
      <w:hyperlink r:id="rId8" w:history="1">
        <w:r w:rsidR="00785147" w:rsidRPr="00785147">
          <w:rPr>
            <w:rStyle w:val="Hyperlinkki"/>
            <w:rFonts w:ascii="Tahoma" w:hAnsi="Tahoma" w:cs="Tahoma"/>
          </w:rPr>
          <w:t>www.dialogic.fi</w:t>
        </w:r>
      </w:hyperlink>
    </w:p>
    <w:p w14:paraId="0B18D9D6" w14:textId="77777777" w:rsidR="00CD2A65" w:rsidRPr="00785147" w:rsidRDefault="00BD6363" w:rsidP="00CD2A65">
      <w:pPr>
        <w:ind w:left="1300" w:hanging="1300"/>
        <w:rPr>
          <w:rFonts w:ascii="Tahoma" w:hAnsi="Tahoma" w:cs="Tahoma"/>
          <w:b/>
          <w:color w:val="000000"/>
        </w:rPr>
      </w:pPr>
      <w:r w:rsidRPr="00347B18">
        <w:rPr>
          <w:rFonts w:ascii="Tahoma" w:hAnsi="Tahoma" w:cs="Tahoma"/>
          <w:color w:val="000000"/>
        </w:rPr>
        <w:br/>
      </w:r>
      <w:r w:rsidR="00AF7E04" w:rsidRPr="00347B18">
        <w:rPr>
          <w:rFonts w:ascii="Tahoma" w:hAnsi="Tahoma" w:cs="Tahoma"/>
          <w:color w:val="000000"/>
        </w:rPr>
        <w:tab/>
      </w:r>
    </w:p>
    <w:p w14:paraId="11B60414" w14:textId="77777777" w:rsidR="003C31A5" w:rsidRDefault="00BC568A" w:rsidP="00CD2A65">
      <w:pPr>
        <w:ind w:left="1300" w:hanging="130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12.</w:t>
      </w:r>
      <w:r w:rsidR="00CD2A65">
        <w:rPr>
          <w:rFonts w:ascii="Tahoma" w:hAnsi="Tahoma" w:cs="Tahoma"/>
          <w:color w:val="000000"/>
        </w:rPr>
        <w:t>00–13.0</w:t>
      </w:r>
      <w:r>
        <w:rPr>
          <w:rFonts w:ascii="Tahoma" w:hAnsi="Tahoma" w:cs="Tahoma"/>
          <w:color w:val="000000"/>
        </w:rPr>
        <w:t>0</w:t>
      </w:r>
      <w:r w:rsidR="00FD648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Lounas</w:t>
      </w:r>
    </w:p>
    <w:p w14:paraId="53698B3B" w14:textId="0EC72219" w:rsidR="00BC568A" w:rsidRDefault="00CD2A65" w:rsidP="003C31A5">
      <w:pPr>
        <w:ind w:left="1300"/>
        <w:rPr>
          <w:rFonts w:ascii="Tahoma" w:hAnsi="Tahoma" w:cs="Tahoma"/>
          <w:b/>
          <w:color w:val="000000"/>
        </w:rPr>
      </w:pPr>
      <w:r w:rsidRPr="00CD2A65">
        <w:rPr>
          <w:rFonts w:ascii="Tahoma" w:hAnsi="Tahoma" w:cs="Tahoma"/>
          <w:color w:val="000000"/>
        </w:rPr>
        <w:t>Villi Kriikuna</w:t>
      </w:r>
      <w:r w:rsidR="00785147">
        <w:rPr>
          <w:rFonts w:ascii="Tahoma" w:hAnsi="Tahoma" w:cs="Tahoma"/>
          <w:color w:val="000000"/>
        </w:rPr>
        <w:t xml:space="preserve">, </w:t>
      </w:r>
      <w:proofErr w:type="spellStart"/>
      <w:r w:rsidR="00785147">
        <w:rPr>
          <w:rFonts w:ascii="Tahoma" w:hAnsi="Tahoma" w:cs="Tahoma"/>
          <w:color w:val="000000"/>
        </w:rPr>
        <w:t>Karstuntie</w:t>
      </w:r>
      <w:proofErr w:type="spellEnd"/>
      <w:r w:rsidR="00785147">
        <w:rPr>
          <w:rFonts w:ascii="Tahoma" w:hAnsi="Tahoma" w:cs="Tahoma"/>
          <w:color w:val="000000"/>
        </w:rPr>
        <w:t xml:space="preserve"> 16</w:t>
      </w:r>
      <w:r w:rsidRPr="00CD2A65">
        <w:rPr>
          <w:rFonts w:ascii="Tahoma" w:hAnsi="Tahoma" w:cs="Tahoma"/>
          <w:color w:val="000000"/>
        </w:rPr>
        <w:tab/>
      </w:r>
      <w:r w:rsidR="00BC568A">
        <w:rPr>
          <w:rFonts w:ascii="Tahoma" w:hAnsi="Tahoma" w:cs="Tahoma"/>
          <w:b/>
          <w:color w:val="000000"/>
        </w:rPr>
        <w:br/>
      </w:r>
    </w:p>
    <w:p w14:paraId="130F41E2" w14:textId="77777777" w:rsidR="0062542E" w:rsidRPr="00FF321B" w:rsidRDefault="00BC568A" w:rsidP="00A51F9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1</w:t>
      </w:r>
      <w:r w:rsidR="00CD2A65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.</w:t>
      </w:r>
      <w:r w:rsidR="00785147">
        <w:rPr>
          <w:rFonts w:ascii="Tahoma" w:hAnsi="Tahoma" w:cs="Tahoma"/>
          <w:color w:val="000000"/>
        </w:rPr>
        <w:t>15</w:t>
      </w:r>
      <w:r w:rsidR="00FF321B">
        <w:rPr>
          <w:rFonts w:ascii="Tahoma" w:hAnsi="Tahoma" w:cs="Tahoma"/>
          <w:color w:val="000000"/>
        </w:rPr>
        <w:t>–15.00</w:t>
      </w:r>
      <w:r>
        <w:rPr>
          <w:rFonts w:ascii="Tahoma" w:hAnsi="Tahoma" w:cs="Tahoma"/>
          <w:color w:val="000000"/>
        </w:rPr>
        <w:tab/>
      </w:r>
      <w:r w:rsidR="00FF321B">
        <w:rPr>
          <w:rFonts w:ascii="Tahoma" w:hAnsi="Tahoma" w:cs="Tahoma"/>
          <w:b/>
          <w:color w:val="000000"/>
        </w:rPr>
        <w:t>Työskentelyn jatkaminen ja yhteenveto</w:t>
      </w:r>
      <w:r w:rsidR="00CD2A65">
        <w:rPr>
          <w:rFonts w:ascii="Tahoma" w:hAnsi="Tahoma" w:cs="Tahoma"/>
          <w:b/>
          <w:color w:val="000000"/>
        </w:rPr>
        <w:t xml:space="preserve"> </w:t>
      </w:r>
      <w:r w:rsidR="00582599">
        <w:rPr>
          <w:rFonts w:ascii="Tahoma" w:hAnsi="Tahoma" w:cs="Tahoma"/>
          <w:b/>
          <w:color w:val="000000"/>
        </w:rPr>
        <w:br/>
      </w:r>
      <w:r w:rsidR="00582599">
        <w:rPr>
          <w:rFonts w:ascii="Tahoma" w:hAnsi="Tahoma" w:cs="Tahoma"/>
          <w:b/>
          <w:color w:val="000000"/>
        </w:rPr>
        <w:tab/>
      </w:r>
      <w:r w:rsidR="00DE4644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15.</w:t>
      </w:r>
      <w:r w:rsidR="00CD2A65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>0–</w:t>
      </w:r>
      <w:r w:rsidR="00FF321B">
        <w:rPr>
          <w:rFonts w:ascii="Tahoma" w:hAnsi="Tahoma" w:cs="Tahoma"/>
          <w:color w:val="000000"/>
        </w:rPr>
        <w:t>15.15</w:t>
      </w:r>
      <w:r w:rsidR="00DE4644">
        <w:rPr>
          <w:rFonts w:ascii="Tahoma" w:hAnsi="Tahoma" w:cs="Tahoma"/>
          <w:color w:val="000000"/>
        </w:rPr>
        <w:tab/>
      </w:r>
      <w:r w:rsidR="00CD2A65">
        <w:rPr>
          <w:rFonts w:ascii="Tahoma" w:hAnsi="Tahoma" w:cs="Tahoma"/>
          <w:b/>
          <w:color w:val="000000"/>
        </w:rPr>
        <w:t xml:space="preserve">Päätöskahvit </w:t>
      </w:r>
      <w:r w:rsidR="00FF321B">
        <w:rPr>
          <w:rFonts w:ascii="Tahoma" w:hAnsi="Tahoma" w:cs="Tahoma"/>
          <w:b/>
          <w:color w:val="000000"/>
        </w:rPr>
        <w:br/>
      </w:r>
      <w:r w:rsidR="00FF321B">
        <w:rPr>
          <w:rFonts w:ascii="Tahoma" w:hAnsi="Tahoma" w:cs="Tahoma"/>
          <w:b/>
          <w:color w:val="000000"/>
        </w:rPr>
        <w:br/>
      </w:r>
      <w:r w:rsidR="00FF321B">
        <w:rPr>
          <w:rFonts w:ascii="Tahoma" w:hAnsi="Tahoma" w:cs="Tahoma"/>
          <w:color w:val="000000"/>
        </w:rPr>
        <w:t>15.30</w:t>
      </w:r>
      <w:r w:rsidR="00FF321B">
        <w:rPr>
          <w:rFonts w:ascii="Tahoma" w:hAnsi="Tahoma" w:cs="Tahoma"/>
          <w:color w:val="000000"/>
        </w:rPr>
        <w:tab/>
      </w:r>
      <w:r w:rsidR="00FF321B">
        <w:rPr>
          <w:rFonts w:ascii="Tahoma" w:hAnsi="Tahoma" w:cs="Tahoma"/>
          <w:b/>
          <w:color w:val="000000"/>
        </w:rPr>
        <w:t>Vierailu Lohjan kirkkoon</w:t>
      </w:r>
    </w:p>
    <w:p w14:paraId="4B5F40B6" w14:textId="77777777" w:rsidR="00B06D8D" w:rsidRDefault="00B06D8D" w:rsidP="00A51F97">
      <w:pPr>
        <w:rPr>
          <w:rFonts w:ascii="Tahoma" w:hAnsi="Tahoma" w:cs="Tahoma"/>
          <w:b/>
          <w:color w:val="000000"/>
        </w:rPr>
      </w:pPr>
    </w:p>
    <w:p w14:paraId="2BEF7C9E" w14:textId="19B52BD2" w:rsidR="00CF6605" w:rsidRDefault="00963176" w:rsidP="00A51F9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br/>
      </w:r>
    </w:p>
    <w:p w14:paraId="1D8C9590" w14:textId="77777777" w:rsidR="00A51F97" w:rsidRDefault="00DE4644" w:rsidP="00A51F9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</w:p>
    <w:p w14:paraId="355278D3" w14:textId="77777777" w:rsidR="0062542E" w:rsidRDefault="00B06D8D" w:rsidP="0062542E">
      <w:pPr>
        <w:rPr>
          <w:rFonts w:ascii="Tahoma" w:hAnsi="Tahoma" w:cs="Tahoma"/>
          <w:b/>
          <w:bCs/>
          <w:u w:val="single"/>
        </w:rPr>
        <w:sectPr w:rsidR="0062542E" w:rsidSect="003C31A5">
          <w:headerReference w:type="first" r:id="rId9"/>
          <w:type w:val="continuous"/>
          <w:pgSz w:w="11906" w:h="16838" w:code="9"/>
          <w:pgMar w:top="709" w:right="1134" w:bottom="709" w:left="709" w:header="397" w:footer="851" w:gutter="0"/>
          <w:cols w:space="708"/>
          <w:titlePg/>
        </w:sectPr>
      </w:pPr>
      <w:r>
        <w:rPr>
          <w:rFonts w:ascii="Tahoma" w:hAnsi="Tahoma" w:cs="Tahoma"/>
          <w:b/>
          <w:bCs/>
          <w:u w:val="single"/>
        </w:rPr>
        <w:t xml:space="preserve">OSALLISTUMISMAKSUT </w:t>
      </w:r>
    </w:p>
    <w:p w14:paraId="37F20361" w14:textId="77777777" w:rsidR="0062542E" w:rsidRDefault="0062542E" w:rsidP="0062542E">
      <w:pPr>
        <w:rPr>
          <w:rFonts w:ascii="Tahoma" w:hAnsi="Tahoma" w:cs="Tahoma"/>
          <w:b/>
          <w:bCs/>
          <w:u w:val="single"/>
        </w:rPr>
      </w:pPr>
    </w:p>
    <w:p w14:paraId="5A787A13" w14:textId="77777777" w:rsidR="0062542E" w:rsidRDefault="0062542E" w:rsidP="0062542E">
      <w:pPr>
        <w:pStyle w:val="NormaaliWeb"/>
        <w:rPr>
          <w:rStyle w:val="Voimakas"/>
          <w:rFonts w:ascii="Tahoma" w:hAnsi="Tahoma" w:cs="Tahoma"/>
          <w:sz w:val="20"/>
          <w:szCs w:val="20"/>
        </w:rPr>
        <w:sectPr w:rsidR="0062542E" w:rsidSect="0062542E">
          <w:type w:val="continuous"/>
          <w:pgSz w:w="11906" w:h="16838" w:code="9"/>
          <w:pgMar w:top="709" w:right="1134" w:bottom="851" w:left="709" w:header="397" w:footer="851" w:gutter="0"/>
          <w:cols w:num="2" w:space="708"/>
          <w:titlePg/>
        </w:sectPr>
      </w:pPr>
    </w:p>
    <w:p w14:paraId="5AF022F0" w14:textId="77777777" w:rsidR="0062542E" w:rsidRPr="001C19A8" w:rsidRDefault="0062542E" w:rsidP="0062542E">
      <w:pPr>
        <w:pStyle w:val="NormaaliWeb"/>
        <w:rPr>
          <w:rFonts w:ascii="Tahoma" w:hAnsi="Tahoma" w:cs="Tahoma"/>
          <w:sz w:val="20"/>
          <w:szCs w:val="20"/>
        </w:rPr>
      </w:pPr>
      <w:r w:rsidRPr="001C19A8">
        <w:rPr>
          <w:rStyle w:val="Voimakas"/>
          <w:rFonts w:ascii="Tahoma" w:hAnsi="Tahoma" w:cs="Tahoma"/>
          <w:sz w:val="20"/>
          <w:szCs w:val="20"/>
        </w:rPr>
        <w:lastRenderedPageBreak/>
        <w:t>2 päivän osallistumismaksut</w:t>
      </w:r>
    </w:p>
    <w:p w14:paraId="49792A94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 w:rsidRPr="001C19A8">
        <w:rPr>
          <w:rFonts w:ascii="Tahoma" w:hAnsi="Tahoma" w:cs="Tahoma"/>
          <w:sz w:val="20"/>
          <w:szCs w:val="20"/>
        </w:rPr>
        <w:t xml:space="preserve">Jäsenkoulujen edustajat </w:t>
      </w:r>
      <w:r>
        <w:rPr>
          <w:rFonts w:ascii="Tahoma" w:hAnsi="Tahoma" w:cs="Tahoma"/>
          <w:sz w:val="20"/>
          <w:szCs w:val="20"/>
        </w:rPr>
        <w:t>2</w:t>
      </w:r>
      <w:r w:rsidR="00CE11D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48633DFE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 w:rsidRPr="001C19A8">
        <w:rPr>
          <w:rFonts w:ascii="Tahoma" w:hAnsi="Tahoma" w:cs="Tahoma"/>
          <w:sz w:val="20"/>
          <w:szCs w:val="20"/>
        </w:rPr>
        <w:t xml:space="preserve">infokoulujen edustajat </w:t>
      </w:r>
      <w:r>
        <w:rPr>
          <w:rFonts w:ascii="Tahoma" w:hAnsi="Tahoma" w:cs="Tahoma"/>
          <w:sz w:val="20"/>
          <w:szCs w:val="20"/>
        </w:rPr>
        <w:t>2</w:t>
      </w:r>
      <w:r w:rsidR="00CE11D5">
        <w:rPr>
          <w:rFonts w:ascii="Tahoma" w:hAnsi="Tahoma" w:cs="Tahoma"/>
          <w:sz w:val="20"/>
          <w:szCs w:val="20"/>
        </w:rPr>
        <w:t>25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224E0507" w14:textId="77777777" w:rsidR="0062542E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Muut 2</w:t>
      </w:r>
      <w:r w:rsidR="00CE11D5">
        <w:rPr>
          <w:rFonts w:ascii="Tahoma" w:hAnsi="Tahoma" w:cs="Tahoma"/>
          <w:sz w:val="20"/>
          <w:szCs w:val="20"/>
        </w:rPr>
        <w:t>50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412B3433" w14:textId="77777777" w:rsidR="00CD2A65" w:rsidRDefault="00CD2A65" w:rsidP="0062542E">
      <w:pPr>
        <w:pStyle w:val="NormaaliWeb"/>
        <w:rPr>
          <w:rStyle w:val="Voimakas"/>
          <w:rFonts w:ascii="Tahoma" w:hAnsi="Tahoma" w:cs="Tahoma"/>
          <w:sz w:val="20"/>
          <w:szCs w:val="20"/>
        </w:rPr>
      </w:pPr>
    </w:p>
    <w:p w14:paraId="317E5D0C" w14:textId="77777777" w:rsidR="0062542E" w:rsidRPr="001C19A8" w:rsidRDefault="0062542E" w:rsidP="0062542E">
      <w:pPr>
        <w:pStyle w:val="NormaaliWeb"/>
        <w:rPr>
          <w:rFonts w:ascii="Tahoma" w:hAnsi="Tahoma" w:cs="Tahoma"/>
          <w:sz w:val="20"/>
          <w:szCs w:val="20"/>
        </w:rPr>
      </w:pPr>
      <w:r w:rsidRPr="001C19A8">
        <w:rPr>
          <w:rStyle w:val="Voimakas"/>
          <w:rFonts w:ascii="Tahoma" w:hAnsi="Tahoma" w:cs="Tahoma"/>
          <w:sz w:val="20"/>
          <w:szCs w:val="20"/>
        </w:rPr>
        <w:lastRenderedPageBreak/>
        <w:t>1 päivän osallistumismaksut</w:t>
      </w:r>
    </w:p>
    <w:p w14:paraId="57C46B00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Jäsenkoulujen edustajat 1</w:t>
      </w:r>
      <w:r w:rsidR="00CE11D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2549D072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infokoulujen edustajat 1</w:t>
      </w:r>
      <w:r w:rsidR="00CE11D5">
        <w:rPr>
          <w:rFonts w:ascii="Tahoma" w:hAnsi="Tahoma" w:cs="Tahoma"/>
          <w:sz w:val="20"/>
          <w:szCs w:val="20"/>
        </w:rPr>
        <w:t>7</w:t>
      </w:r>
      <w:r w:rsidR="009256A2">
        <w:rPr>
          <w:rFonts w:ascii="Tahoma" w:hAnsi="Tahoma" w:cs="Tahoma"/>
          <w:sz w:val="20"/>
          <w:szCs w:val="20"/>
        </w:rPr>
        <w:t>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1BCE590B" w14:textId="77777777" w:rsidR="0062542E" w:rsidRPr="001C19A8" w:rsidRDefault="0062542E" w:rsidP="0062542E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Muut </w:t>
      </w:r>
      <w:r w:rsidR="00CE11D5">
        <w:rPr>
          <w:rFonts w:ascii="Tahoma" w:hAnsi="Tahoma" w:cs="Tahoma"/>
          <w:sz w:val="20"/>
          <w:szCs w:val="20"/>
        </w:rPr>
        <w:t>190</w:t>
      </w:r>
      <w:r w:rsidRPr="001C19A8">
        <w:rPr>
          <w:rFonts w:ascii="Tahoma" w:hAnsi="Tahoma" w:cs="Tahoma"/>
          <w:sz w:val="20"/>
          <w:szCs w:val="20"/>
        </w:rPr>
        <w:t xml:space="preserve"> € / osallistuja</w:t>
      </w:r>
    </w:p>
    <w:p w14:paraId="563AB43E" w14:textId="70AC3689" w:rsidR="0062542E" w:rsidRDefault="0062542E" w:rsidP="00A51F97">
      <w:pPr>
        <w:rPr>
          <w:rFonts w:ascii="Tahoma" w:hAnsi="Tahoma" w:cs="Tahoma"/>
          <w:color w:val="000000"/>
        </w:rPr>
        <w:sectPr w:rsidR="0062542E" w:rsidSect="0062542E">
          <w:headerReference w:type="first" r:id="rId10"/>
          <w:type w:val="continuous"/>
          <w:pgSz w:w="11906" w:h="16838" w:code="9"/>
          <w:pgMar w:top="709" w:right="1134" w:bottom="709" w:left="709" w:header="397" w:footer="851" w:gutter="0"/>
          <w:cols w:num="2" w:space="708"/>
          <w:titlePg/>
        </w:sectPr>
      </w:pPr>
    </w:p>
    <w:p w14:paraId="25217FAC" w14:textId="77777777" w:rsidR="00960801" w:rsidRDefault="00F74A3A" w:rsidP="00A51F97">
      <w:pPr>
        <w:rPr>
          <w:rFonts w:ascii="Tahoma" w:hAnsi="Tahoma" w:cs="Tahoma"/>
          <w:color w:val="000000"/>
        </w:rPr>
      </w:pPr>
      <w:r w:rsidRPr="00F74A3A">
        <w:rPr>
          <w:rFonts w:ascii="Tahoma" w:hAnsi="Tahoma" w:cs="Tahoma"/>
          <w:b/>
          <w:bCs/>
        </w:rPr>
        <w:lastRenderedPageBreak/>
        <w:t>Peruutusehdot:</w:t>
      </w:r>
      <w:r w:rsidRPr="00F74A3A">
        <w:rPr>
          <w:rFonts w:ascii="Tahoma" w:hAnsi="Tahoma" w:cs="Tahoma"/>
          <w:b/>
          <w:bCs/>
          <w:color w:val="000000"/>
        </w:rPr>
        <w:t xml:space="preserve"> </w:t>
      </w:r>
      <w:r w:rsidRPr="00F74A3A">
        <w:rPr>
          <w:rFonts w:ascii="Tahoma" w:hAnsi="Tahoma" w:cs="Tahoma"/>
          <w:color w:val="000000"/>
        </w:rPr>
        <w:t>Osallistumismaksu sisältää seminaarin ohjelman, lounaan ja kahvit. Ohjelmamuutokset mahdo</w:t>
      </w:r>
      <w:r w:rsidRPr="00F74A3A">
        <w:rPr>
          <w:rFonts w:ascii="Tahoma" w:hAnsi="Tahoma" w:cs="Tahoma"/>
          <w:color w:val="000000"/>
        </w:rPr>
        <w:t>l</w:t>
      </w:r>
      <w:r w:rsidRPr="00F74A3A">
        <w:rPr>
          <w:rFonts w:ascii="Tahoma" w:hAnsi="Tahoma" w:cs="Tahoma"/>
          <w:color w:val="000000"/>
        </w:rPr>
        <w:t>lisia. Peruutusehdot: 10-2 vrk ennen seminaaria perutuista ilmoittautumisista laskutetaan 30% osallistumisma</w:t>
      </w:r>
      <w:r w:rsidRPr="00F74A3A">
        <w:rPr>
          <w:rFonts w:ascii="Tahoma" w:hAnsi="Tahoma" w:cs="Tahoma"/>
          <w:color w:val="000000"/>
        </w:rPr>
        <w:t>k</w:t>
      </w:r>
      <w:r w:rsidRPr="00F74A3A">
        <w:rPr>
          <w:rFonts w:ascii="Tahoma" w:hAnsi="Tahoma" w:cs="Tahoma"/>
          <w:color w:val="000000"/>
        </w:rPr>
        <w:t>susta, sen jälkeen koko maksu. Maksuton peruutus ainoastaan lääkärintodistuksella.</w:t>
      </w:r>
    </w:p>
    <w:p w14:paraId="112BB876" w14:textId="77777777" w:rsidR="00CD2A65" w:rsidRDefault="00CD2A65" w:rsidP="00A51F97">
      <w:pPr>
        <w:rPr>
          <w:rFonts w:ascii="Tahoma" w:hAnsi="Tahoma" w:cs="Tahoma"/>
          <w:color w:val="000000"/>
        </w:rPr>
      </w:pPr>
    </w:p>
    <w:p w14:paraId="047035E6" w14:textId="407400BD" w:rsidR="00CD2A65" w:rsidRPr="003C31A5" w:rsidRDefault="00CD2A65" w:rsidP="00A51F97">
      <w:pPr>
        <w:rPr>
          <w:rFonts w:ascii="Tahoma" w:hAnsi="Tahoma" w:cs="Tahoma"/>
          <w:b/>
          <w:color w:val="000000"/>
          <w:u w:val="single"/>
        </w:rPr>
      </w:pPr>
      <w:r w:rsidRPr="00CD2A65">
        <w:rPr>
          <w:rFonts w:ascii="Tahoma" w:hAnsi="Tahoma" w:cs="Tahoma"/>
          <w:b/>
          <w:color w:val="000000"/>
          <w:u w:val="single"/>
        </w:rPr>
        <w:t>HOTELLIKIINTIÖ</w:t>
      </w:r>
    </w:p>
    <w:p w14:paraId="5FD076D2" w14:textId="77777777" w:rsidR="00CD2A65" w:rsidRPr="00CD2A65" w:rsidRDefault="00CD2A65" w:rsidP="00CD2A65">
      <w:pPr>
        <w:rPr>
          <w:rFonts w:ascii="Tahoma" w:hAnsi="Tahoma" w:cs="Tahoma"/>
          <w:color w:val="000000"/>
        </w:rPr>
      </w:pPr>
      <w:r w:rsidRPr="00CD2A65">
        <w:rPr>
          <w:rFonts w:ascii="Tahoma" w:hAnsi="Tahoma" w:cs="Tahoma"/>
          <w:color w:val="000000"/>
        </w:rPr>
        <w:t>Osallistujat varaavat ja maksavat majoituksensa itse. Kiintiö tunnuksella "Rehtoripäivät 2017” 11.8.2017 saakka seuraavassa hotellissa:</w:t>
      </w:r>
    </w:p>
    <w:p w14:paraId="568E26B4" w14:textId="77777777" w:rsidR="003C31A5" w:rsidRDefault="00CD2A65" w:rsidP="00CD2A65">
      <w:pPr>
        <w:pStyle w:val="NormaaliWeb"/>
        <w:contextualSpacing/>
        <w:rPr>
          <w:rFonts w:ascii="Tahoma" w:hAnsi="Tahoma" w:cs="Tahoma"/>
          <w:sz w:val="20"/>
          <w:szCs w:val="20"/>
        </w:rPr>
      </w:pPr>
      <w:r w:rsidRPr="00CD2A65">
        <w:rPr>
          <w:rFonts w:asciiTheme="majorHAnsi" w:hAnsiTheme="majorHAnsi"/>
        </w:rPr>
        <w:fldChar w:fldCharType="begin"/>
      </w:r>
      <w:r w:rsidRPr="00CD2A65">
        <w:rPr>
          <w:rFonts w:asciiTheme="majorHAnsi" w:hAnsiTheme="majorHAnsi"/>
        </w:rPr>
        <w:instrText xml:space="preserve"> HYPERLINK "http://hotellilohja.fi/" \t "_blank" </w:instrText>
      </w:r>
      <w:r w:rsidRPr="00CD2A65">
        <w:rPr>
          <w:rFonts w:asciiTheme="majorHAnsi" w:hAnsiTheme="majorHAnsi"/>
        </w:rPr>
        <w:fldChar w:fldCharType="separate"/>
      </w:r>
      <w:r w:rsidRPr="00CD2A65">
        <w:rPr>
          <w:rStyle w:val="Voimakas"/>
          <w:rFonts w:asciiTheme="majorHAnsi" w:hAnsiTheme="majorHAnsi"/>
          <w:color w:val="0000FF"/>
          <w:u w:val="single"/>
        </w:rPr>
        <w:t>HOTELLI LOHJA</w:t>
      </w:r>
      <w:r w:rsidRPr="00CD2A65">
        <w:rPr>
          <w:rFonts w:asciiTheme="majorHAnsi" w:hAnsiTheme="majorHAnsi"/>
        </w:rPr>
        <w:fldChar w:fldCharType="end"/>
      </w:r>
      <w:r w:rsidRPr="00CD2A65">
        <w:rPr>
          <w:rFonts w:asciiTheme="majorHAnsi" w:hAnsiTheme="majorHAnsi"/>
        </w:rPr>
        <w:br/>
      </w:r>
      <w:r w:rsidRPr="007C7936">
        <w:rPr>
          <w:rFonts w:ascii="Tahoma" w:hAnsi="Tahoma" w:cs="Tahoma"/>
          <w:sz w:val="20"/>
          <w:szCs w:val="20"/>
        </w:rPr>
        <w:t>Laurinkatu 34</w:t>
      </w:r>
      <w:r w:rsidRPr="007C7936">
        <w:rPr>
          <w:rFonts w:ascii="Tahoma" w:hAnsi="Tahoma" w:cs="Tahoma"/>
          <w:sz w:val="20"/>
          <w:szCs w:val="20"/>
        </w:rPr>
        <w:br/>
        <w:t>08100 Lohja</w:t>
      </w:r>
    </w:p>
    <w:p w14:paraId="39CED769" w14:textId="5DDFA33C" w:rsidR="00CD2A65" w:rsidRPr="003C31A5" w:rsidRDefault="003C31A5" w:rsidP="00CD2A65">
      <w:pPr>
        <w:pStyle w:val="NormaaliWeb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Puh.</w:t>
      </w:r>
      <w:r w:rsidR="00CD2A65" w:rsidRPr="007C7936">
        <w:rPr>
          <w:rFonts w:ascii="Tahoma" w:hAnsi="Tahoma" w:cs="Tahoma"/>
          <w:sz w:val="20"/>
          <w:szCs w:val="20"/>
        </w:rPr>
        <w:t xml:space="preserve"> +358 1933 221</w:t>
      </w:r>
      <w:r w:rsidR="00CD2A65" w:rsidRPr="007C7936">
        <w:rPr>
          <w:rFonts w:ascii="Tahoma" w:hAnsi="Tahoma" w:cs="Tahoma"/>
          <w:sz w:val="20"/>
          <w:szCs w:val="20"/>
        </w:rPr>
        <w:br/>
        <w:t>info@hotellilohja.fI</w:t>
      </w:r>
      <w:r w:rsidR="00CD2A65" w:rsidRPr="00CD2A65">
        <w:rPr>
          <w:rFonts w:asciiTheme="majorHAnsi" w:hAnsiTheme="majorHAnsi"/>
        </w:rPr>
        <w:br/>
      </w:r>
      <w:hyperlink r:id="rId11" w:history="1">
        <w:r w:rsidR="00CD2A65" w:rsidRPr="00CD2A65">
          <w:rPr>
            <w:rStyle w:val="Hyperlinkki"/>
            <w:rFonts w:asciiTheme="majorHAnsi" w:hAnsiTheme="majorHAnsi"/>
          </w:rPr>
          <w:t>www.hotellilohja.fi</w:t>
        </w:r>
      </w:hyperlink>
    </w:p>
    <w:p w14:paraId="4F2AB4F4" w14:textId="77777777" w:rsidR="00CD2A65" w:rsidRPr="00CD2A65" w:rsidRDefault="00CD2A65" w:rsidP="00CD2A65">
      <w:pPr>
        <w:rPr>
          <w:rFonts w:ascii="Tahoma" w:hAnsi="Tahoma" w:cs="Tahoma"/>
          <w:color w:val="000000"/>
        </w:rPr>
      </w:pPr>
      <w:r w:rsidRPr="00CD2A65">
        <w:rPr>
          <w:rFonts w:ascii="Tahoma" w:hAnsi="Tahoma" w:cs="Tahoma"/>
          <w:color w:val="000000"/>
        </w:rPr>
        <w:t>1hh / 85 €</w:t>
      </w:r>
      <w:r w:rsidRPr="00CD2A65">
        <w:rPr>
          <w:rFonts w:ascii="Tahoma" w:hAnsi="Tahoma" w:cs="Tahoma"/>
          <w:color w:val="000000"/>
        </w:rPr>
        <w:br/>
        <w:t>2hh / 110 €</w:t>
      </w:r>
    </w:p>
    <w:p w14:paraId="4F9B7AF0" w14:textId="565EC91E" w:rsidR="00CD2A65" w:rsidRPr="003C31A5" w:rsidRDefault="00CD2A65" w:rsidP="00A51F97">
      <w:pPr>
        <w:rPr>
          <w:rFonts w:ascii="Tahoma" w:hAnsi="Tahoma" w:cs="Tahoma"/>
          <w:color w:val="000000"/>
        </w:rPr>
      </w:pPr>
      <w:r w:rsidRPr="00CD2A65">
        <w:rPr>
          <w:rFonts w:ascii="Tahoma" w:hAnsi="Tahoma" w:cs="Tahoma"/>
          <w:color w:val="000000"/>
        </w:rPr>
        <w:t>Huonehinnat sisältävät alkoholittoman minibaarin, langattoman laajakaistayhteyden, aamiaisen ja saunan.</w:t>
      </w:r>
    </w:p>
    <w:sectPr w:rsidR="00CD2A65" w:rsidRPr="003C31A5" w:rsidSect="00963176">
      <w:type w:val="continuous"/>
      <w:pgSz w:w="11906" w:h="16838" w:code="9"/>
      <w:pgMar w:top="709" w:right="1134" w:bottom="709" w:left="709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D4300" w14:textId="77777777" w:rsidR="00DB452D" w:rsidRDefault="00DB452D">
      <w:r>
        <w:separator/>
      </w:r>
    </w:p>
  </w:endnote>
  <w:endnote w:type="continuationSeparator" w:id="0">
    <w:p w14:paraId="0F61B4EC" w14:textId="77777777" w:rsidR="00DB452D" w:rsidRDefault="00DB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utch (scalable)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2B45" w14:textId="77777777" w:rsidR="00DB452D" w:rsidRDefault="00DB452D">
      <w:r>
        <w:separator/>
      </w:r>
    </w:p>
  </w:footnote>
  <w:footnote w:type="continuationSeparator" w:id="0">
    <w:p w14:paraId="464EB858" w14:textId="77777777" w:rsidR="00DB452D" w:rsidRDefault="00DB4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07197" w14:textId="77777777" w:rsidR="00785147" w:rsidRDefault="00785147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9F77C4" wp14:editId="38C24CEE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4" name="Kuva 4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8C61" w14:textId="77777777" w:rsidR="00785147" w:rsidRDefault="00785147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10E1F2E" wp14:editId="65CEDD95">
          <wp:simplePos x="0" y="0"/>
          <wp:positionH relativeFrom="column">
            <wp:posOffset>-111760</wp:posOffset>
          </wp:positionH>
          <wp:positionV relativeFrom="paragraph">
            <wp:posOffset>-17145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3" name="Kuva 3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407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8DC"/>
    <w:multiLevelType w:val="hybridMultilevel"/>
    <w:tmpl w:val="60B44674"/>
    <w:lvl w:ilvl="0" w:tplc="1B5A98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34FFE"/>
    <w:multiLevelType w:val="hybridMultilevel"/>
    <w:tmpl w:val="48DC7A5C"/>
    <w:lvl w:ilvl="0" w:tplc="9EE66FB8">
      <w:start w:val="3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193F10"/>
    <w:multiLevelType w:val="hybridMultilevel"/>
    <w:tmpl w:val="F40E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32AF0"/>
    <w:multiLevelType w:val="hybridMultilevel"/>
    <w:tmpl w:val="ED1CFC72"/>
    <w:lvl w:ilvl="0" w:tplc="FD32FF4E">
      <w:start w:val="13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313756F5"/>
    <w:multiLevelType w:val="hybridMultilevel"/>
    <w:tmpl w:val="20965F64"/>
    <w:lvl w:ilvl="0" w:tplc="0D606C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5" w:hanging="360"/>
      </w:pPr>
    </w:lvl>
    <w:lvl w:ilvl="2" w:tplc="040B001B" w:tentative="1">
      <w:start w:val="1"/>
      <w:numFmt w:val="lowerRoman"/>
      <w:lvlText w:val="%3."/>
      <w:lvlJc w:val="right"/>
      <w:pPr>
        <w:ind w:left="2625" w:hanging="180"/>
      </w:pPr>
    </w:lvl>
    <w:lvl w:ilvl="3" w:tplc="040B000F" w:tentative="1">
      <w:start w:val="1"/>
      <w:numFmt w:val="decimal"/>
      <w:lvlText w:val="%4."/>
      <w:lvlJc w:val="left"/>
      <w:pPr>
        <w:ind w:left="3345" w:hanging="360"/>
      </w:pPr>
    </w:lvl>
    <w:lvl w:ilvl="4" w:tplc="040B0019" w:tentative="1">
      <w:start w:val="1"/>
      <w:numFmt w:val="lowerLetter"/>
      <w:lvlText w:val="%5."/>
      <w:lvlJc w:val="left"/>
      <w:pPr>
        <w:ind w:left="4065" w:hanging="360"/>
      </w:pPr>
    </w:lvl>
    <w:lvl w:ilvl="5" w:tplc="040B001B" w:tentative="1">
      <w:start w:val="1"/>
      <w:numFmt w:val="lowerRoman"/>
      <w:lvlText w:val="%6."/>
      <w:lvlJc w:val="right"/>
      <w:pPr>
        <w:ind w:left="4785" w:hanging="180"/>
      </w:pPr>
    </w:lvl>
    <w:lvl w:ilvl="6" w:tplc="040B000F" w:tentative="1">
      <w:start w:val="1"/>
      <w:numFmt w:val="decimal"/>
      <w:lvlText w:val="%7."/>
      <w:lvlJc w:val="left"/>
      <w:pPr>
        <w:ind w:left="5505" w:hanging="360"/>
      </w:pPr>
    </w:lvl>
    <w:lvl w:ilvl="7" w:tplc="040B0019" w:tentative="1">
      <w:start w:val="1"/>
      <w:numFmt w:val="lowerLetter"/>
      <w:lvlText w:val="%8."/>
      <w:lvlJc w:val="left"/>
      <w:pPr>
        <w:ind w:left="6225" w:hanging="360"/>
      </w:pPr>
    </w:lvl>
    <w:lvl w:ilvl="8" w:tplc="040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2856198"/>
    <w:multiLevelType w:val="hybridMultilevel"/>
    <w:tmpl w:val="8C4E0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F16A6"/>
    <w:multiLevelType w:val="hybridMultilevel"/>
    <w:tmpl w:val="127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B3275"/>
    <w:multiLevelType w:val="hybridMultilevel"/>
    <w:tmpl w:val="E3C0E886"/>
    <w:lvl w:ilvl="0" w:tplc="EB72F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62D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EB72F8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86793"/>
    <w:multiLevelType w:val="hybridMultilevel"/>
    <w:tmpl w:val="AD18F584"/>
    <w:lvl w:ilvl="0" w:tplc="357C33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E6A66"/>
    <w:multiLevelType w:val="hybridMultilevel"/>
    <w:tmpl w:val="53AAFE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6325568A"/>
    <w:multiLevelType w:val="multilevel"/>
    <w:tmpl w:val="7742B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6BE91A00"/>
    <w:multiLevelType w:val="hybridMultilevel"/>
    <w:tmpl w:val="40AC668A"/>
    <w:lvl w:ilvl="0" w:tplc="5EA68ED0">
      <w:start w:val="13"/>
      <w:numFmt w:val="bullet"/>
      <w:lvlText w:val="-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71DF438D"/>
    <w:multiLevelType w:val="hybridMultilevel"/>
    <w:tmpl w:val="6F347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37BFB"/>
    <w:multiLevelType w:val="hybridMultilevel"/>
    <w:tmpl w:val="29A4020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000947"/>
    <w:rsid w:val="00004B53"/>
    <w:rsid w:val="00006717"/>
    <w:rsid w:val="00023320"/>
    <w:rsid w:val="00030635"/>
    <w:rsid w:val="000327C2"/>
    <w:rsid w:val="00033C1D"/>
    <w:rsid w:val="0004053E"/>
    <w:rsid w:val="00055DBB"/>
    <w:rsid w:val="000577FF"/>
    <w:rsid w:val="00064578"/>
    <w:rsid w:val="00064CDC"/>
    <w:rsid w:val="00067366"/>
    <w:rsid w:val="00070626"/>
    <w:rsid w:val="000730D5"/>
    <w:rsid w:val="00076332"/>
    <w:rsid w:val="00083A45"/>
    <w:rsid w:val="0008597E"/>
    <w:rsid w:val="000929D6"/>
    <w:rsid w:val="00096E29"/>
    <w:rsid w:val="000C2034"/>
    <w:rsid w:val="000E2CB7"/>
    <w:rsid w:val="000E3B70"/>
    <w:rsid w:val="000E6BD5"/>
    <w:rsid w:val="000F43E6"/>
    <w:rsid w:val="000F4825"/>
    <w:rsid w:val="000F5B2C"/>
    <w:rsid w:val="00106CAD"/>
    <w:rsid w:val="00111352"/>
    <w:rsid w:val="001129BE"/>
    <w:rsid w:val="00115A2F"/>
    <w:rsid w:val="001165F9"/>
    <w:rsid w:val="00120375"/>
    <w:rsid w:val="001204F4"/>
    <w:rsid w:val="001302C1"/>
    <w:rsid w:val="00130D7B"/>
    <w:rsid w:val="001321BA"/>
    <w:rsid w:val="0013685A"/>
    <w:rsid w:val="001500AA"/>
    <w:rsid w:val="00150B05"/>
    <w:rsid w:val="0015538E"/>
    <w:rsid w:val="00157328"/>
    <w:rsid w:val="00157481"/>
    <w:rsid w:val="00163BDB"/>
    <w:rsid w:val="00164F01"/>
    <w:rsid w:val="00167696"/>
    <w:rsid w:val="001743EC"/>
    <w:rsid w:val="00175429"/>
    <w:rsid w:val="00176FAF"/>
    <w:rsid w:val="0017740C"/>
    <w:rsid w:val="0018280E"/>
    <w:rsid w:val="001916C8"/>
    <w:rsid w:val="00197B66"/>
    <w:rsid w:val="001C1075"/>
    <w:rsid w:val="001C19A8"/>
    <w:rsid w:val="001D45C1"/>
    <w:rsid w:val="001D49FB"/>
    <w:rsid w:val="001D4C3E"/>
    <w:rsid w:val="001D6307"/>
    <w:rsid w:val="001D7FDC"/>
    <w:rsid w:val="001E1CC9"/>
    <w:rsid w:val="001E2C7F"/>
    <w:rsid w:val="001E470D"/>
    <w:rsid w:val="001E5329"/>
    <w:rsid w:val="001E6856"/>
    <w:rsid w:val="001F2DB9"/>
    <w:rsid w:val="001F5360"/>
    <w:rsid w:val="001F6155"/>
    <w:rsid w:val="00204937"/>
    <w:rsid w:val="00220853"/>
    <w:rsid w:val="00222ED2"/>
    <w:rsid w:val="002234E3"/>
    <w:rsid w:val="00223BF8"/>
    <w:rsid w:val="00224C0D"/>
    <w:rsid w:val="0022600D"/>
    <w:rsid w:val="00233E0C"/>
    <w:rsid w:val="00234596"/>
    <w:rsid w:val="002437C1"/>
    <w:rsid w:val="002445F4"/>
    <w:rsid w:val="00252613"/>
    <w:rsid w:val="00256767"/>
    <w:rsid w:val="00262FE9"/>
    <w:rsid w:val="00264DA9"/>
    <w:rsid w:val="002757B7"/>
    <w:rsid w:val="00287341"/>
    <w:rsid w:val="00293D76"/>
    <w:rsid w:val="002A509D"/>
    <w:rsid w:val="002A593F"/>
    <w:rsid w:val="002B32C7"/>
    <w:rsid w:val="002C271A"/>
    <w:rsid w:val="002C43FD"/>
    <w:rsid w:val="002C4D16"/>
    <w:rsid w:val="002C4D3E"/>
    <w:rsid w:val="002D4812"/>
    <w:rsid w:val="002D51B1"/>
    <w:rsid w:val="002E0673"/>
    <w:rsid w:val="002E1C26"/>
    <w:rsid w:val="002F2EEC"/>
    <w:rsid w:val="002F6580"/>
    <w:rsid w:val="0030794D"/>
    <w:rsid w:val="003104F2"/>
    <w:rsid w:val="003110CC"/>
    <w:rsid w:val="00324C8A"/>
    <w:rsid w:val="00325D1E"/>
    <w:rsid w:val="003358E3"/>
    <w:rsid w:val="00335A2E"/>
    <w:rsid w:val="00341825"/>
    <w:rsid w:val="003453C8"/>
    <w:rsid w:val="00346AFE"/>
    <w:rsid w:val="00347B18"/>
    <w:rsid w:val="003532EF"/>
    <w:rsid w:val="00354A82"/>
    <w:rsid w:val="00355E82"/>
    <w:rsid w:val="0035733E"/>
    <w:rsid w:val="00372066"/>
    <w:rsid w:val="00387113"/>
    <w:rsid w:val="00395F1B"/>
    <w:rsid w:val="003A453D"/>
    <w:rsid w:val="003B2FDB"/>
    <w:rsid w:val="003B55DE"/>
    <w:rsid w:val="003C31A5"/>
    <w:rsid w:val="003C6B20"/>
    <w:rsid w:val="003C7009"/>
    <w:rsid w:val="003C7D2A"/>
    <w:rsid w:val="003D45A8"/>
    <w:rsid w:val="003E0479"/>
    <w:rsid w:val="003E0CA5"/>
    <w:rsid w:val="003F394F"/>
    <w:rsid w:val="00420E63"/>
    <w:rsid w:val="00426111"/>
    <w:rsid w:val="004323AB"/>
    <w:rsid w:val="00440795"/>
    <w:rsid w:val="0044218D"/>
    <w:rsid w:val="00442A97"/>
    <w:rsid w:val="00452602"/>
    <w:rsid w:val="0045279E"/>
    <w:rsid w:val="00460DA4"/>
    <w:rsid w:val="0046201B"/>
    <w:rsid w:val="00467E64"/>
    <w:rsid w:val="00477488"/>
    <w:rsid w:val="004804E7"/>
    <w:rsid w:val="0048142D"/>
    <w:rsid w:val="00484CBB"/>
    <w:rsid w:val="004864CB"/>
    <w:rsid w:val="00486526"/>
    <w:rsid w:val="004948EC"/>
    <w:rsid w:val="00495CEC"/>
    <w:rsid w:val="004A32D2"/>
    <w:rsid w:val="004A3F94"/>
    <w:rsid w:val="004B1B6B"/>
    <w:rsid w:val="004B3055"/>
    <w:rsid w:val="004B34C0"/>
    <w:rsid w:val="004B3B31"/>
    <w:rsid w:val="004C0F56"/>
    <w:rsid w:val="004C6669"/>
    <w:rsid w:val="004C6FE6"/>
    <w:rsid w:val="004C7DB1"/>
    <w:rsid w:val="004E6591"/>
    <w:rsid w:val="004F3AB9"/>
    <w:rsid w:val="004F4172"/>
    <w:rsid w:val="004F5501"/>
    <w:rsid w:val="004F7206"/>
    <w:rsid w:val="00505697"/>
    <w:rsid w:val="005057A2"/>
    <w:rsid w:val="00506C9B"/>
    <w:rsid w:val="00513E67"/>
    <w:rsid w:val="00516C1E"/>
    <w:rsid w:val="00521171"/>
    <w:rsid w:val="00524DDF"/>
    <w:rsid w:val="005301C8"/>
    <w:rsid w:val="00531C9E"/>
    <w:rsid w:val="005326C3"/>
    <w:rsid w:val="00540308"/>
    <w:rsid w:val="00541246"/>
    <w:rsid w:val="0054335A"/>
    <w:rsid w:val="00546C6A"/>
    <w:rsid w:val="00560CFF"/>
    <w:rsid w:val="00564761"/>
    <w:rsid w:val="00575E70"/>
    <w:rsid w:val="00582599"/>
    <w:rsid w:val="0058398E"/>
    <w:rsid w:val="00583A8B"/>
    <w:rsid w:val="00583B63"/>
    <w:rsid w:val="00584809"/>
    <w:rsid w:val="00595043"/>
    <w:rsid w:val="00595F17"/>
    <w:rsid w:val="00597855"/>
    <w:rsid w:val="005A2C3A"/>
    <w:rsid w:val="005B1BFF"/>
    <w:rsid w:val="005B699F"/>
    <w:rsid w:val="005B7BDE"/>
    <w:rsid w:val="005C2F57"/>
    <w:rsid w:val="005C38A8"/>
    <w:rsid w:val="005D07F3"/>
    <w:rsid w:val="005D71E1"/>
    <w:rsid w:val="005D7503"/>
    <w:rsid w:val="005E3DF6"/>
    <w:rsid w:val="00600835"/>
    <w:rsid w:val="0060171E"/>
    <w:rsid w:val="00607B88"/>
    <w:rsid w:val="006106DB"/>
    <w:rsid w:val="006112D5"/>
    <w:rsid w:val="00615EE6"/>
    <w:rsid w:val="00617C9A"/>
    <w:rsid w:val="0062542E"/>
    <w:rsid w:val="0063346D"/>
    <w:rsid w:val="00634D12"/>
    <w:rsid w:val="006418F4"/>
    <w:rsid w:val="006423AF"/>
    <w:rsid w:val="006437B6"/>
    <w:rsid w:val="00646A6C"/>
    <w:rsid w:val="006504ED"/>
    <w:rsid w:val="006506A7"/>
    <w:rsid w:val="006629A0"/>
    <w:rsid w:val="00662BD7"/>
    <w:rsid w:val="0066479E"/>
    <w:rsid w:val="0066706C"/>
    <w:rsid w:val="00670896"/>
    <w:rsid w:val="00673148"/>
    <w:rsid w:val="00684EF4"/>
    <w:rsid w:val="006861B1"/>
    <w:rsid w:val="006965DF"/>
    <w:rsid w:val="00696A15"/>
    <w:rsid w:val="006A2780"/>
    <w:rsid w:val="006B0120"/>
    <w:rsid w:val="006B2103"/>
    <w:rsid w:val="006D5704"/>
    <w:rsid w:val="006D62B1"/>
    <w:rsid w:val="006D7343"/>
    <w:rsid w:val="006E2ABB"/>
    <w:rsid w:val="006E2C28"/>
    <w:rsid w:val="006E3864"/>
    <w:rsid w:val="006F033C"/>
    <w:rsid w:val="006F10EC"/>
    <w:rsid w:val="006F1A14"/>
    <w:rsid w:val="006F1C36"/>
    <w:rsid w:val="006F1D75"/>
    <w:rsid w:val="00701140"/>
    <w:rsid w:val="00704C85"/>
    <w:rsid w:val="00705216"/>
    <w:rsid w:val="00722893"/>
    <w:rsid w:val="00724D73"/>
    <w:rsid w:val="007358A7"/>
    <w:rsid w:val="007420B3"/>
    <w:rsid w:val="00747D33"/>
    <w:rsid w:val="0075303D"/>
    <w:rsid w:val="0075707E"/>
    <w:rsid w:val="0076481B"/>
    <w:rsid w:val="007735B6"/>
    <w:rsid w:val="00773B74"/>
    <w:rsid w:val="0077763B"/>
    <w:rsid w:val="00780A7A"/>
    <w:rsid w:val="00780B50"/>
    <w:rsid w:val="00782369"/>
    <w:rsid w:val="00785147"/>
    <w:rsid w:val="007851E5"/>
    <w:rsid w:val="007859C6"/>
    <w:rsid w:val="00792598"/>
    <w:rsid w:val="007935C0"/>
    <w:rsid w:val="007A74BA"/>
    <w:rsid w:val="007B48D7"/>
    <w:rsid w:val="007B64D2"/>
    <w:rsid w:val="007C09AB"/>
    <w:rsid w:val="007C2155"/>
    <w:rsid w:val="007C40C9"/>
    <w:rsid w:val="007C66C7"/>
    <w:rsid w:val="007C7936"/>
    <w:rsid w:val="007C7AA7"/>
    <w:rsid w:val="007D207A"/>
    <w:rsid w:val="007D53A8"/>
    <w:rsid w:val="007E1AF4"/>
    <w:rsid w:val="007F0911"/>
    <w:rsid w:val="007F1562"/>
    <w:rsid w:val="00800792"/>
    <w:rsid w:val="008038D5"/>
    <w:rsid w:val="00805F75"/>
    <w:rsid w:val="00810FF1"/>
    <w:rsid w:val="008147CF"/>
    <w:rsid w:val="008202B8"/>
    <w:rsid w:val="0083691D"/>
    <w:rsid w:val="008405DE"/>
    <w:rsid w:val="00845D81"/>
    <w:rsid w:val="0085354D"/>
    <w:rsid w:val="0085597D"/>
    <w:rsid w:val="00864BDC"/>
    <w:rsid w:val="00865932"/>
    <w:rsid w:val="00866541"/>
    <w:rsid w:val="00866D60"/>
    <w:rsid w:val="00872B03"/>
    <w:rsid w:val="00875164"/>
    <w:rsid w:val="0088468D"/>
    <w:rsid w:val="008849C2"/>
    <w:rsid w:val="008927D9"/>
    <w:rsid w:val="00892873"/>
    <w:rsid w:val="008A0374"/>
    <w:rsid w:val="008A3765"/>
    <w:rsid w:val="008B06D8"/>
    <w:rsid w:val="008B4225"/>
    <w:rsid w:val="008B685F"/>
    <w:rsid w:val="008B719B"/>
    <w:rsid w:val="008C02D8"/>
    <w:rsid w:val="008C0B1C"/>
    <w:rsid w:val="008C47A3"/>
    <w:rsid w:val="008C4E0D"/>
    <w:rsid w:val="008D198E"/>
    <w:rsid w:val="008D6D6E"/>
    <w:rsid w:val="008E18DC"/>
    <w:rsid w:val="008E49EB"/>
    <w:rsid w:val="008E63B9"/>
    <w:rsid w:val="008F64AF"/>
    <w:rsid w:val="00901460"/>
    <w:rsid w:val="0090189D"/>
    <w:rsid w:val="00901AAC"/>
    <w:rsid w:val="00904D4E"/>
    <w:rsid w:val="00912062"/>
    <w:rsid w:val="00912774"/>
    <w:rsid w:val="009225FB"/>
    <w:rsid w:val="00924218"/>
    <w:rsid w:val="009256A2"/>
    <w:rsid w:val="00926111"/>
    <w:rsid w:val="009364C9"/>
    <w:rsid w:val="009405B1"/>
    <w:rsid w:val="00946D89"/>
    <w:rsid w:val="00955D81"/>
    <w:rsid w:val="00960801"/>
    <w:rsid w:val="00963176"/>
    <w:rsid w:val="00964AB9"/>
    <w:rsid w:val="00985165"/>
    <w:rsid w:val="0099119D"/>
    <w:rsid w:val="009A1233"/>
    <w:rsid w:val="009A2145"/>
    <w:rsid w:val="009A729B"/>
    <w:rsid w:val="009B4610"/>
    <w:rsid w:val="009B7C94"/>
    <w:rsid w:val="009D333F"/>
    <w:rsid w:val="009D7BAB"/>
    <w:rsid w:val="009E18AC"/>
    <w:rsid w:val="009E2165"/>
    <w:rsid w:val="00A02AC3"/>
    <w:rsid w:val="00A03F75"/>
    <w:rsid w:val="00A14FED"/>
    <w:rsid w:val="00A223BF"/>
    <w:rsid w:val="00A34101"/>
    <w:rsid w:val="00A3534E"/>
    <w:rsid w:val="00A36BDE"/>
    <w:rsid w:val="00A45955"/>
    <w:rsid w:val="00A51F97"/>
    <w:rsid w:val="00A5495B"/>
    <w:rsid w:val="00A55A25"/>
    <w:rsid w:val="00A769F2"/>
    <w:rsid w:val="00A76B6F"/>
    <w:rsid w:val="00A80CEF"/>
    <w:rsid w:val="00A84B38"/>
    <w:rsid w:val="00A94081"/>
    <w:rsid w:val="00A96562"/>
    <w:rsid w:val="00A96D14"/>
    <w:rsid w:val="00A974C0"/>
    <w:rsid w:val="00AA06BE"/>
    <w:rsid w:val="00AA6DD8"/>
    <w:rsid w:val="00AB3B87"/>
    <w:rsid w:val="00AB46C6"/>
    <w:rsid w:val="00AB76B0"/>
    <w:rsid w:val="00AD3F59"/>
    <w:rsid w:val="00AD57B0"/>
    <w:rsid w:val="00AE78CD"/>
    <w:rsid w:val="00AF0A9B"/>
    <w:rsid w:val="00AF5AE7"/>
    <w:rsid w:val="00AF78EA"/>
    <w:rsid w:val="00AF7E04"/>
    <w:rsid w:val="00B010FE"/>
    <w:rsid w:val="00B011D2"/>
    <w:rsid w:val="00B01D59"/>
    <w:rsid w:val="00B03232"/>
    <w:rsid w:val="00B06D8D"/>
    <w:rsid w:val="00B07131"/>
    <w:rsid w:val="00B10337"/>
    <w:rsid w:val="00B12A16"/>
    <w:rsid w:val="00B12E0D"/>
    <w:rsid w:val="00B1316B"/>
    <w:rsid w:val="00B16673"/>
    <w:rsid w:val="00B21D4D"/>
    <w:rsid w:val="00B23F1F"/>
    <w:rsid w:val="00B3038E"/>
    <w:rsid w:val="00B30A1E"/>
    <w:rsid w:val="00B34BF9"/>
    <w:rsid w:val="00B35551"/>
    <w:rsid w:val="00B36BC1"/>
    <w:rsid w:val="00B372D1"/>
    <w:rsid w:val="00B42E7E"/>
    <w:rsid w:val="00B47BC0"/>
    <w:rsid w:val="00B56D45"/>
    <w:rsid w:val="00B60065"/>
    <w:rsid w:val="00B706AD"/>
    <w:rsid w:val="00B75BF1"/>
    <w:rsid w:val="00B83881"/>
    <w:rsid w:val="00B85C2B"/>
    <w:rsid w:val="00B92570"/>
    <w:rsid w:val="00B92C7B"/>
    <w:rsid w:val="00B93744"/>
    <w:rsid w:val="00BA64D6"/>
    <w:rsid w:val="00BB0D75"/>
    <w:rsid w:val="00BB7A21"/>
    <w:rsid w:val="00BC18B2"/>
    <w:rsid w:val="00BC3DCC"/>
    <w:rsid w:val="00BC3F5C"/>
    <w:rsid w:val="00BC568A"/>
    <w:rsid w:val="00BC5E80"/>
    <w:rsid w:val="00BD044C"/>
    <w:rsid w:val="00BD3211"/>
    <w:rsid w:val="00BD6363"/>
    <w:rsid w:val="00BE52A7"/>
    <w:rsid w:val="00C00247"/>
    <w:rsid w:val="00C06DE6"/>
    <w:rsid w:val="00C21E5B"/>
    <w:rsid w:val="00C23C83"/>
    <w:rsid w:val="00C300D1"/>
    <w:rsid w:val="00C32B74"/>
    <w:rsid w:val="00C37E31"/>
    <w:rsid w:val="00C45219"/>
    <w:rsid w:val="00C53204"/>
    <w:rsid w:val="00C55862"/>
    <w:rsid w:val="00C5643E"/>
    <w:rsid w:val="00C600D5"/>
    <w:rsid w:val="00C6497C"/>
    <w:rsid w:val="00C67417"/>
    <w:rsid w:val="00C74851"/>
    <w:rsid w:val="00C77B0B"/>
    <w:rsid w:val="00C8223C"/>
    <w:rsid w:val="00C84E08"/>
    <w:rsid w:val="00C93045"/>
    <w:rsid w:val="00C96077"/>
    <w:rsid w:val="00CA5304"/>
    <w:rsid w:val="00CC6647"/>
    <w:rsid w:val="00CD1CD6"/>
    <w:rsid w:val="00CD2A65"/>
    <w:rsid w:val="00CE11D5"/>
    <w:rsid w:val="00CE4885"/>
    <w:rsid w:val="00CE49FA"/>
    <w:rsid w:val="00CF207C"/>
    <w:rsid w:val="00CF2C09"/>
    <w:rsid w:val="00CF391E"/>
    <w:rsid w:val="00CF6605"/>
    <w:rsid w:val="00D0624F"/>
    <w:rsid w:val="00D063E0"/>
    <w:rsid w:val="00D06BF9"/>
    <w:rsid w:val="00D107BC"/>
    <w:rsid w:val="00D25BAB"/>
    <w:rsid w:val="00D31765"/>
    <w:rsid w:val="00D357A8"/>
    <w:rsid w:val="00D36407"/>
    <w:rsid w:val="00D4082E"/>
    <w:rsid w:val="00D41E37"/>
    <w:rsid w:val="00D45C91"/>
    <w:rsid w:val="00D50673"/>
    <w:rsid w:val="00D51C14"/>
    <w:rsid w:val="00D5450C"/>
    <w:rsid w:val="00D626FC"/>
    <w:rsid w:val="00D65BE9"/>
    <w:rsid w:val="00D70394"/>
    <w:rsid w:val="00D728BC"/>
    <w:rsid w:val="00D92455"/>
    <w:rsid w:val="00D949DC"/>
    <w:rsid w:val="00D96732"/>
    <w:rsid w:val="00DA3C35"/>
    <w:rsid w:val="00DA4C99"/>
    <w:rsid w:val="00DB452D"/>
    <w:rsid w:val="00DC7404"/>
    <w:rsid w:val="00DE44AB"/>
    <w:rsid w:val="00DE4644"/>
    <w:rsid w:val="00DE66E8"/>
    <w:rsid w:val="00DE728F"/>
    <w:rsid w:val="00DF79BF"/>
    <w:rsid w:val="00DF7C0B"/>
    <w:rsid w:val="00E01976"/>
    <w:rsid w:val="00E11865"/>
    <w:rsid w:val="00E14239"/>
    <w:rsid w:val="00E1511C"/>
    <w:rsid w:val="00E226E8"/>
    <w:rsid w:val="00E26B68"/>
    <w:rsid w:val="00E27F38"/>
    <w:rsid w:val="00E309D5"/>
    <w:rsid w:val="00E35C5C"/>
    <w:rsid w:val="00E370AE"/>
    <w:rsid w:val="00E437D9"/>
    <w:rsid w:val="00E6054E"/>
    <w:rsid w:val="00E62E06"/>
    <w:rsid w:val="00E674AE"/>
    <w:rsid w:val="00E719D5"/>
    <w:rsid w:val="00E74172"/>
    <w:rsid w:val="00E81CAF"/>
    <w:rsid w:val="00E83A32"/>
    <w:rsid w:val="00EA3546"/>
    <w:rsid w:val="00EA740B"/>
    <w:rsid w:val="00EB5FD1"/>
    <w:rsid w:val="00EC194C"/>
    <w:rsid w:val="00EC2564"/>
    <w:rsid w:val="00ED5EE2"/>
    <w:rsid w:val="00ED6D5F"/>
    <w:rsid w:val="00EE2B8B"/>
    <w:rsid w:val="00EE2E49"/>
    <w:rsid w:val="00EE4338"/>
    <w:rsid w:val="00EF57D3"/>
    <w:rsid w:val="00F00096"/>
    <w:rsid w:val="00F0341F"/>
    <w:rsid w:val="00F03F3E"/>
    <w:rsid w:val="00F0780C"/>
    <w:rsid w:val="00F10A2F"/>
    <w:rsid w:val="00F3090D"/>
    <w:rsid w:val="00F4473D"/>
    <w:rsid w:val="00F45E3D"/>
    <w:rsid w:val="00F52A7F"/>
    <w:rsid w:val="00F5329A"/>
    <w:rsid w:val="00F56954"/>
    <w:rsid w:val="00F642C1"/>
    <w:rsid w:val="00F722D6"/>
    <w:rsid w:val="00F74384"/>
    <w:rsid w:val="00F74A3A"/>
    <w:rsid w:val="00F854EB"/>
    <w:rsid w:val="00FA0BBA"/>
    <w:rsid w:val="00FA1C56"/>
    <w:rsid w:val="00FA4380"/>
    <w:rsid w:val="00FA4626"/>
    <w:rsid w:val="00FA7270"/>
    <w:rsid w:val="00FB0A34"/>
    <w:rsid w:val="00FB7400"/>
    <w:rsid w:val="00FC118F"/>
    <w:rsid w:val="00FC1F0D"/>
    <w:rsid w:val="00FC60C4"/>
    <w:rsid w:val="00FD5505"/>
    <w:rsid w:val="00FD6487"/>
    <w:rsid w:val="00FD7BAC"/>
    <w:rsid w:val="00FE1497"/>
    <w:rsid w:val="00FE63F1"/>
    <w:rsid w:val="00FE672B"/>
    <w:rsid w:val="00FF1792"/>
    <w:rsid w:val="00FF321B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3EAE5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72"/>
    <w:rsid w:val="0020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link w:val="YltunnisteMerkk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x-none" w:eastAsia="x-none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/>
      <w:sz w:val="16"/>
      <w:szCs w:val="16"/>
      <w:lang w:val="x-none" w:eastAsia="x-none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YltunnisteMerkki">
    <w:name w:val="Ylätunniste Merkki"/>
    <w:link w:val="Yltunniste"/>
    <w:rsid w:val="0062542E"/>
    <w:rPr>
      <w:rFonts w:ascii="Arial" w:hAnsi="Arial"/>
      <w:sz w:val="16"/>
    </w:rPr>
  </w:style>
  <w:style w:type="paragraph" w:styleId="Luettelokappale">
    <w:name w:val="List Paragraph"/>
    <w:basedOn w:val="Normaali"/>
    <w:uiPriority w:val="72"/>
    <w:rsid w:val="0020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tellilohja.fi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alogic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MALLIT\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\WINWORD\MALLIT\LOGO.DOT</Template>
  <TotalTime>2</TotalTime>
  <Pages>2</Pages>
  <Words>519</Words>
  <Characters>4210</Characters>
  <Application>Microsoft Macintosh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4720</CharactersWithSpaces>
  <SharedDoc>false</SharedDoc>
  <HLinks>
    <vt:vector size="12" baseType="variant">
      <vt:variant>
        <vt:i4>1114213</vt:i4>
      </vt:variant>
      <vt:variant>
        <vt:i4>-1</vt:i4>
      </vt:variant>
      <vt:variant>
        <vt:i4>2051</vt:i4>
      </vt:variant>
      <vt:variant>
        <vt:i4>1</vt:i4>
      </vt:variant>
      <vt:variant>
        <vt:lpwstr>kuvataide</vt:lpwstr>
      </vt:variant>
      <vt:variant>
        <vt:lpwstr/>
      </vt:variant>
      <vt:variant>
        <vt:i4>1114213</vt:i4>
      </vt:variant>
      <vt:variant>
        <vt:i4>-1</vt:i4>
      </vt:variant>
      <vt:variant>
        <vt:i4>2052</vt:i4>
      </vt:variant>
      <vt:variant>
        <vt:i4>1</vt:i4>
      </vt:variant>
      <vt:variant>
        <vt:lpwstr>kuvataide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Marjatta Seger</dc:creator>
  <cp:keywords/>
  <cp:lastModifiedBy>Anumari Hietala</cp:lastModifiedBy>
  <cp:revision>2</cp:revision>
  <cp:lastPrinted>2014-05-14T10:49:00Z</cp:lastPrinted>
  <dcterms:created xsi:type="dcterms:W3CDTF">2017-06-21T09:52:00Z</dcterms:created>
  <dcterms:modified xsi:type="dcterms:W3CDTF">2017-06-21T09:52:00Z</dcterms:modified>
</cp:coreProperties>
</file>