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34AE" w14:textId="3D0AD2D8" w:rsidR="00DA4C99" w:rsidRPr="00347B18" w:rsidRDefault="00E6054E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6054E">
        <w:rPr>
          <w:rFonts w:ascii="Tahoma" w:hAnsi="Tahoma" w:cs="Tahoma"/>
          <w:b/>
          <w:color w:val="000000"/>
          <w:sz w:val="22"/>
          <w:szCs w:val="22"/>
        </w:rPr>
        <w:t>KUVATAIDEKOULUJEN JA VISUAALISTEN TAITEIDEN PERUSOPETUKSEN REHTORIPÄIVÄT</w:t>
      </w:r>
    </w:p>
    <w:p w14:paraId="16C4624F" w14:textId="3D0B1CA0" w:rsidR="00DF7C0B" w:rsidRPr="00DE4644" w:rsidRDefault="00233E0C" w:rsidP="00D063E0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Torstai-P</w:t>
      </w:r>
      <w:r w:rsidR="00B06D8D">
        <w:rPr>
          <w:rFonts w:ascii="Tahoma" w:hAnsi="Tahoma" w:cs="Tahoma"/>
          <w:b/>
          <w:color w:val="000000"/>
          <w:sz w:val="22"/>
          <w:szCs w:val="22"/>
        </w:rPr>
        <w:t>erjantai</w:t>
      </w:r>
      <w:r w:rsidR="00D51C1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06D8D">
        <w:rPr>
          <w:rFonts w:ascii="Tahoma" w:hAnsi="Tahoma" w:cs="Tahoma"/>
          <w:b/>
          <w:color w:val="000000"/>
          <w:sz w:val="22"/>
          <w:szCs w:val="22"/>
        </w:rPr>
        <w:t>2</w:t>
      </w:r>
      <w:r w:rsidR="00D51C14">
        <w:rPr>
          <w:rFonts w:ascii="Tahoma" w:hAnsi="Tahoma" w:cs="Tahoma"/>
          <w:b/>
          <w:color w:val="000000"/>
          <w:sz w:val="22"/>
          <w:szCs w:val="22"/>
        </w:rPr>
        <w:t>5.–</w:t>
      </w:r>
      <w:r w:rsidR="00B06D8D">
        <w:rPr>
          <w:rFonts w:ascii="Tahoma" w:hAnsi="Tahoma" w:cs="Tahoma"/>
          <w:b/>
          <w:color w:val="000000"/>
          <w:sz w:val="22"/>
          <w:szCs w:val="22"/>
        </w:rPr>
        <w:t>2</w:t>
      </w:r>
      <w:r w:rsidR="00D51C14">
        <w:rPr>
          <w:rFonts w:ascii="Tahoma" w:hAnsi="Tahoma" w:cs="Tahoma"/>
          <w:b/>
          <w:color w:val="000000"/>
          <w:sz w:val="22"/>
          <w:szCs w:val="22"/>
        </w:rPr>
        <w:t>6.8.2015</w:t>
      </w:r>
      <w:r w:rsidR="00DA4C99" w:rsidRPr="00347B1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51C14">
        <w:rPr>
          <w:rFonts w:ascii="Tahoma" w:hAnsi="Tahoma" w:cs="Tahoma"/>
          <w:b/>
          <w:color w:val="000000"/>
          <w:sz w:val="22"/>
          <w:szCs w:val="22"/>
        </w:rPr>
        <w:t>Järvenpäässä</w:t>
      </w:r>
      <w:r w:rsidR="00DF7C0B">
        <w:rPr>
          <w:rFonts w:ascii="Tahoma" w:hAnsi="Tahoma" w:cs="Tahoma"/>
          <w:b/>
          <w:color w:val="000000"/>
          <w:sz w:val="22"/>
          <w:szCs w:val="22"/>
        </w:rPr>
        <w:br/>
      </w:r>
    </w:p>
    <w:p w14:paraId="26DE9C89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4527F69B" w14:textId="3B5D7103" w:rsidR="00F56954" w:rsidRDefault="0035733E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Kallio-Kuninka</w:t>
      </w:r>
      <w:r w:rsidR="00D51C14">
        <w:rPr>
          <w:rFonts w:ascii="Tahoma" w:hAnsi="Tahoma" w:cs="Tahoma"/>
          <w:b/>
          <w:color w:val="000000"/>
          <w:u w:val="single"/>
        </w:rPr>
        <w:t xml:space="preserve">la, </w:t>
      </w:r>
      <w:r>
        <w:rPr>
          <w:rFonts w:ascii="Tahoma" w:hAnsi="Tahoma" w:cs="Tahoma"/>
          <w:b/>
          <w:color w:val="000000"/>
          <w:u w:val="single"/>
        </w:rPr>
        <w:t>Ris</w:t>
      </w:r>
      <w:r w:rsidR="0013685A">
        <w:rPr>
          <w:rFonts w:ascii="Tahoma" w:hAnsi="Tahoma" w:cs="Tahoma"/>
          <w:b/>
          <w:color w:val="000000"/>
          <w:u w:val="single"/>
        </w:rPr>
        <w:t>ti</w:t>
      </w:r>
      <w:r>
        <w:rPr>
          <w:rFonts w:ascii="Tahoma" w:hAnsi="Tahoma" w:cs="Tahoma"/>
          <w:b/>
          <w:color w:val="000000"/>
          <w:u w:val="single"/>
        </w:rPr>
        <w:t>nummentie 6, 04400 Järvenpää</w:t>
      </w:r>
      <w:r w:rsidR="00EA3546">
        <w:rPr>
          <w:rFonts w:ascii="Tahoma" w:hAnsi="Tahoma" w:cs="Tahoma"/>
          <w:b/>
          <w:color w:val="000000"/>
          <w:u w:val="single"/>
        </w:rPr>
        <w:br/>
      </w:r>
    </w:p>
    <w:p w14:paraId="1674EE7E" w14:textId="20EA429E" w:rsidR="00EA3546" w:rsidRDefault="00EA3546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Kallio-Kuninkalan idyllisessä kartanoympäristössä pidettävät rehtoripäivät ovat tarkoitettu kuvataiteen, käsityön ja arkkitehtuurin taiteen perusopetusta antavien oppilaitosten rehtoreille sekä hallinnosta vastaaville opettajille k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</w:rPr>
        <w:t>ten johtaville ja suunnittelijaopetta</w:t>
      </w:r>
      <w:r w:rsidR="00845D81">
        <w:rPr>
          <w:rFonts w:ascii="Tahoma" w:hAnsi="Tahoma" w:cs="Tahoma"/>
          <w:color w:val="000000"/>
        </w:rPr>
        <w:t>jille.</w:t>
      </w:r>
      <w:r w:rsidR="00845D81">
        <w:rPr>
          <w:rFonts w:ascii="Tahoma" w:hAnsi="Tahoma" w:cs="Tahoma"/>
          <w:color w:val="000000"/>
        </w:rPr>
        <w:br/>
      </w:r>
      <w:r w:rsidR="00845D81">
        <w:rPr>
          <w:rFonts w:ascii="Tahoma" w:hAnsi="Tahoma" w:cs="Tahoma"/>
          <w:color w:val="000000"/>
        </w:rPr>
        <w:br/>
        <w:t>Rehtoripäiville</w:t>
      </w:r>
      <w:r>
        <w:rPr>
          <w:rFonts w:ascii="Tahoma" w:hAnsi="Tahoma" w:cs="Tahoma"/>
          <w:color w:val="000000"/>
        </w:rPr>
        <w:t xml:space="preserve"> mahtuu enintään 30 osallistujaa</w:t>
      </w:r>
      <w:r w:rsidR="00845D81">
        <w:rPr>
          <w:rFonts w:ascii="Tahoma" w:hAnsi="Tahoma" w:cs="Tahoma"/>
          <w:color w:val="000000"/>
        </w:rPr>
        <w:t xml:space="preserve"> ilmoittautumisjärjestyksessä.</w:t>
      </w:r>
      <w:r w:rsidR="00845D81">
        <w:rPr>
          <w:rFonts w:ascii="Tahoma" w:hAnsi="Tahoma" w:cs="Tahoma"/>
          <w:color w:val="000000"/>
        </w:rPr>
        <w:br/>
      </w:r>
    </w:p>
    <w:p w14:paraId="0AC55596" w14:textId="1EEE0DF3" w:rsidR="00EA3546" w:rsidRPr="00EA3546" w:rsidRDefault="00EA3546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p w14:paraId="17FDD7A6" w14:textId="77777777" w:rsidR="00D063E0" w:rsidRDefault="00D063E0" w:rsidP="00F5695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Rehtoripäivien teemoja ovat </w:t>
      </w:r>
    </w:p>
    <w:p w14:paraId="292C730C" w14:textId="00ABA064" w:rsidR="00F56954" w:rsidRPr="00D063E0" w:rsidRDefault="00D063E0" w:rsidP="00D063E0">
      <w:pPr>
        <w:pStyle w:val="Luettelokappale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063E0">
        <w:rPr>
          <w:rFonts w:ascii="Tahoma" w:hAnsi="Tahoma" w:cs="Tahoma"/>
          <w:color w:val="000000"/>
        </w:rPr>
        <w:t>TPO 2018 - op</w:t>
      </w:r>
      <w:r w:rsidR="00AD57B0">
        <w:rPr>
          <w:rFonts w:ascii="Tahoma" w:hAnsi="Tahoma" w:cs="Tahoma"/>
          <w:color w:val="000000"/>
        </w:rPr>
        <w:t>s-</w:t>
      </w:r>
      <w:r w:rsidRPr="00D063E0">
        <w:rPr>
          <w:rFonts w:ascii="Tahoma" w:hAnsi="Tahoma" w:cs="Tahoma"/>
          <w:color w:val="000000"/>
        </w:rPr>
        <w:t>perusteuudistus koul</w:t>
      </w:r>
      <w:r w:rsidR="00AD57B0">
        <w:rPr>
          <w:rFonts w:ascii="Tahoma" w:hAnsi="Tahoma" w:cs="Tahoma"/>
          <w:color w:val="000000"/>
        </w:rPr>
        <w:t xml:space="preserve">utuspoliittisesta näkökulmasta ja </w:t>
      </w:r>
      <w:r w:rsidRPr="00D063E0">
        <w:rPr>
          <w:rFonts w:ascii="Tahoma" w:hAnsi="Tahoma" w:cs="Tahoma"/>
          <w:color w:val="000000"/>
        </w:rPr>
        <w:t xml:space="preserve">kuntien rooli </w:t>
      </w:r>
      <w:r w:rsidR="00AD57B0">
        <w:rPr>
          <w:rFonts w:ascii="Tahoma" w:hAnsi="Tahoma" w:cs="Tahoma"/>
          <w:color w:val="000000"/>
        </w:rPr>
        <w:t>tulevaisuudessa</w:t>
      </w:r>
    </w:p>
    <w:p w14:paraId="2B1BB6E4" w14:textId="444DB503" w:rsidR="00D063E0" w:rsidRPr="00D063E0" w:rsidRDefault="00D063E0" w:rsidP="00D063E0">
      <w:pPr>
        <w:pStyle w:val="Luettelokappale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063E0">
        <w:rPr>
          <w:rFonts w:ascii="Tahoma" w:hAnsi="Tahoma" w:cs="Tahoma"/>
          <w:color w:val="000000"/>
        </w:rPr>
        <w:t>Tekijänoikeus-, kuvaus- ja julkaisulupa-asiat</w:t>
      </w:r>
    </w:p>
    <w:p w14:paraId="0DDBCCD5" w14:textId="75D939A7" w:rsidR="00D063E0" w:rsidRPr="00D063E0" w:rsidRDefault="00D063E0" w:rsidP="00D063E0">
      <w:pPr>
        <w:pStyle w:val="Luettelokappale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063E0">
        <w:rPr>
          <w:rFonts w:ascii="Tahoma" w:hAnsi="Tahoma" w:cs="Tahoma"/>
          <w:color w:val="000000"/>
        </w:rPr>
        <w:t>Rehtorien kokemusten vaihto ja asiantuntijuuden jakaminen</w:t>
      </w:r>
    </w:p>
    <w:p w14:paraId="2AED8A23" w14:textId="084365D5" w:rsidR="00D063E0" w:rsidRPr="00D063E0" w:rsidRDefault="00D063E0" w:rsidP="00D063E0">
      <w:pPr>
        <w:pStyle w:val="Luettelokappale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063E0">
        <w:rPr>
          <w:rFonts w:ascii="Tahoma" w:hAnsi="Tahoma" w:cs="Tahoma"/>
          <w:color w:val="000000"/>
        </w:rPr>
        <w:t>Kestävän aikakauden sivistys</w:t>
      </w:r>
    </w:p>
    <w:p w14:paraId="2985ACD0" w14:textId="2D625482" w:rsidR="00D063E0" w:rsidRPr="00D063E0" w:rsidRDefault="00D063E0" w:rsidP="00D063E0">
      <w:pPr>
        <w:pStyle w:val="Luettelokappale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063E0">
        <w:rPr>
          <w:rFonts w:ascii="Tahoma" w:hAnsi="Tahoma" w:cs="Tahoma"/>
          <w:color w:val="000000"/>
        </w:rPr>
        <w:t>Tasa-arvo</w:t>
      </w:r>
      <w:r w:rsidR="00AD57B0">
        <w:rPr>
          <w:rFonts w:ascii="Tahoma" w:hAnsi="Tahoma" w:cs="Tahoma"/>
          <w:color w:val="000000"/>
        </w:rPr>
        <w:t>lainsäädännön</w:t>
      </w:r>
      <w:r w:rsidRPr="00D063E0">
        <w:rPr>
          <w:rFonts w:ascii="Tahoma" w:hAnsi="Tahoma" w:cs="Tahoma"/>
          <w:color w:val="000000"/>
        </w:rPr>
        <w:t xml:space="preserve"> uudistuminen ja lakisääteisten yhdenvertaisuussuunnitelmien laatiminen</w:t>
      </w:r>
    </w:p>
    <w:p w14:paraId="7425FF51" w14:textId="77777777" w:rsidR="00D063E0" w:rsidRPr="00D063E0" w:rsidRDefault="00D063E0" w:rsidP="00F56954">
      <w:pPr>
        <w:rPr>
          <w:rFonts w:ascii="Tahoma" w:hAnsi="Tahoma" w:cs="Tahoma"/>
          <w:color w:val="000000"/>
        </w:rPr>
      </w:pPr>
    </w:p>
    <w:p w14:paraId="2D99E344" w14:textId="77777777" w:rsidR="00EA3546" w:rsidRDefault="00EA3546" w:rsidP="00F56954">
      <w:pPr>
        <w:rPr>
          <w:rFonts w:ascii="Tahoma" w:hAnsi="Tahoma" w:cs="Tahoma"/>
          <w:b/>
          <w:color w:val="000000"/>
          <w:u w:val="single"/>
        </w:rPr>
      </w:pPr>
    </w:p>
    <w:p w14:paraId="29466BED" w14:textId="680E9587" w:rsidR="008E18DC" w:rsidRDefault="00B06D8D" w:rsidP="00F56954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TORSTAI</w:t>
      </w:r>
      <w:r w:rsidR="0062542E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>2</w:t>
      </w:r>
      <w:r w:rsidR="00D51C14">
        <w:rPr>
          <w:rFonts w:ascii="Tahoma" w:hAnsi="Tahoma" w:cs="Tahoma"/>
          <w:b/>
          <w:color w:val="000000"/>
          <w:u w:val="single"/>
        </w:rPr>
        <w:t>5.8.</w:t>
      </w:r>
    </w:p>
    <w:p w14:paraId="0DA73167" w14:textId="77777777" w:rsidR="00D51C14" w:rsidRPr="00347B18" w:rsidRDefault="00D51C14" w:rsidP="00F56954">
      <w:pPr>
        <w:rPr>
          <w:rFonts w:ascii="Tahoma" w:hAnsi="Tahoma" w:cs="Tahoma"/>
          <w:b/>
          <w:color w:val="000000"/>
          <w:u w:val="single"/>
        </w:rPr>
      </w:pPr>
    </w:p>
    <w:p w14:paraId="621EE8C6" w14:textId="7932A4EB" w:rsidR="00F56954" w:rsidRPr="00C5643E" w:rsidRDefault="00FB7400" w:rsidP="00F56954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11.00</w:t>
      </w:r>
      <w:r w:rsidR="008B06D8">
        <w:rPr>
          <w:rFonts w:ascii="Tahoma" w:hAnsi="Tahoma" w:cs="Tahoma"/>
          <w:color w:val="000000"/>
        </w:rPr>
        <w:t>–</w:t>
      </w:r>
      <w:r w:rsidR="00B12A16">
        <w:rPr>
          <w:rFonts w:ascii="Tahoma" w:hAnsi="Tahoma" w:cs="Tahoma"/>
          <w:color w:val="000000"/>
        </w:rPr>
        <w:t>12.00</w:t>
      </w:r>
      <w:r w:rsidR="00F56954" w:rsidRPr="00347B18">
        <w:rPr>
          <w:rFonts w:ascii="Tahoma" w:hAnsi="Tahoma" w:cs="Tahoma"/>
          <w:color w:val="000000"/>
        </w:rPr>
        <w:tab/>
      </w:r>
      <w:r w:rsidR="00F56954" w:rsidRPr="00347B18">
        <w:rPr>
          <w:rFonts w:ascii="Tahoma" w:hAnsi="Tahoma" w:cs="Tahoma"/>
          <w:b/>
          <w:color w:val="000000"/>
        </w:rPr>
        <w:t>Ilmoittautuminen</w:t>
      </w:r>
      <w:r w:rsidR="00D51C14">
        <w:rPr>
          <w:rFonts w:ascii="Tahoma" w:hAnsi="Tahoma" w:cs="Tahoma"/>
          <w:b/>
          <w:color w:val="000000"/>
        </w:rPr>
        <w:t xml:space="preserve"> </w:t>
      </w:r>
      <w:r w:rsidR="00B12A16">
        <w:rPr>
          <w:rFonts w:ascii="Tahoma" w:hAnsi="Tahoma" w:cs="Tahoma"/>
          <w:b/>
          <w:color w:val="000000"/>
        </w:rPr>
        <w:t>ja lounas</w:t>
      </w:r>
    </w:p>
    <w:p w14:paraId="28A00FD0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68FDD7E7" w14:textId="19900B75" w:rsidR="0046201B" w:rsidRDefault="00FB7400" w:rsidP="0062542E">
      <w:pPr>
        <w:contextualSpacing/>
        <w:rPr>
          <w:rFonts w:ascii="Tahoma" w:hAnsi="Tahoma" w:cs="Tahoma"/>
          <w:b/>
          <w:color w:val="000000"/>
        </w:rPr>
      </w:pPr>
      <w:r w:rsidRPr="00347B18">
        <w:rPr>
          <w:rFonts w:ascii="Tahoma" w:eastAsia="Calibri" w:hAnsi="Tahoma" w:cs="Tahoma"/>
          <w:color w:val="000000"/>
          <w:lang w:eastAsia="en-US"/>
        </w:rPr>
        <w:t>12.</w:t>
      </w:r>
      <w:r w:rsidR="00513E67">
        <w:rPr>
          <w:rFonts w:ascii="Tahoma" w:eastAsia="Calibri" w:hAnsi="Tahoma" w:cs="Tahoma"/>
          <w:color w:val="000000"/>
          <w:lang w:eastAsia="en-US"/>
        </w:rPr>
        <w:t>00</w:t>
      </w:r>
      <w:r w:rsidRPr="00347B18">
        <w:rPr>
          <w:rFonts w:ascii="Tahoma" w:eastAsia="Calibri" w:hAnsi="Tahoma" w:cs="Tahoma"/>
          <w:color w:val="000000"/>
          <w:lang w:eastAsia="en-US"/>
        </w:rPr>
        <w:t>–</w:t>
      </w:r>
      <w:r w:rsidR="00D51C14">
        <w:rPr>
          <w:rFonts w:ascii="Tahoma" w:eastAsia="Calibri" w:hAnsi="Tahoma" w:cs="Tahoma"/>
          <w:color w:val="000000"/>
          <w:lang w:eastAsia="en-US"/>
        </w:rPr>
        <w:t>14</w:t>
      </w:r>
      <w:r w:rsidR="00513E67">
        <w:rPr>
          <w:rFonts w:ascii="Tahoma" w:eastAsia="Calibri" w:hAnsi="Tahoma" w:cs="Tahoma"/>
          <w:color w:val="000000"/>
          <w:lang w:eastAsia="en-US"/>
        </w:rPr>
        <w:t>.00</w:t>
      </w:r>
      <w:r w:rsidR="00F56954" w:rsidRPr="00347B18">
        <w:rPr>
          <w:rFonts w:ascii="Tahoma" w:hAnsi="Tahoma" w:cs="Tahoma"/>
          <w:color w:val="000000"/>
        </w:rPr>
        <w:tab/>
      </w:r>
      <w:r w:rsidR="00204937">
        <w:rPr>
          <w:rFonts w:ascii="Tahoma" w:hAnsi="Tahoma" w:cs="Tahoma"/>
          <w:b/>
          <w:color w:val="000000"/>
        </w:rPr>
        <w:t>OPS-perusteet</w:t>
      </w:r>
      <w:r w:rsidR="00076332">
        <w:rPr>
          <w:rFonts w:ascii="Tahoma" w:hAnsi="Tahoma" w:cs="Tahoma"/>
          <w:b/>
          <w:color w:val="000000"/>
        </w:rPr>
        <w:t xml:space="preserve"> </w:t>
      </w:r>
      <w:r w:rsidR="00204937">
        <w:rPr>
          <w:rFonts w:ascii="Tahoma" w:hAnsi="Tahoma" w:cs="Tahoma"/>
          <w:b/>
          <w:color w:val="000000"/>
        </w:rPr>
        <w:t>kuntien ja koulutuspolitiikan näkökulmasta</w:t>
      </w:r>
      <w:r w:rsidR="00204937">
        <w:rPr>
          <w:rFonts w:ascii="Tahoma" w:hAnsi="Tahoma" w:cs="Tahoma"/>
          <w:b/>
          <w:color w:val="000000"/>
        </w:rPr>
        <w:br/>
      </w:r>
      <w:r w:rsidR="00204937">
        <w:rPr>
          <w:rFonts w:ascii="Tahoma" w:hAnsi="Tahoma" w:cs="Tahoma"/>
          <w:b/>
          <w:color w:val="000000"/>
        </w:rPr>
        <w:tab/>
      </w:r>
      <w:r w:rsidR="00B01D59">
        <w:rPr>
          <w:rFonts w:ascii="Tahoma" w:hAnsi="Tahoma" w:cs="Tahoma"/>
          <w:b/>
          <w:color w:val="000000"/>
        </w:rPr>
        <w:t>TPO 2018 - Taiteen perusopetuksen opetussuunnitelman uudistaminen; Opetus</w:t>
      </w:r>
      <w:r w:rsidR="00CA5304">
        <w:rPr>
          <w:rFonts w:ascii="Tahoma" w:hAnsi="Tahoma" w:cs="Tahoma"/>
          <w:b/>
          <w:color w:val="000000"/>
        </w:rPr>
        <w:t>-</w:t>
      </w:r>
      <w:r w:rsidR="00CA5304">
        <w:rPr>
          <w:rFonts w:ascii="Tahoma" w:hAnsi="Tahoma" w:cs="Tahoma"/>
          <w:b/>
          <w:color w:val="000000"/>
        </w:rPr>
        <w:br/>
      </w:r>
      <w:r w:rsidR="00CA5304">
        <w:rPr>
          <w:rFonts w:ascii="Tahoma" w:hAnsi="Tahoma" w:cs="Tahoma"/>
          <w:b/>
          <w:color w:val="000000"/>
        </w:rPr>
        <w:tab/>
      </w:r>
      <w:r w:rsidR="00B01D59">
        <w:rPr>
          <w:rFonts w:ascii="Tahoma" w:hAnsi="Tahoma" w:cs="Tahoma"/>
          <w:b/>
          <w:color w:val="000000"/>
        </w:rPr>
        <w:t>hallituksen oppilas- ja huoltajakyselyn ja avoimen verkkokyselyn tuloksia</w:t>
      </w:r>
    </w:p>
    <w:p w14:paraId="632CD274" w14:textId="76E37F9E" w:rsidR="00FD6487" w:rsidRPr="00204937" w:rsidRDefault="0046201B" w:rsidP="00204937">
      <w:p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  <w:t>Kuntien rooli tulevaisuudessa</w:t>
      </w:r>
      <w:r w:rsidR="00A96562">
        <w:rPr>
          <w:rFonts w:ascii="Tahoma" w:hAnsi="Tahoma" w:cs="Tahoma"/>
          <w:color w:val="000000"/>
        </w:rPr>
        <w:br/>
      </w:r>
      <w:r w:rsidR="00A96562">
        <w:rPr>
          <w:rFonts w:ascii="Tahoma" w:hAnsi="Tahoma" w:cs="Tahoma"/>
          <w:color w:val="000000"/>
        </w:rPr>
        <w:tab/>
      </w:r>
      <w:r w:rsidR="00204937">
        <w:rPr>
          <w:rFonts w:ascii="Tahoma" w:hAnsi="Tahoma" w:cs="Tahoma"/>
          <w:color w:val="000000"/>
        </w:rPr>
        <w:t>Opetusneuvos Mikko Hartikainen, Opetushallitus</w:t>
      </w:r>
      <w:r w:rsidR="00204937">
        <w:rPr>
          <w:rFonts w:ascii="Tahoma" w:hAnsi="Tahoma" w:cs="Tahoma"/>
          <w:color w:val="000000"/>
        </w:rPr>
        <w:br/>
      </w:r>
      <w:r w:rsidR="00204937">
        <w:rPr>
          <w:rFonts w:ascii="Tahoma" w:hAnsi="Tahoma" w:cs="Tahoma"/>
          <w:color w:val="000000"/>
        </w:rPr>
        <w:tab/>
        <w:t>Erityisasiantuntija Johanna Selkee, Suomen Kuntaliitto</w:t>
      </w:r>
      <w:r w:rsidR="00204937">
        <w:rPr>
          <w:rFonts w:ascii="Tahoma" w:hAnsi="Tahoma" w:cs="Tahoma"/>
          <w:color w:val="000000"/>
        </w:rPr>
        <w:br/>
      </w:r>
      <w:r w:rsidR="00204937">
        <w:rPr>
          <w:rFonts w:ascii="Tahoma" w:hAnsi="Tahoma" w:cs="Tahoma"/>
          <w:color w:val="000000"/>
        </w:rPr>
        <w:tab/>
      </w:r>
      <w:r w:rsidR="002D51B1">
        <w:rPr>
          <w:rFonts w:ascii="Tahoma" w:hAnsi="Tahoma" w:cs="Tahoma"/>
          <w:color w:val="000000"/>
        </w:rPr>
        <w:t>Rehtori / Puheenjohtaja Liisa Vornanen, Jokihelmen opisto / Kansalaisopistojen liitto</w:t>
      </w:r>
      <w:r w:rsidR="00204937">
        <w:rPr>
          <w:rFonts w:ascii="Tahoma" w:hAnsi="Tahoma" w:cs="Tahoma"/>
          <w:color w:val="000000"/>
        </w:rPr>
        <w:br/>
      </w:r>
      <w:r w:rsidR="00204937">
        <w:rPr>
          <w:rFonts w:ascii="Tahoma" w:hAnsi="Tahoma" w:cs="Tahoma"/>
          <w:color w:val="000000"/>
        </w:rPr>
        <w:tab/>
      </w:r>
      <w:r w:rsidR="00AD57B0">
        <w:rPr>
          <w:rFonts w:ascii="Tahoma" w:hAnsi="Tahoma" w:cs="Tahoma"/>
          <w:color w:val="000000"/>
        </w:rPr>
        <w:t>Taiteen perusopetuksen tila ja kehittäminen -selvitystyöryhmä</w:t>
      </w:r>
      <w:r w:rsidR="00AD57B0">
        <w:rPr>
          <w:rFonts w:ascii="Tahoma" w:hAnsi="Tahoma" w:cs="Tahoma"/>
          <w:color w:val="000000"/>
        </w:rPr>
        <w:br/>
      </w:r>
      <w:r w:rsidR="00AD57B0">
        <w:rPr>
          <w:rFonts w:ascii="Tahoma" w:hAnsi="Tahoma" w:cs="Tahoma"/>
          <w:color w:val="000000"/>
        </w:rPr>
        <w:tab/>
        <w:t>Petteri Räisänen / Reetta Sariola, Helsingin kulttuurikeskus</w:t>
      </w:r>
    </w:p>
    <w:p w14:paraId="5EAF8E54" w14:textId="77777777" w:rsidR="00963176" w:rsidRDefault="00963176" w:rsidP="0018280E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</w:p>
    <w:p w14:paraId="0FF4072F" w14:textId="26EDB4DF" w:rsidR="00F00096" w:rsidRDefault="00FB7400" w:rsidP="0018280E">
      <w:pPr>
        <w:pStyle w:val="Vainteksti"/>
        <w:ind w:left="1304" w:hanging="1304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347B18">
        <w:rPr>
          <w:rFonts w:ascii="Tahoma" w:hAnsi="Tahoma" w:cs="Tahoma"/>
          <w:color w:val="000000"/>
          <w:sz w:val="20"/>
          <w:szCs w:val="20"/>
        </w:rPr>
        <w:t>1</w:t>
      </w:r>
      <w:r w:rsidR="00D51C14">
        <w:rPr>
          <w:rFonts w:ascii="Tahoma" w:hAnsi="Tahoma" w:cs="Tahoma"/>
          <w:color w:val="000000"/>
          <w:sz w:val="20"/>
          <w:szCs w:val="20"/>
        </w:rPr>
        <w:t>4</w:t>
      </w:r>
      <w:r w:rsidR="008B06D8">
        <w:rPr>
          <w:rFonts w:ascii="Tahoma" w:hAnsi="Tahoma" w:cs="Tahoma"/>
          <w:color w:val="000000"/>
          <w:sz w:val="20"/>
          <w:szCs w:val="20"/>
        </w:rPr>
        <w:t>.00</w:t>
      </w:r>
      <w:r w:rsidRPr="00347B18">
        <w:rPr>
          <w:rFonts w:ascii="Tahoma" w:hAnsi="Tahoma" w:cs="Tahoma"/>
          <w:color w:val="000000"/>
          <w:sz w:val="20"/>
          <w:szCs w:val="20"/>
        </w:rPr>
        <w:t>–1</w:t>
      </w:r>
      <w:r w:rsidR="00D51C14">
        <w:rPr>
          <w:rFonts w:ascii="Tahoma" w:hAnsi="Tahoma" w:cs="Tahoma"/>
          <w:color w:val="000000"/>
          <w:sz w:val="20"/>
          <w:szCs w:val="20"/>
        </w:rPr>
        <w:t>4</w:t>
      </w:r>
      <w:r w:rsidRPr="00347B18">
        <w:rPr>
          <w:rFonts w:ascii="Tahoma" w:hAnsi="Tahoma" w:cs="Tahoma"/>
          <w:color w:val="000000"/>
          <w:sz w:val="20"/>
          <w:szCs w:val="20"/>
        </w:rPr>
        <w:t>.30</w:t>
      </w:r>
      <w:r w:rsidR="0018280E" w:rsidRPr="00347B18">
        <w:rPr>
          <w:rFonts w:ascii="Tahoma" w:hAnsi="Tahoma" w:cs="Tahoma"/>
          <w:color w:val="000000"/>
          <w:sz w:val="20"/>
          <w:szCs w:val="20"/>
        </w:rPr>
        <w:tab/>
      </w:r>
      <w:r w:rsidR="00D51C14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Kahvitauko</w:t>
      </w:r>
    </w:p>
    <w:p w14:paraId="1EE55D0D" w14:textId="77777777" w:rsidR="00597855" w:rsidRDefault="00597855" w:rsidP="00D51C14">
      <w:pPr>
        <w:ind w:left="1304" w:hanging="1304"/>
        <w:rPr>
          <w:rFonts w:ascii="Gill Sans MT" w:hAnsi="Gill Sans MT"/>
          <w:color w:val="000000"/>
          <w:sz w:val="22"/>
        </w:rPr>
      </w:pPr>
    </w:p>
    <w:p w14:paraId="07906B25" w14:textId="73B3B868" w:rsidR="00B06D8D" w:rsidRPr="00354A82" w:rsidRDefault="008B06D8" w:rsidP="000577FF">
      <w:pPr>
        <w:ind w:left="1304" w:hanging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lang w:val="x-none" w:eastAsia="x-none"/>
        </w:rPr>
        <w:t>14.30–</w:t>
      </w:r>
      <w:r w:rsidR="00204937" w:rsidRPr="008B06D8">
        <w:rPr>
          <w:rFonts w:ascii="Tahoma" w:hAnsi="Tahoma" w:cs="Tahoma"/>
          <w:color w:val="000000"/>
          <w:lang w:val="x-none" w:eastAsia="x-none"/>
        </w:rPr>
        <w:t>1</w:t>
      </w:r>
      <w:r w:rsidR="00513E67" w:rsidRPr="008B06D8">
        <w:rPr>
          <w:rFonts w:ascii="Tahoma" w:hAnsi="Tahoma" w:cs="Tahoma"/>
          <w:color w:val="000000"/>
          <w:lang w:val="x-none" w:eastAsia="x-none"/>
        </w:rPr>
        <w:t>6.</w:t>
      </w:r>
      <w:r w:rsidR="00354A82">
        <w:rPr>
          <w:rFonts w:ascii="Tahoma" w:hAnsi="Tahoma" w:cs="Tahoma"/>
          <w:color w:val="000000"/>
          <w:lang w:val="x-none" w:eastAsia="x-none"/>
        </w:rPr>
        <w:t>00</w:t>
      </w:r>
      <w:r w:rsidR="00395F1B">
        <w:rPr>
          <w:rFonts w:ascii="Gill Sans MT" w:hAnsi="Gill Sans MT"/>
          <w:color w:val="000000"/>
          <w:sz w:val="22"/>
        </w:rPr>
        <w:tab/>
      </w:r>
      <w:r w:rsidR="00513E67">
        <w:rPr>
          <w:rFonts w:ascii="Gill Sans MT" w:hAnsi="Gill Sans MT"/>
          <w:b/>
          <w:color w:val="000000"/>
          <w:sz w:val="22"/>
        </w:rPr>
        <w:t>Tekijänoikeus-, kuvaus- ja julkaisulupa-asiat</w:t>
      </w:r>
      <w:r w:rsidR="00204937">
        <w:rPr>
          <w:rFonts w:ascii="Gill Sans MT" w:hAnsi="Gill Sans MT"/>
          <w:b/>
          <w:color w:val="000000"/>
          <w:sz w:val="22"/>
          <w:lang w:val="en-US"/>
        </w:rPr>
        <w:br/>
      </w:r>
      <w:r w:rsidR="002C4D3E" w:rsidRPr="002C4D3E">
        <w:rPr>
          <w:rFonts w:ascii="Tahoma" w:hAnsi="Tahoma" w:cs="Tahoma"/>
          <w:color w:val="000000"/>
          <w:lang w:val="en-US"/>
        </w:rPr>
        <w:t>Tekijänoikeuden peruskysymykset ja sopiminen </w:t>
      </w:r>
      <w:r w:rsidR="00A96562">
        <w:rPr>
          <w:rFonts w:ascii="Tahoma" w:hAnsi="Tahoma" w:cs="Tahoma"/>
          <w:color w:val="000000"/>
        </w:rPr>
        <w:br/>
      </w:r>
      <w:r w:rsidR="002C4D3E">
        <w:rPr>
          <w:rFonts w:ascii="Tahoma" w:hAnsi="Tahoma" w:cs="Tahoma"/>
          <w:color w:val="000000"/>
        </w:rPr>
        <w:t>Toiminnanjohtaja Tommi Nilsson, Kuvasto ry</w:t>
      </w:r>
      <w:r w:rsidR="00204937" w:rsidRPr="008B06D8">
        <w:rPr>
          <w:rFonts w:ascii="Tahoma" w:hAnsi="Tahoma" w:cs="Tahoma"/>
          <w:color w:val="000000"/>
        </w:rPr>
        <w:br/>
      </w:r>
      <w:r w:rsidR="00513E67" w:rsidRPr="008B06D8">
        <w:rPr>
          <w:rFonts w:ascii="Tahoma" w:hAnsi="Tahoma" w:cs="Tahoma"/>
          <w:color w:val="000000"/>
        </w:rPr>
        <w:t>Opetustuntien dokumentoiminen ja kuvissa / videoissa esiintyvät oppilaat</w:t>
      </w:r>
      <w:r w:rsidR="00513E67" w:rsidRPr="008B06D8">
        <w:rPr>
          <w:rFonts w:ascii="Tahoma" w:hAnsi="Tahoma" w:cs="Tahoma"/>
          <w:color w:val="000000"/>
        </w:rPr>
        <w:br/>
      </w:r>
      <w:r w:rsidR="001E5329">
        <w:rPr>
          <w:rFonts w:ascii="Tahoma" w:hAnsi="Tahoma" w:cs="Tahoma"/>
        </w:rPr>
        <w:t>Toiminnanjohtaja Anu Hietala</w:t>
      </w:r>
      <w:r w:rsidR="00AD57B0">
        <w:rPr>
          <w:rFonts w:ascii="Tahoma" w:hAnsi="Tahoma" w:cs="Tahoma"/>
        </w:rPr>
        <w:t>, Suomen lasten ja nuorten kuvataidekoulujen liitto ry</w:t>
      </w:r>
      <w:r w:rsidR="00A96562">
        <w:rPr>
          <w:rFonts w:ascii="Gill Sans MT" w:hAnsi="Gill Sans MT"/>
          <w:color w:val="000000"/>
          <w:sz w:val="22"/>
          <w:lang w:val="en-US"/>
        </w:rPr>
        <w:br/>
      </w:r>
      <w:r w:rsidR="00354A82">
        <w:rPr>
          <w:rFonts w:ascii="Tahoma" w:hAnsi="Tahoma" w:cs="Tahoma"/>
          <w:b/>
          <w:color w:val="000000"/>
        </w:rPr>
        <w:br/>
      </w:r>
      <w:r w:rsidR="00354A82" w:rsidRPr="00A36BDE">
        <w:rPr>
          <w:rFonts w:ascii="Tahoma" w:hAnsi="Tahoma" w:cs="Tahoma"/>
          <w:b/>
          <w:color w:val="000000"/>
        </w:rPr>
        <w:t>Majoittuminen huoneisiin</w:t>
      </w:r>
    </w:p>
    <w:p w14:paraId="29190BD7" w14:textId="77777777" w:rsidR="008405DE" w:rsidRPr="00347B18" w:rsidRDefault="008405DE" w:rsidP="006A2780">
      <w:pPr>
        <w:ind w:left="1304" w:hanging="1304"/>
        <w:rPr>
          <w:rFonts w:ascii="Tahoma" w:hAnsi="Tahoma" w:cs="Tahoma"/>
          <w:b/>
          <w:color w:val="000000"/>
        </w:rPr>
      </w:pPr>
    </w:p>
    <w:p w14:paraId="4AC78E4D" w14:textId="481D5605" w:rsidR="00157328" w:rsidRPr="00A36BDE" w:rsidRDefault="00597855" w:rsidP="00354A82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</w:t>
      </w:r>
      <w:r w:rsidR="00D51C14">
        <w:rPr>
          <w:rFonts w:ascii="Tahoma" w:hAnsi="Tahoma" w:cs="Tahoma"/>
          <w:color w:val="000000"/>
        </w:rPr>
        <w:t>.30–1</w:t>
      </w:r>
      <w:r>
        <w:rPr>
          <w:rFonts w:ascii="Tahoma" w:hAnsi="Tahoma" w:cs="Tahoma"/>
          <w:color w:val="000000"/>
        </w:rPr>
        <w:t>7.30</w:t>
      </w:r>
      <w:r w:rsidR="00583A8B" w:rsidRPr="00347B18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>Päivällinen</w:t>
      </w:r>
      <w:r w:rsidR="00354A82"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b/>
          <w:color w:val="000000"/>
        </w:rPr>
        <w:br/>
      </w:r>
      <w:r w:rsidR="00354A82">
        <w:rPr>
          <w:rFonts w:ascii="Tahoma" w:hAnsi="Tahoma" w:cs="Tahoma"/>
          <w:color w:val="000000"/>
        </w:rPr>
        <w:t>18</w:t>
      </w:r>
      <w:r w:rsidR="00CF6605">
        <w:rPr>
          <w:rFonts w:ascii="Tahoma" w:hAnsi="Tahoma" w:cs="Tahoma"/>
          <w:color w:val="000000"/>
        </w:rPr>
        <w:t>.00</w:t>
      </w:r>
      <w:r w:rsidR="003532EF">
        <w:rPr>
          <w:rFonts w:ascii="Tahoma" w:hAnsi="Tahoma" w:cs="Tahoma"/>
          <w:color w:val="000000"/>
        </w:rPr>
        <w:t>–</w:t>
      </w:r>
      <w:r w:rsidR="00354A82">
        <w:rPr>
          <w:rFonts w:ascii="Tahoma" w:hAnsi="Tahoma" w:cs="Tahoma"/>
          <w:color w:val="000000"/>
        </w:rPr>
        <w:t>21.00</w:t>
      </w:r>
      <w:r w:rsidR="003532EF">
        <w:rPr>
          <w:rFonts w:ascii="Tahoma" w:hAnsi="Tahoma" w:cs="Tahoma"/>
          <w:color w:val="000000"/>
        </w:rPr>
        <w:tab/>
      </w:r>
      <w:r w:rsidR="00354A82">
        <w:rPr>
          <w:rFonts w:ascii="Tahoma" w:hAnsi="Tahoma" w:cs="Tahoma"/>
          <w:b/>
          <w:color w:val="000000"/>
        </w:rPr>
        <w:t>K</w:t>
      </w:r>
      <w:r w:rsidR="00513E67">
        <w:rPr>
          <w:rFonts w:ascii="Tahoma" w:hAnsi="Tahoma" w:cs="Tahoma"/>
          <w:b/>
          <w:color w:val="000000"/>
        </w:rPr>
        <w:t>eskustelutilaisuus</w:t>
      </w:r>
      <w:r w:rsidRPr="00963176">
        <w:rPr>
          <w:rFonts w:ascii="Tahoma" w:hAnsi="Tahoma" w:cs="Tahoma"/>
          <w:b/>
          <w:color w:val="000000"/>
        </w:rPr>
        <w:t>, i</w:t>
      </w:r>
      <w:r w:rsidR="00D51C14" w:rsidRPr="00963176">
        <w:rPr>
          <w:rFonts w:ascii="Tahoma" w:hAnsi="Tahoma" w:cs="Tahoma"/>
          <w:b/>
          <w:color w:val="000000"/>
        </w:rPr>
        <w:t>ltapala ja mahdollisuus saunomiseen</w:t>
      </w:r>
      <w:r w:rsidR="00D51C14">
        <w:rPr>
          <w:rFonts w:ascii="Tahoma" w:hAnsi="Tahoma" w:cs="Tahoma"/>
          <w:b/>
          <w:color w:val="000000"/>
        </w:rPr>
        <w:br/>
      </w:r>
      <w:r w:rsidR="00646A6C">
        <w:rPr>
          <w:rFonts w:ascii="Tahoma" w:hAnsi="Tahoma" w:cs="Tahoma"/>
          <w:color w:val="000000"/>
        </w:rPr>
        <w:tab/>
      </w:r>
      <w:r w:rsidR="00354A82">
        <w:rPr>
          <w:rFonts w:ascii="Tahoma" w:hAnsi="Tahoma" w:cs="Tahoma"/>
          <w:color w:val="000000"/>
        </w:rPr>
        <w:t>Ajankohtaiset tilanteet oppilaitoksessa</w:t>
      </w:r>
      <w:r w:rsidR="00A36BDE">
        <w:rPr>
          <w:rFonts w:ascii="Tahoma" w:hAnsi="Tahoma" w:cs="Tahoma"/>
          <w:color w:val="000000"/>
        </w:rPr>
        <w:t xml:space="preserve"> ja h</w:t>
      </w:r>
      <w:r w:rsidR="00354A82">
        <w:rPr>
          <w:rFonts w:ascii="Tahoma" w:hAnsi="Tahoma" w:cs="Tahoma"/>
          <w:color w:val="000000"/>
        </w:rPr>
        <w:t>enkilöstöjohtaminen</w:t>
      </w:r>
      <w:r w:rsidR="00354A82">
        <w:rPr>
          <w:rFonts w:ascii="Tahoma" w:hAnsi="Tahoma" w:cs="Tahoma"/>
          <w:color w:val="000000"/>
        </w:rPr>
        <w:br/>
      </w:r>
      <w:r w:rsidR="00354A82">
        <w:rPr>
          <w:rFonts w:ascii="Tahoma" w:hAnsi="Tahoma" w:cs="Tahoma"/>
          <w:color w:val="000000"/>
        </w:rPr>
        <w:tab/>
        <w:t>Hankkeiden suunnittel</w:t>
      </w:r>
      <w:r w:rsidR="00486526">
        <w:rPr>
          <w:rFonts w:ascii="Tahoma" w:hAnsi="Tahoma" w:cs="Tahoma"/>
          <w:color w:val="000000"/>
        </w:rPr>
        <w:t>u ja rahoituksen haku</w:t>
      </w:r>
      <w:r w:rsidR="00486526">
        <w:rPr>
          <w:rFonts w:ascii="Tahoma" w:hAnsi="Tahoma" w:cs="Tahoma"/>
          <w:color w:val="000000"/>
        </w:rPr>
        <w:br/>
      </w:r>
      <w:r w:rsidR="00486526">
        <w:rPr>
          <w:rFonts w:ascii="Tahoma" w:hAnsi="Tahoma" w:cs="Tahoma"/>
          <w:color w:val="000000"/>
        </w:rPr>
        <w:tab/>
      </w:r>
      <w:r w:rsidR="00D06BF9">
        <w:rPr>
          <w:rFonts w:ascii="Tahoma" w:hAnsi="Tahoma" w:cs="Tahoma"/>
          <w:color w:val="000000"/>
        </w:rPr>
        <w:t>Uudet tuulet,</w:t>
      </w:r>
      <w:r w:rsidR="00486526">
        <w:rPr>
          <w:rFonts w:ascii="Tahoma" w:hAnsi="Tahoma" w:cs="Tahoma"/>
          <w:color w:val="000000"/>
        </w:rPr>
        <w:t xml:space="preserve"> projektit, opiskelu ja taiteenteko</w:t>
      </w:r>
      <w:r w:rsidR="00513E67">
        <w:rPr>
          <w:rFonts w:ascii="Tahoma" w:hAnsi="Tahoma" w:cs="Tahoma"/>
          <w:color w:val="000000"/>
        </w:rPr>
        <w:t xml:space="preserve"> rehtorin työn rinnalla</w:t>
      </w:r>
      <w:r w:rsidR="00780B50">
        <w:rPr>
          <w:rFonts w:ascii="Tahoma" w:hAnsi="Tahoma" w:cs="Tahoma"/>
          <w:color w:val="000000"/>
        </w:rPr>
        <w:br/>
      </w:r>
      <w:r w:rsidR="00A36BDE">
        <w:rPr>
          <w:rFonts w:ascii="Tahoma" w:hAnsi="Tahoma" w:cs="Tahoma"/>
          <w:color w:val="000000"/>
        </w:rPr>
        <w:tab/>
      </w:r>
      <w:r w:rsidR="00780B50">
        <w:rPr>
          <w:rFonts w:ascii="Tahoma" w:hAnsi="Tahoma" w:cs="Tahoma"/>
          <w:color w:val="000000"/>
        </w:rPr>
        <w:t>Jaamme osaamista ja vertaistukea, vaihdamme kokemuksia ja ratkaisumalleja työhön ja elämään</w:t>
      </w:r>
      <w:r w:rsidR="00513E67">
        <w:rPr>
          <w:rFonts w:ascii="Tahoma" w:hAnsi="Tahoma" w:cs="Tahoma"/>
          <w:color w:val="000000"/>
        </w:rPr>
        <w:br/>
      </w:r>
      <w:r w:rsidR="00513E67">
        <w:rPr>
          <w:rFonts w:ascii="Tahoma" w:hAnsi="Tahoma" w:cs="Tahoma"/>
          <w:color w:val="000000"/>
        </w:rPr>
        <w:tab/>
      </w:r>
      <w:r w:rsidR="00157328">
        <w:rPr>
          <w:rFonts w:ascii="Tahoma" w:hAnsi="Tahoma" w:cs="Tahoma"/>
          <w:color w:val="000000"/>
        </w:rPr>
        <w:br w:type="page"/>
      </w:r>
    </w:p>
    <w:p w14:paraId="368E6CAD" w14:textId="59EB6E82" w:rsidR="00CD1CD6" w:rsidRDefault="00513E67" w:rsidP="00BC3D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br/>
      </w:r>
    </w:p>
    <w:p w14:paraId="64AB04AD" w14:textId="18BD2C66" w:rsidR="00560CFF" w:rsidRPr="00347B18" w:rsidRDefault="004C6669" w:rsidP="00560CF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PERJANTAI</w:t>
      </w:r>
      <w:r w:rsidR="00D51C14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>2</w:t>
      </w:r>
      <w:r w:rsidR="00D51C14">
        <w:rPr>
          <w:rFonts w:ascii="Tahoma" w:hAnsi="Tahoma" w:cs="Tahoma"/>
          <w:b/>
          <w:color w:val="000000"/>
          <w:u w:val="single"/>
        </w:rPr>
        <w:t>6.8.</w:t>
      </w:r>
      <w:bookmarkStart w:id="0" w:name="_GoBack"/>
      <w:bookmarkEnd w:id="0"/>
      <w:r w:rsidR="00BC568A">
        <w:rPr>
          <w:rFonts w:ascii="Tahoma" w:hAnsi="Tahoma" w:cs="Tahoma"/>
          <w:b/>
          <w:color w:val="000000"/>
          <w:u w:val="single"/>
        </w:rPr>
        <w:br/>
      </w:r>
      <w:r w:rsidR="00560CFF" w:rsidRPr="00347B18">
        <w:rPr>
          <w:rFonts w:ascii="Tahoma" w:hAnsi="Tahoma" w:cs="Tahoma"/>
          <w:b/>
          <w:color w:val="000000"/>
          <w:u w:val="single"/>
        </w:rPr>
        <w:br/>
      </w:r>
    </w:p>
    <w:p w14:paraId="0FDF3F7C" w14:textId="21A6A7A8" w:rsidR="003A453D" w:rsidRDefault="00BC568A" w:rsidP="00560CFF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8</w:t>
      </w:r>
      <w:r w:rsidR="00163BDB" w:rsidRPr="00347B18">
        <w:rPr>
          <w:rFonts w:ascii="Tahoma" w:hAnsi="Tahoma" w:cs="Tahoma"/>
          <w:color w:val="000000"/>
        </w:rPr>
        <w:t>.</w:t>
      </w:r>
      <w:r w:rsidR="00B12A16">
        <w:rPr>
          <w:rFonts w:ascii="Tahoma" w:hAnsi="Tahoma" w:cs="Tahoma"/>
          <w:color w:val="000000"/>
        </w:rPr>
        <w:t>30</w:t>
      </w:r>
      <w:r w:rsidR="00D51C14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>9</w:t>
      </w:r>
      <w:r w:rsidR="00D107BC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30</w:t>
      </w:r>
      <w:r w:rsidR="00560CFF" w:rsidRPr="00347B18">
        <w:rPr>
          <w:rFonts w:ascii="Tahoma" w:hAnsi="Tahoma" w:cs="Tahoma"/>
          <w:color w:val="000000"/>
        </w:rPr>
        <w:tab/>
      </w:r>
      <w:r w:rsidR="00163BDB" w:rsidRPr="00347B18">
        <w:rPr>
          <w:rFonts w:ascii="Tahoma" w:hAnsi="Tahoma" w:cs="Tahoma"/>
          <w:b/>
          <w:color w:val="000000"/>
        </w:rPr>
        <w:t>Aamiainen</w:t>
      </w:r>
      <w:r w:rsidR="00067366" w:rsidRPr="00347B18">
        <w:rPr>
          <w:rFonts w:ascii="Tahoma" w:hAnsi="Tahoma" w:cs="Tahoma"/>
          <w:b/>
          <w:color w:val="000000"/>
        </w:rPr>
        <w:t xml:space="preserve"> </w:t>
      </w:r>
    </w:p>
    <w:p w14:paraId="02933B56" w14:textId="77777777" w:rsidR="0048142D" w:rsidRPr="00347B18" w:rsidRDefault="0048142D" w:rsidP="00560CFF">
      <w:pPr>
        <w:rPr>
          <w:rFonts w:ascii="Tahoma" w:hAnsi="Tahoma" w:cs="Tahoma"/>
          <w:b/>
          <w:color w:val="000000"/>
        </w:rPr>
      </w:pPr>
    </w:p>
    <w:p w14:paraId="51BEB39B" w14:textId="269E2313" w:rsidR="00BC568A" w:rsidRPr="00FD6487" w:rsidRDefault="00163BDB" w:rsidP="00BC568A">
      <w:pPr>
        <w:contextualSpacing/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color w:val="000000"/>
        </w:rPr>
        <w:t>10.00</w:t>
      </w:r>
      <w:r w:rsidR="00BC568A">
        <w:rPr>
          <w:rFonts w:ascii="Tahoma" w:hAnsi="Tahoma" w:cs="Tahoma"/>
          <w:color w:val="000000"/>
        </w:rPr>
        <w:t>–11</w:t>
      </w:r>
      <w:r w:rsidR="00D51C14">
        <w:rPr>
          <w:rFonts w:ascii="Tahoma" w:hAnsi="Tahoma" w:cs="Tahoma"/>
          <w:color w:val="000000"/>
        </w:rPr>
        <w:t>.</w:t>
      </w:r>
      <w:r w:rsidR="00BC568A">
        <w:rPr>
          <w:rFonts w:ascii="Tahoma" w:hAnsi="Tahoma" w:cs="Tahoma"/>
          <w:color w:val="000000"/>
        </w:rPr>
        <w:t>15</w:t>
      </w:r>
      <w:r w:rsidR="003A453D" w:rsidRPr="00347B18">
        <w:rPr>
          <w:rFonts w:ascii="Tahoma" w:hAnsi="Tahoma" w:cs="Tahoma"/>
          <w:b/>
          <w:color w:val="000000"/>
        </w:rPr>
        <w:tab/>
      </w:r>
      <w:r w:rsidR="00BC568A">
        <w:rPr>
          <w:rFonts w:ascii="Tahoma" w:hAnsi="Tahoma" w:cs="Tahoma"/>
          <w:b/>
          <w:color w:val="000000"/>
        </w:rPr>
        <w:t>Kestävä sivistys ja sen rakentaminen taiteen avulla</w:t>
      </w:r>
      <w:r w:rsidR="00BC568A">
        <w:rPr>
          <w:rFonts w:ascii="Tahoma" w:hAnsi="Tahoma" w:cs="Tahoma"/>
          <w:b/>
          <w:color w:val="000000"/>
        </w:rPr>
        <w:br/>
      </w:r>
      <w:r w:rsidR="00BC568A">
        <w:rPr>
          <w:rFonts w:ascii="Tahoma" w:hAnsi="Tahoma" w:cs="Tahoma"/>
          <w:b/>
          <w:color w:val="000000"/>
        </w:rPr>
        <w:tab/>
      </w:r>
      <w:r w:rsidR="00C300D1">
        <w:rPr>
          <w:rFonts w:ascii="Tahoma" w:hAnsi="Tahoma" w:cs="Tahoma"/>
          <w:color w:val="000000"/>
        </w:rPr>
        <w:t>Dosentti Arto O Salon</w:t>
      </w:r>
      <w:r w:rsidR="00BC568A">
        <w:rPr>
          <w:rFonts w:ascii="Tahoma" w:hAnsi="Tahoma" w:cs="Tahoma"/>
          <w:color w:val="000000"/>
        </w:rPr>
        <w:t xml:space="preserve">en, lisätietoja: www.artosalonen.com </w:t>
      </w:r>
    </w:p>
    <w:p w14:paraId="3C65F701" w14:textId="0189BA95" w:rsidR="003A453D" w:rsidRPr="00347B18" w:rsidRDefault="00B06D8D" w:rsidP="00BC568A">
      <w:pPr>
        <w:ind w:left="1300" w:hanging="130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14:paraId="68761529" w14:textId="5C2CBA45" w:rsidR="00BC568A" w:rsidRDefault="00BC568A" w:rsidP="00FD648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11.15–12.30 </w:t>
      </w:r>
      <w:r w:rsidR="00D51C14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Tasa-arvo- ja yhdenvertaisuuslainsäädännön uudistus</w:t>
      </w:r>
      <w:r w:rsidR="00582599">
        <w:rPr>
          <w:rFonts w:ascii="Tahoma" w:hAnsi="Tahoma" w:cs="Tahoma"/>
          <w:b/>
          <w:color w:val="000000"/>
        </w:rPr>
        <w:br/>
      </w:r>
      <w:r w:rsidR="00582599">
        <w:rPr>
          <w:rFonts w:ascii="Tahoma" w:hAnsi="Tahoma" w:cs="Tahoma"/>
          <w:b/>
          <w:color w:val="000000"/>
        </w:rPr>
        <w:tab/>
      </w:r>
      <w:r w:rsidR="00582599">
        <w:rPr>
          <w:rFonts w:ascii="Tahoma" w:hAnsi="Tahoma" w:cs="Tahoma"/>
          <w:color w:val="000000"/>
        </w:rPr>
        <w:t>Ylitarkastaja Miko Lempinen, Tasa-arvovaltuutetun toimisto</w:t>
      </w:r>
      <w:r w:rsidR="00BD6363" w:rsidRPr="00347B18">
        <w:rPr>
          <w:rFonts w:ascii="Tahoma" w:hAnsi="Tahoma" w:cs="Tahoma"/>
          <w:color w:val="000000"/>
        </w:rPr>
        <w:br/>
      </w:r>
      <w:r w:rsidR="00AF7E04" w:rsidRPr="00347B18">
        <w:rPr>
          <w:rFonts w:ascii="Tahoma" w:hAnsi="Tahoma" w:cs="Tahoma"/>
          <w:color w:val="000000"/>
        </w:rPr>
        <w:tab/>
      </w:r>
      <w:r w:rsidR="00FD6487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12.30–13.30</w:t>
      </w:r>
      <w:r w:rsidR="00FD648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Lounas</w:t>
      </w:r>
      <w:r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color w:val="000000"/>
        </w:rPr>
        <w:t>13.30–14.</w:t>
      </w:r>
      <w:r w:rsidR="00780B50">
        <w:rPr>
          <w:rFonts w:ascii="Tahoma" w:hAnsi="Tahoma" w:cs="Tahoma"/>
          <w:color w:val="000000"/>
        </w:rPr>
        <w:t>00</w:t>
      </w:r>
      <w:r>
        <w:rPr>
          <w:rFonts w:ascii="Tahoma" w:hAnsi="Tahoma" w:cs="Tahoma"/>
          <w:color w:val="000000"/>
        </w:rPr>
        <w:tab/>
      </w:r>
      <w:r w:rsidR="00582599">
        <w:rPr>
          <w:rFonts w:ascii="Tahoma" w:hAnsi="Tahoma" w:cs="Tahoma"/>
          <w:b/>
          <w:color w:val="000000"/>
        </w:rPr>
        <w:t>Yhdenvertaisuussuunnitelman tekeminen musiikkioppilaitoksessa</w:t>
      </w:r>
      <w:r w:rsidR="00582599">
        <w:rPr>
          <w:rFonts w:ascii="Tahoma" w:hAnsi="Tahoma" w:cs="Tahoma"/>
          <w:b/>
          <w:color w:val="000000"/>
        </w:rPr>
        <w:br/>
      </w:r>
      <w:r w:rsidR="00582599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>Rehtori Matti Vänttinen, Juvenalian musiikkiopisto</w:t>
      </w:r>
      <w:r>
        <w:rPr>
          <w:rFonts w:ascii="Tahoma" w:hAnsi="Tahoma" w:cs="Tahoma"/>
          <w:b/>
          <w:color w:val="000000"/>
        </w:rPr>
        <w:br/>
      </w:r>
    </w:p>
    <w:p w14:paraId="0AD786DD" w14:textId="436CC24A" w:rsidR="00D51C14" w:rsidRPr="00FD6487" w:rsidRDefault="00BC568A" w:rsidP="00FD648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14.15–15.30</w:t>
      </w:r>
      <w:r>
        <w:rPr>
          <w:rFonts w:ascii="Tahoma" w:hAnsi="Tahoma" w:cs="Tahoma"/>
          <w:color w:val="000000"/>
        </w:rPr>
        <w:tab/>
      </w:r>
      <w:r w:rsidR="00582599">
        <w:rPr>
          <w:rFonts w:ascii="Tahoma" w:hAnsi="Tahoma" w:cs="Tahoma"/>
          <w:b/>
          <w:color w:val="000000"/>
        </w:rPr>
        <w:t>Toimintamalleja yhdenvertaisuussuunnitelman laatimiseen</w:t>
      </w:r>
      <w:r w:rsidR="00582599">
        <w:rPr>
          <w:rFonts w:ascii="Tahoma" w:hAnsi="Tahoma" w:cs="Tahoma"/>
          <w:b/>
          <w:color w:val="000000"/>
        </w:rPr>
        <w:br/>
      </w:r>
      <w:r w:rsidR="00582599">
        <w:rPr>
          <w:rFonts w:ascii="Tahoma" w:hAnsi="Tahoma" w:cs="Tahoma"/>
          <w:b/>
          <w:color w:val="000000"/>
        </w:rPr>
        <w:tab/>
      </w:r>
      <w:r w:rsidR="00582599">
        <w:rPr>
          <w:rFonts w:ascii="Tahoma" w:hAnsi="Tahoma" w:cs="Tahoma"/>
          <w:color w:val="000000"/>
        </w:rPr>
        <w:t>Pienryhmäkeskustelua</w:t>
      </w:r>
      <w:r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>Kahvitauko työskentelyn lomassa</w:t>
      </w:r>
      <w:r w:rsidR="00DE4644">
        <w:rPr>
          <w:rFonts w:ascii="Tahoma" w:hAnsi="Tahoma" w:cs="Tahoma"/>
          <w:color w:val="000000"/>
        </w:rPr>
        <w:br/>
      </w:r>
    </w:p>
    <w:p w14:paraId="095D860F" w14:textId="14D2A28D" w:rsidR="0062542E" w:rsidRDefault="00BC568A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15.30–16.00</w:t>
      </w:r>
      <w:r w:rsidR="00DE4644">
        <w:rPr>
          <w:rFonts w:ascii="Tahoma" w:hAnsi="Tahoma" w:cs="Tahoma"/>
          <w:color w:val="000000"/>
        </w:rPr>
        <w:tab/>
      </w:r>
      <w:r w:rsidR="002F6580">
        <w:rPr>
          <w:rFonts w:ascii="Tahoma" w:hAnsi="Tahoma" w:cs="Tahoma"/>
          <w:b/>
          <w:color w:val="000000"/>
        </w:rPr>
        <w:t xml:space="preserve">Rehtoripäivien yhteenveto </w:t>
      </w:r>
      <w:r w:rsidR="00426111">
        <w:rPr>
          <w:rFonts w:ascii="Tahoma" w:hAnsi="Tahoma" w:cs="Tahoma"/>
          <w:b/>
          <w:color w:val="000000"/>
        </w:rPr>
        <w:t>ja päätös</w:t>
      </w:r>
    </w:p>
    <w:p w14:paraId="301ADE6B" w14:textId="77777777" w:rsidR="00B06D8D" w:rsidRDefault="00B06D8D" w:rsidP="00A51F97">
      <w:pPr>
        <w:rPr>
          <w:rFonts w:ascii="Tahoma" w:hAnsi="Tahoma" w:cs="Tahoma"/>
          <w:b/>
          <w:color w:val="000000"/>
        </w:rPr>
      </w:pPr>
    </w:p>
    <w:p w14:paraId="082892CC" w14:textId="0D6B789F" w:rsidR="0062542E" w:rsidRDefault="00963176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br/>
      </w:r>
    </w:p>
    <w:p w14:paraId="6EFF265A" w14:textId="77777777" w:rsidR="00CF6605" w:rsidRDefault="00CF6605" w:rsidP="00A51F97">
      <w:pPr>
        <w:rPr>
          <w:rFonts w:ascii="Tahoma" w:hAnsi="Tahoma" w:cs="Tahoma"/>
          <w:b/>
          <w:color w:val="000000"/>
        </w:rPr>
      </w:pPr>
    </w:p>
    <w:p w14:paraId="17946372" w14:textId="77777777" w:rsidR="00A51F97" w:rsidRDefault="00DE4644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14:paraId="4DD664AC" w14:textId="00557A7B" w:rsidR="0062542E" w:rsidRDefault="00B06D8D" w:rsidP="0062542E">
      <w:pPr>
        <w:rPr>
          <w:rFonts w:ascii="Tahoma" w:hAnsi="Tahoma" w:cs="Tahoma"/>
          <w:b/>
          <w:bCs/>
          <w:u w:val="single"/>
        </w:rPr>
        <w:sectPr w:rsidR="0062542E" w:rsidSect="0062542E">
          <w:headerReference w:type="first" r:id="rId8"/>
          <w:type w:val="continuous"/>
          <w:pgSz w:w="11906" w:h="16838" w:code="9"/>
          <w:pgMar w:top="709" w:right="1134" w:bottom="851" w:left="709" w:header="397" w:footer="851" w:gutter="0"/>
          <w:cols w:space="708"/>
          <w:titlePg/>
        </w:sectPr>
      </w:pPr>
      <w:r>
        <w:rPr>
          <w:rFonts w:ascii="Tahoma" w:hAnsi="Tahoma" w:cs="Tahoma"/>
          <w:b/>
          <w:bCs/>
          <w:u w:val="single"/>
        </w:rPr>
        <w:t xml:space="preserve">OSALLISTUMISMAKSUT </w:t>
      </w:r>
    </w:p>
    <w:p w14:paraId="34E0FF44" w14:textId="77777777" w:rsidR="0062542E" w:rsidRDefault="0062542E" w:rsidP="0062542E">
      <w:pPr>
        <w:rPr>
          <w:rFonts w:ascii="Tahoma" w:hAnsi="Tahoma" w:cs="Tahoma"/>
          <w:b/>
          <w:bCs/>
          <w:u w:val="single"/>
        </w:rPr>
      </w:pPr>
    </w:p>
    <w:p w14:paraId="36AD92F2" w14:textId="77777777" w:rsidR="0062542E" w:rsidRDefault="0062542E" w:rsidP="0062542E">
      <w:pPr>
        <w:pStyle w:val="NormaaliWeb"/>
        <w:rPr>
          <w:rStyle w:val="Voimakas"/>
          <w:rFonts w:ascii="Tahoma" w:hAnsi="Tahoma" w:cs="Tahoma"/>
          <w:sz w:val="20"/>
          <w:szCs w:val="20"/>
        </w:rPr>
        <w:sectPr w:rsidR="0062542E" w:rsidSect="0062542E">
          <w:type w:val="continuous"/>
          <w:pgSz w:w="11906" w:h="16838" w:code="9"/>
          <w:pgMar w:top="709" w:right="1134" w:bottom="851" w:left="709" w:header="397" w:footer="851" w:gutter="0"/>
          <w:cols w:num="2" w:space="708"/>
          <w:titlePg/>
        </w:sectPr>
      </w:pPr>
    </w:p>
    <w:p w14:paraId="3BEB0D14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2 päivän osallistumismaksut</w:t>
      </w:r>
    </w:p>
    <w:p w14:paraId="436196D3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Jäsenkoulujen edustajat </w:t>
      </w:r>
      <w:r>
        <w:rPr>
          <w:rFonts w:ascii="Tahoma" w:hAnsi="Tahoma" w:cs="Tahoma"/>
          <w:sz w:val="20"/>
          <w:szCs w:val="20"/>
        </w:rPr>
        <w:t>220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11E3FF56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infokoulujen edustajat </w:t>
      </w:r>
      <w:r>
        <w:rPr>
          <w:rFonts w:ascii="Tahoma" w:hAnsi="Tahoma" w:cs="Tahoma"/>
          <w:sz w:val="20"/>
          <w:szCs w:val="20"/>
        </w:rPr>
        <w:t>250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72C7422F" w14:textId="77777777" w:rsidR="0062542E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Muut 275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6142EAE6" w14:textId="77777777" w:rsidR="00EB5FD1" w:rsidRDefault="00EB5FD1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</w:p>
    <w:p w14:paraId="5F3A7410" w14:textId="62FE1C84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62542E">
        <w:rPr>
          <w:rStyle w:val="Voimakas"/>
          <w:rFonts w:ascii="Tahoma" w:hAnsi="Tahoma" w:cs="Tahoma"/>
          <w:sz w:val="20"/>
          <w:szCs w:val="20"/>
        </w:rPr>
        <w:t xml:space="preserve">HUOM! Majoitus </w:t>
      </w:r>
      <w:r w:rsidR="00BC568A">
        <w:rPr>
          <w:rStyle w:val="Voimakas"/>
          <w:rFonts w:ascii="Tahoma" w:hAnsi="Tahoma" w:cs="Tahoma"/>
          <w:sz w:val="20"/>
          <w:szCs w:val="20"/>
        </w:rPr>
        <w:t xml:space="preserve">Kallio-Kuninkalasssa </w:t>
      </w:r>
      <w:r w:rsidR="00BC568A">
        <w:rPr>
          <w:rStyle w:val="Voimakas"/>
          <w:rFonts w:ascii="Tahoma" w:hAnsi="Tahoma" w:cs="Tahoma"/>
          <w:sz w:val="20"/>
          <w:szCs w:val="20"/>
        </w:rPr>
        <w:br/>
      </w:r>
      <w:r w:rsidRPr="0062542E">
        <w:rPr>
          <w:rStyle w:val="Voimakas"/>
          <w:rFonts w:ascii="Tahoma" w:hAnsi="Tahoma" w:cs="Tahoma"/>
          <w:sz w:val="20"/>
          <w:szCs w:val="20"/>
        </w:rPr>
        <w:t>lisämaksusta</w:t>
      </w:r>
      <w:r>
        <w:br/>
      </w:r>
      <w:r w:rsidRPr="0062542E">
        <w:rPr>
          <w:rFonts w:ascii="Tahoma" w:hAnsi="Tahoma" w:cs="Tahoma"/>
          <w:sz w:val="20"/>
          <w:szCs w:val="20"/>
        </w:rPr>
        <w:t>32 €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hlö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2hh</w:t>
      </w:r>
      <w:r w:rsidRPr="0062542E">
        <w:rPr>
          <w:rFonts w:ascii="Tahoma" w:hAnsi="Tahoma" w:cs="Tahoma"/>
          <w:sz w:val="20"/>
          <w:szCs w:val="20"/>
        </w:rPr>
        <w:br/>
        <w:t>49 €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hlö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1hh</w:t>
      </w:r>
    </w:p>
    <w:p w14:paraId="608362FA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1 päivän osallistumismaksut</w:t>
      </w:r>
    </w:p>
    <w:p w14:paraId="2B78F081" w14:textId="131EA0E6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Jäsenkoulujen edustajat 1</w:t>
      </w:r>
      <w:r w:rsidR="009256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59AF5CFA" w14:textId="7ECBF4E3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infokoulujen edustajat 1</w:t>
      </w:r>
      <w:r w:rsidR="009256A2">
        <w:rPr>
          <w:rFonts w:ascii="Tahoma" w:hAnsi="Tahoma" w:cs="Tahoma"/>
          <w:sz w:val="20"/>
          <w:szCs w:val="20"/>
        </w:rPr>
        <w:t>60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378ED40A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Muut 200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7D6948B7" w14:textId="05938CCE" w:rsidR="0062542E" w:rsidRDefault="00BC568A" w:rsidP="00A51F97">
      <w:pPr>
        <w:rPr>
          <w:rFonts w:ascii="Tahoma" w:hAnsi="Tahoma" w:cs="Tahoma"/>
          <w:color w:val="000000"/>
        </w:rPr>
        <w:sectPr w:rsidR="0062542E" w:rsidSect="0062542E">
          <w:headerReference w:type="first" r:id="rId9"/>
          <w:type w:val="continuous"/>
          <w:pgSz w:w="11906" w:h="16838" w:code="9"/>
          <w:pgMar w:top="709" w:right="1134" w:bottom="709" w:left="709" w:header="397" w:footer="851" w:gutter="0"/>
          <w:cols w:num="2" w:space="708"/>
          <w:titlePg/>
        </w:sectPr>
      </w:pPr>
      <w:r>
        <w:rPr>
          <w:rFonts w:ascii="Tahoma" w:hAnsi="Tahoma" w:cs="Tahoma"/>
          <w:color w:val="000000"/>
        </w:rPr>
        <w:br/>
      </w:r>
    </w:p>
    <w:p w14:paraId="4B178074" w14:textId="77777777" w:rsidR="0062542E" w:rsidRDefault="0062542E" w:rsidP="00A51F97">
      <w:pPr>
        <w:rPr>
          <w:rFonts w:ascii="Tahoma" w:hAnsi="Tahoma" w:cs="Tahoma"/>
          <w:color w:val="000000"/>
        </w:rPr>
      </w:pPr>
    </w:p>
    <w:p w14:paraId="642D1657" w14:textId="77777777" w:rsidR="00B35551" w:rsidRPr="00960801" w:rsidRDefault="00B35551" w:rsidP="00B35551">
      <w:pPr>
        <w:rPr>
          <w:rFonts w:ascii="Tahoma" w:hAnsi="Tahoma" w:cs="Tahoma"/>
          <w:color w:val="000000"/>
        </w:rPr>
      </w:pPr>
      <w:r w:rsidRPr="00960801">
        <w:rPr>
          <w:rFonts w:ascii="Tahoma" w:hAnsi="Tahoma" w:cs="Tahoma"/>
          <w:b/>
          <w:color w:val="000000"/>
        </w:rPr>
        <w:t>Peruutusehdot:</w:t>
      </w:r>
      <w:r w:rsidRPr="00960801">
        <w:rPr>
          <w:rFonts w:ascii="Tahoma" w:hAnsi="Tahoma" w:cs="Tahoma"/>
          <w:color w:val="000000"/>
        </w:rPr>
        <w:t xml:space="preserve"> Kuluton peruutus </w:t>
      </w:r>
      <w:r>
        <w:rPr>
          <w:rFonts w:ascii="Tahoma" w:hAnsi="Tahoma" w:cs="Tahoma"/>
          <w:color w:val="000000"/>
        </w:rPr>
        <w:t>21</w:t>
      </w:r>
      <w:r w:rsidRPr="00960801">
        <w:rPr>
          <w:rFonts w:ascii="Tahoma" w:hAnsi="Tahoma" w:cs="Tahoma"/>
          <w:color w:val="000000"/>
        </w:rPr>
        <w:t xml:space="preserve">.6.2015 mennessä. </w:t>
      </w:r>
      <w:r>
        <w:rPr>
          <w:rFonts w:ascii="Tahoma" w:hAnsi="Tahoma" w:cs="Tahoma"/>
          <w:color w:val="000000"/>
        </w:rPr>
        <w:t>22</w:t>
      </w:r>
      <w:r w:rsidRPr="00960801">
        <w:rPr>
          <w:rFonts w:ascii="Tahoma" w:hAnsi="Tahoma" w:cs="Tahoma"/>
          <w:color w:val="000000"/>
        </w:rPr>
        <w:t>.6.-</w:t>
      </w:r>
      <w:r>
        <w:rPr>
          <w:rFonts w:ascii="Tahoma" w:hAnsi="Tahoma" w:cs="Tahoma"/>
          <w:color w:val="000000"/>
        </w:rPr>
        <w:t>10</w:t>
      </w:r>
      <w:r w:rsidRPr="00960801">
        <w:rPr>
          <w:rFonts w:ascii="Tahoma" w:hAnsi="Tahoma" w:cs="Tahoma"/>
          <w:color w:val="000000"/>
        </w:rPr>
        <w:t>.8. välisenä aikana perutuista ilmoittautumisi</w:t>
      </w:r>
      <w:r w:rsidRPr="00960801">
        <w:rPr>
          <w:rFonts w:ascii="Tahoma" w:hAnsi="Tahoma" w:cs="Tahoma"/>
          <w:color w:val="000000"/>
        </w:rPr>
        <w:t>s</w:t>
      </w:r>
      <w:r w:rsidRPr="00960801">
        <w:rPr>
          <w:rFonts w:ascii="Tahoma" w:hAnsi="Tahoma" w:cs="Tahoma"/>
          <w:color w:val="000000"/>
        </w:rPr>
        <w:t xml:space="preserve">ta laskutetaan 30% osallistumismaksusta, sen jälkeen koko maksu. Kuluton peruutus </w:t>
      </w:r>
      <w:r>
        <w:rPr>
          <w:rFonts w:ascii="Tahoma" w:hAnsi="Tahoma" w:cs="Tahoma"/>
          <w:color w:val="000000"/>
        </w:rPr>
        <w:t>21</w:t>
      </w:r>
      <w:r w:rsidRPr="00960801">
        <w:rPr>
          <w:rFonts w:ascii="Tahoma" w:hAnsi="Tahoma" w:cs="Tahoma"/>
          <w:color w:val="000000"/>
        </w:rPr>
        <w:t xml:space="preserve">.6. jälkeen ainoastaan lääkärintodistuksella. Ohjelmamuutokset mahdollisia. </w:t>
      </w:r>
    </w:p>
    <w:p w14:paraId="3F6DAEAB" w14:textId="4998D5F6" w:rsidR="00960801" w:rsidRPr="00DE4644" w:rsidRDefault="00960801" w:rsidP="00A51F97">
      <w:pPr>
        <w:rPr>
          <w:rFonts w:ascii="Tahoma" w:hAnsi="Tahoma" w:cs="Tahoma"/>
          <w:color w:val="000000"/>
        </w:rPr>
      </w:pPr>
    </w:p>
    <w:sectPr w:rsidR="00960801" w:rsidRPr="00DE4644" w:rsidSect="00963176"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9375" w14:textId="77777777" w:rsidR="00B35551" w:rsidRDefault="00B35551">
      <w:r>
        <w:separator/>
      </w:r>
    </w:p>
  </w:endnote>
  <w:endnote w:type="continuationSeparator" w:id="0">
    <w:p w14:paraId="0A7BC24E" w14:textId="77777777" w:rsidR="00B35551" w:rsidRDefault="00B3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AE29" w14:textId="77777777" w:rsidR="00B35551" w:rsidRDefault="00B35551">
      <w:r>
        <w:separator/>
      </w:r>
    </w:p>
  </w:footnote>
  <w:footnote w:type="continuationSeparator" w:id="0">
    <w:p w14:paraId="5C1965CB" w14:textId="77777777" w:rsidR="00B35551" w:rsidRDefault="00B35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F34B" w14:textId="77777777" w:rsidR="00B35551" w:rsidRDefault="00B35551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794BDA" wp14:editId="2D5FA67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4" name="Kuva 4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6C2F" w14:textId="77777777" w:rsidR="00B35551" w:rsidRDefault="00B35551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80F206" wp14:editId="72D1BA2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6A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30635"/>
    <w:rsid w:val="000327C2"/>
    <w:rsid w:val="00033C1D"/>
    <w:rsid w:val="0004053E"/>
    <w:rsid w:val="00055DBB"/>
    <w:rsid w:val="000577FF"/>
    <w:rsid w:val="00064578"/>
    <w:rsid w:val="00064CDC"/>
    <w:rsid w:val="00067366"/>
    <w:rsid w:val="00070626"/>
    <w:rsid w:val="000730D5"/>
    <w:rsid w:val="00076332"/>
    <w:rsid w:val="00083A45"/>
    <w:rsid w:val="0008597E"/>
    <w:rsid w:val="000929D6"/>
    <w:rsid w:val="00096E29"/>
    <w:rsid w:val="000C2034"/>
    <w:rsid w:val="000E2CB7"/>
    <w:rsid w:val="000E3B70"/>
    <w:rsid w:val="000E6BD5"/>
    <w:rsid w:val="000F43E6"/>
    <w:rsid w:val="000F4825"/>
    <w:rsid w:val="000F5B2C"/>
    <w:rsid w:val="00106CAD"/>
    <w:rsid w:val="00111352"/>
    <w:rsid w:val="001129BE"/>
    <w:rsid w:val="00115A2F"/>
    <w:rsid w:val="001165F9"/>
    <w:rsid w:val="00120375"/>
    <w:rsid w:val="001204F4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3BDB"/>
    <w:rsid w:val="00164F01"/>
    <w:rsid w:val="00167696"/>
    <w:rsid w:val="001743EC"/>
    <w:rsid w:val="00175429"/>
    <w:rsid w:val="00176FAF"/>
    <w:rsid w:val="0017740C"/>
    <w:rsid w:val="0018280E"/>
    <w:rsid w:val="001916C8"/>
    <w:rsid w:val="00197B66"/>
    <w:rsid w:val="001C1075"/>
    <w:rsid w:val="001C19A8"/>
    <w:rsid w:val="001D45C1"/>
    <w:rsid w:val="001D49FB"/>
    <w:rsid w:val="001D4C3E"/>
    <w:rsid w:val="001D6307"/>
    <w:rsid w:val="001D7FDC"/>
    <w:rsid w:val="001E1CC9"/>
    <w:rsid w:val="001E2C7F"/>
    <w:rsid w:val="001E470D"/>
    <w:rsid w:val="001E5329"/>
    <w:rsid w:val="001E6856"/>
    <w:rsid w:val="001F2DB9"/>
    <w:rsid w:val="001F5360"/>
    <w:rsid w:val="001F6155"/>
    <w:rsid w:val="00204937"/>
    <w:rsid w:val="00220853"/>
    <w:rsid w:val="002234E3"/>
    <w:rsid w:val="00223BF8"/>
    <w:rsid w:val="00224C0D"/>
    <w:rsid w:val="0022600D"/>
    <w:rsid w:val="00233E0C"/>
    <w:rsid w:val="00234596"/>
    <w:rsid w:val="002437C1"/>
    <w:rsid w:val="002445F4"/>
    <w:rsid w:val="00252613"/>
    <w:rsid w:val="00256767"/>
    <w:rsid w:val="00262FE9"/>
    <w:rsid w:val="00264DA9"/>
    <w:rsid w:val="002757B7"/>
    <w:rsid w:val="00287341"/>
    <w:rsid w:val="00293D76"/>
    <w:rsid w:val="002A509D"/>
    <w:rsid w:val="002A593F"/>
    <w:rsid w:val="002C271A"/>
    <w:rsid w:val="002C43FD"/>
    <w:rsid w:val="002C4D16"/>
    <w:rsid w:val="002C4D3E"/>
    <w:rsid w:val="002D4812"/>
    <w:rsid w:val="002D51B1"/>
    <w:rsid w:val="002E0673"/>
    <w:rsid w:val="002E1C26"/>
    <w:rsid w:val="002F2EEC"/>
    <w:rsid w:val="002F6580"/>
    <w:rsid w:val="0030794D"/>
    <w:rsid w:val="003104F2"/>
    <w:rsid w:val="003110CC"/>
    <w:rsid w:val="00324C8A"/>
    <w:rsid w:val="00325D1E"/>
    <w:rsid w:val="003358E3"/>
    <w:rsid w:val="00335A2E"/>
    <w:rsid w:val="00341825"/>
    <w:rsid w:val="003453C8"/>
    <w:rsid w:val="00346AFE"/>
    <w:rsid w:val="00347B18"/>
    <w:rsid w:val="003532EF"/>
    <w:rsid w:val="00354A82"/>
    <w:rsid w:val="00355E82"/>
    <w:rsid w:val="0035733E"/>
    <w:rsid w:val="00372066"/>
    <w:rsid w:val="00387113"/>
    <w:rsid w:val="00395F1B"/>
    <w:rsid w:val="003A453D"/>
    <w:rsid w:val="003B2FDB"/>
    <w:rsid w:val="003B55DE"/>
    <w:rsid w:val="003C6B20"/>
    <w:rsid w:val="003C7009"/>
    <w:rsid w:val="003C7D2A"/>
    <w:rsid w:val="003D45A8"/>
    <w:rsid w:val="003E0479"/>
    <w:rsid w:val="003E0CA5"/>
    <w:rsid w:val="003F394F"/>
    <w:rsid w:val="00420E63"/>
    <w:rsid w:val="00426111"/>
    <w:rsid w:val="004323AB"/>
    <w:rsid w:val="00440795"/>
    <w:rsid w:val="0044218D"/>
    <w:rsid w:val="00442A97"/>
    <w:rsid w:val="00452602"/>
    <w:rsid w:val="0045279E"/>
    <w:rsid w:val="00460DA4"/>
    <w:rsid w:val="0046201B"/>
    <w:rsid w:val="00467E64"/>
    <w:rsid w:val="00477488"/>
    <w:rsid w:val="004804E7"/>
    <w:rsid w:val="0048142D"/>
    <w:rsid w:val="00484CBB"/>
    <w:rsid w:val="004864CB"/>
    <w:rsid w:val="00486526"/>
    <w:rsid w:val="00495CEC"/>
    <w:rsid w:val="004A32D2"/>
    <w:rsid w:val="004A3F94"/>
    <w:rsid w:val="004B1B6B"/>
    <w:rsid w:val="004B3055"/>
    <w:rsid w:val="004B34C0"/>
    <w:rsid w:val="004B3B31"/>
    <w:rsid w:val="004C0F56"/>
    <w:rsid w:val="004C6669"/>
    <w:rsid w:val="004C6FE6"/>
    <w:rsid w:val="004E6591"/>
    <w:rsid w:val="004F3AB9"/>
    <w:rsid w:val="004F4172"/>
    <w:rsid w:val="004F5501"/>
    <w:rsid w:val="004F7206"/>
    <w:rsid w:val="00505697"/>
    <w:rsid w:val="005057A2"/>
    <w:rsid w:val="00506C9B"/>
    <w:rsid w:val="00513E67"/>
    <w:rsid w:val="00516C1E"/>
    <w:rsid w:val="00521171"/>
    <w:rsid w:val="00524DDF"/>
    <w:rsid w:val="005301C8"/>
    <w:rsid w:val="00531C9E"/>
    <w:rsid w:val="005326C3"/>
    <w:rsid w:val="00540308"/>
    <w:rsid w:val="00541246"/>
    <w:rsid w:val="0054335A"/>
    <w:rsid w:val="00546C6A"/>
    <w:rsid w:val="00560CFF"/>
    <w:rsid w:val="00564761"/>
    <w:rsid w:val="00582599"/>
    <w:rsid w:val="0058398E"/>
    <w:rsid w:val="00583A8B"/>
    <w:rsid w:val="00583B63"/>
    <w:rsid w:val="00584809"/>
    <w:rsid w:val="00595043"/>
    <w:rsid w:val="00595F17"/>
    <w:rsid w:val="00597855"/>
    <w:rsid w:val="005A2C3A"/>
    <w:rsid w:val="005B1BFF"/>
    <w:rsid w:val="005B699F"/>
    <w:rsid w:val="005B7BDE"/>
    <w:rsid w:val="005C2F57"/>
    <w:rsid w:val="005C38A8"/>
    <w:rsid w:val="005D71E1"/>
    <w:rsid w:val="005D7503"/>
    <w:rsid w:val="005E3DF6"/>
    <w:rsid w:val="00600835"/>
    <w:rsid w:val="0060171E"/>
    <w:rsid w:val="00607B88"/>
    <w:rsid w:val="006106DB"/>
    <w:rsid w:val="006112D5"/>
    <w:rsid w:val="00615EE6"/>
    <w:rsid w:val="00617C9A"/>
    <w:rsid w:val="0062542E"/>
    <w:rsid w:val="0063346D"/>
    <w:rsid w:val="00634D12"/>
    <w:rsid w:val="006418F4"/>
    <w:rsid w:val="006423AF"/>
    <w:rsid w:val="00646A6C"/>
    <w:rsid w:val="006504ED"/>
    <w:rsid w:val="006506A7"/>
    <w:rsid w:val="006629A0"/>
    <w:rsid w:val="00662BD7"/>
    <w:rsid w:val="0066479E"/>
    <w:rsid w:val="0066706C"/>
    <w:rsid w:val="00670896"/>
    <w:rsid w:val="00673148"/>
    <w:rsid w:val="00684EF4"/>
    <w:rsid w:val="006861B1"/>
    <w:rsid w:val="006965DF"/>
    <w:rsid w:val="00696A15"/>
    <w:rsid w:val="006A2780"/>
    <w:rsid w:val="006B2103"/>
    <w:rsid w:val="006D5704"/>
    <w:rsid w:val="006D62B1"/>
    <w:rsid w:val="006D7343"/>
    <w:rsid w:val="006E2ABB"/>
    <w:rsid w:val="006E2C28"/>
    <w:rsid w:val="006E3864"/>
    <w:rsid w:val="006F033C"/>
    <w:rsid w:val="006F10EC"/>
    <w:rsid w:val="006F1A14"/>
    <w:rsid w:val="006F1C36"/>
    <w:rsid w:val="006F1D75"/>
    <w:rsid w:val="00701140"/>
    <w:rsid w:val="00704C85"/>
    <w:rsid w:val="00705216"/>
    <w:rsid w:val="00722893"/>
    <w:rsid w:val="007358A7"/>
    <w:rsid w:val="007420B3"/>
    <w:rsid w:val="00747D33"/>
    <w:rsid w:val="0075303D"/>
    <w:rsid w:val="0075707E"/>
    <w:rsid w:val="0076481B"/>
    <w:rsid w:val="007735B6"/>
    <w:rsid w:val="00773B74"/>
    <w:rsid w:val="0077763B"/>
    <w:rsid w:val="00780A7A"/>
    <w:rsid w:val="00780B50"/>
    <w:rsid w:val="00782369"/>
    <w:rsid w:val="007851E5"/>
    <w:rsid w:val="007859C6"/>
    <w:rsid w:val="00792598"/>
    <w:rsid w:val="007A74BA"/>
    <w:rsid w:val="007B48D7"/>
    <w:rsid w:val="007B64D2"/>
    <w:rsid w:val="007C09AB"/>
    <w:rsid w:val="007C2155"/>
    <w:rsid w:val="007C40C9"/>
    <w:rsid w:val="007C7AA7"/>
    <w:rsid w:val="007D207A"/>
    <w:rsid w:val="007D53A8"/>
    <w:rsid w:val="007E1AF4"/>
    <w:rsid w:val="007F0911"/>
    <w:rsid w:val="007F1562"/>
    <w:rsid w:val="00800792"/>
    <w:rsid w:val="008038D5"/>
    <w:rsid w:val="00805F75"/>
    <w:rsid w:val="00810FF1"/>
    <w:rsid w:val="008147CF"/>
    <w:rsid w:val="008202B8"/>
    <w:rsid w:val="0083691D"/>
    <w:rsid w:val="008405DE"/>
    <w:rsid w:val="00845D81"/>
    <w:rsid w:val="0085354D"/>
    <w:rsid w:val="0085597D"/>
    <w:rsid w:val="00864BDC"/>
    <w:rsid w:val="00865932"/>
    <w:rsid w:val="00866541"/>
    <w:rsid w:val="00866D60"/>
    <w:rsid w:val="00872B03"/>
    <w:rsid w:val="00875164"/>
    <w:rsid w:val="0088468D"/>
    <w:rsid w:val="008849C2"/>
    <w:rsid w:val="008927D9"/>
    <w:rsid w:val="00892873"/>
    <w:rsid w:val="008A0374"/>
    <w:rsid w:val="008A3765"/>
    <w:rsid w:val="008B06D8"/>
    <w:rsid w:val="008B4225"/>
    <w:rsid w:val="008B685F"/>
    <w:rsid w:val="008B719B"/>
    <w:rsid w:val="008C02D8"/>
    <w:rsid w:val="008C0B1C"/>
    <w:rsid w:val="008C47A3"/>
    <w:rsid w:val="008C4E0D"/>
    <w:rsid w:val="008D198E"/>
    <w:rsid w:val="008D6D6E"/>
    <w:rsid w:val="008E18DC"/>
    <w:rsid w:val="008E49EB"/>
    <w:rsid w:val="008E63B9"/>
    <w:rsid w:val="008F64AF"/>
    <w:rsid w:val="00901460"/>
    <w:rsid w:val="0090189D"/>
    <w:rsid w:val="00901AAC"/>
    <w:rsid w:val="00904D4E"/>
    <w:rsid w:val="00912062"/>
    <w:rsid w:val="00912774"/>
    <w:rsid w:val="009225FB"/>
    <w:rsid w:val="00924218"/>
    <w:rsid w:val="009256A2"/>
    <w:rsid w:val="00926111"/>
    <w:rsid w:val="009364C9"/>
    <w:rsid w:val="009405B1"/>
    <w:rsid w:val="00946D89"/>
    <w:rsid w:val="00955D81"/>
    <w:rsid w:val="00960801"/>
    <w:rsid w:val="00963176"/>
    <w:rsid w:val="00964AB9"/>
    <w:rsid w:val="00985165"/>
    <w:rsid w:val="0099119D"/>
    <w:rsid w:val="009A1233"/>
    <w:rsid w:val="009A2145"/>
    <w:rsid w:val="009A729B"/>
    <w:rsid w:val="009B4610"/>
    <w:rsid w:val="009B7C94"/>
    <w:rsid w:val="009D333F"/>
    <w:rsid w:val="009D7BAB"/>
    <w:rsid w:val="009E18AC"/>
    <w:rsid w:val="009E2165"/>
    <w:rsid w:val="00A02AC3"/>
    <w:rsid w:val="00A03F75"/>
    <w:rsid w:val="00A14FED"/>
    <w:rsid w:val="00A223BF"/>
    <w:rsid w:val="00A34101"/>
    <w:rsid w:val="00A3534E"/>
    <w:rsid w:val="00A36BDE"/>
    <w:rsid w:val="00A45955"/>
    <w:rsid w:val="00A51F97"/>
    <w:rsid w:val="00A5495B"/>
    <w:rsid w:val="00A55A25"/>
    <w:rsid w:val="00A769F2"/>
    <w:rsid w:val="00A76B6F"/>
    <w:rsid w:val="00A80CEF"/>
    <w:rsid w:val="00A84B38"/>
    <w:rsid w:val="00A94081"/>
    <w:rsid w:val="00A96562"/>
    <w:rsid w:val="00A96D14"/>
    <w:rsid w:val="00A974C0"/>
    <w:rsid w:val="00AA06BE"/>
    <w:rsid w:val="00AA6DD8"/>
    <w:rsid w:val="00AB3B87"/>
    <w:rsid w:val="00AB46C6"/>
    <w:rsid w:val="00AB76B0"/>
    <w:rsid w:val="00AD3F59"/>
    <w:rsid w:val="00AD57B0"/>
    <w:rsid w:val="00AE78CD"/>
    <w:rsid w:val="00AF0A9B"/>
    <w:rsid w:val="00AF5AE7"/>
    <w:rsid w:val="00AF78EA"/>
    <w:rsid w:val="00AF7E04"/>
    <w:rsid w:val="00B010FE"/>
    <w:rsid w:val="00B011D2"/>
    <w:rsid w:val="00B01D59"/>
    <w:rsid w:val="00B06D8D"/>
    <w:rsid w:val="00B07131"/>
    <w:rsid w:val="00B10337"/>
    <w:rsid w:val="00B12A16"/>
    <w:rsid w:val="00B12E0D"/>
    <w:rsid w:val="00B1316B"/>
    <w:rsid w:val="00B16673"/>
    <w:rsid w:val="00B21D4D"/>
    <w:rsid w:val="00B23F1F"/>
    <w:rsid w:val="00B3038E"/>
    <w:rsid w:val="00B30A1E"/>
    <w:rsid w:val="00B34BF9"/>
    <w:rsid w:val="00B35551"/>
    <w:rsid w:val="00B36BC1"/>
    <w:rsid w:val="00B372D1"/>
    <w:rsid w:val="00B42E7E"/>
    <w:rsid w:val="00B47BC0"/>
    <w:rsid w:val="00B56D45"/>
    <w:rsid w:val="00B60065"/>
    <w:rsid w:val="00B706AD"/>
    <w:rsid w:val="00B75BF1"/>
    <w:rsid w:val="00B83881"/>
    <w:rsid w:val="00B85C2B"/>
    <w:rsid w:val="00B92570"/>
    <w:rsid w:val="00B92C7B"/>
    <w:rsid w:val="00B93744"/>
    <w:rsid w:val="00BA64D6"/>
    <w:rsid w:val="00BB0D75"/>
    <w:rsid w:val="00BB7A21"/>
    <w:rsid w:val="00BC18B2"/>
    <w:rsid w:val="00BC3DCC"/>
    <w:rsid w:val="00BC3F5C"/>
    <w:rsid w:val="00BC568A"/>
    <w:rsid w:val="00BC5E80"/>
    <w:rsid w:val="00BD044C"/>
    <w:rsid w:val="00BD3211"/>
    <w:rsid w:val="00BD6363"/>
    <w:rsid w:val="00BE52A7"/>
    <w:rsid w:val="00C00247"/>
    <w:rsid w:val="00C06DE6"/>
    <w:rsid w:val="00C21E5B"/>
    <w:rsid w:val="00C23C83"/>
    <w:rsid w:val="00C300D1"/>
    <w:rsid w:val="00C32B74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4E08"/>
    <w:rsid w:val="00C93045"/>
    <w:rsid w:val="00C96077"/>
    <w:rsid w:val="00CA5304"/>
    <w:rsid w:val="00CC6647"/>
    <w:rsid w:val="00CD1CD6"/>
    <w:rsid w:val="00CE4885"/>
    <w:rsid w:val="00CE49FA"/>
    <w:rsid w:val="00CF207C"/>
    <w:rsid w:val="00CF2C09"/>
    <w:rsid w:val="00CF391E"/>
    <w:rsid w:val="00CF6605"/>
    <w:rsid w:val="00D0624F"/>
    <w:rsid w:val="00D063E0"/>
    <w:rsid w:val="00D06BF9"/>
    <w:rsid w:val="00D107BC"/>
    <w:rsid w:val="00D25BAB"/>
    <w:rsid w:val="00D31765"/>
    <w:rsid w:val="00D357A8"/>
    <w:rsid w:val="00D36407"/>
    <w:rsid w:val="00D4082E"/>
    <w:rsid w:val="00D45C91"/>
    <w:rsid w:val="00D50673"/>
    <w:rsid w:val="00D51C14"/>
    <w:rsid w:val="00D5450C"/>
    <w:rsid w:val="00D626FC"/>
    <w:rsid w:val="00D70394"/>
    <w:rsid w:val="00D728BC"/>
    <w:rsid w:val="00D92455"/>
    <w:rsid w:val="00D949DC"/>
    <w:rsid w:val="00D96732"/>
    <w:rsid w:val="00DA3C35"/>
    <w:rsid w:val="00DA4C99"/>
    <w:rsid w:val="00DC7404"/>
    <w:rsid w:val="00DE44AB"/>
    <w:rsid w:val="00DE4644"/>
    <w:rsid w:val="00DE66E8"/>
    <w:rsid w:val="00DE728F"/>
    <w:rsid w:val="00DF79BF"/>
    <w:rsid w:val="00DF7C0B"/>
    <w:rsid w:val="00E01976"/>
    <w:rsid w:val="00E11865"/>
    <w:rsid w:val="00E14239"/>
    <w:rsid w:val="00E1511C"/>
    <w:rsid w:val="00E226E8"/>
    <w:rsid w:val="00E26B68"/>
    <w:rsid w:val="00E27F38"/>
    <w:rsid w:val="00E309D5"/>
    <w:rsid w:val="00E35C5C"/>
    <w:rsid w:val="00E370AE"/>
    <w:rsid w:val="00E437D9"/>
    <w:rsid w:val="00E6054E"/>
    <w:rsid w:val="00E62E06"/>
    <w:rsid w:val="00E674AE"/>
    <w:rsid w:val="00E719D5"/>
    <w:rsid w:val="00E74172"/>
    <w:rsid w:val="00E81CAF"/>
    <w:rsid w:val="00E83A32"/>
    <w:rsid w:val="00EA3546"/>
    <w:rsid w:val="00EA740B"/>
    <w:rsid w:val="00EB5FD1"/>
    <w:rsid w:val="00EC194C"/>
    <w:rsid w:val="00EC2564"/>
    <w:rsid w:val="00ED5EE2"/>
    <w:rsid w:val="00ED6D5F"/>
    <w:rsid w:val="00EE2B8B"/>
    <w:rsid w:val="00EE2E49"/>
    <w:rsid w:val="00EE4338"/>
    <w:rsid w:val="00EF57D3"/>
    <w:rsid w:val="00F00096"/>
    <w:rsid w:val="00F0341F"/>
    <w:rsid w:val="00F03F3E"/>
    <w:rsid w:val="00F0780C"/>
    <w:rsid w:val="00F10A2F"/>
    <w:rsid w:val="00F3090D"/>
    <w:rsid w:val="00F4473D"/>
    <w:rsid w:val="00F45E3D"/>
    <w:rsid w:val="00F52A7F"/>
    <w:rsid w:val="00F5329A"/>
    <w:rsid w:val="00F56954"/>
    <w:rsid w:val="00F642C1"/>
    <w:rsid w:val="00F722D6"/>
    <w:rsid w:val="00F74384"/>
    <w:rsid w:val="00F854EB"/>
    <w:rsid w:val="00FA0BBA"/>
    <w:rsid w:val="00FA1C56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D6487"/>
    <w:rsid w:val="00FD7BAC"/>
    <w:rsid w:val="00FE1497"/>
    <w:rsid w:val="00FE63F1"/>
    <w:rsid w:val="00FE672B"/>
    <w:rsid w:val="00FF179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56D6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103</TotalTime>
  <Pages>2</Pages>
  <Words>386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3512</CharactersWithSpaces>
  <SharedDoc>false</SharedDoc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cp:lastModifiedBy>Kuvataidekoulujen liitto</cp:lastModifiedBy>
  <cp:revision>34</cp:revision>
  <cp:lastPrinted>2014-05-14T10:49:00Z</cp:lastPrinted>
  <dcterms:created xsi:type="dcterms:W3CDTF">2016-05-13T09:46:00Z</dcterms:created>
  <dcterms:modified xsi:type="dcterms:W3CDTF">2016-06-03T06:56:00Z</dcterms:modified>
</cp:coreProperties>
</file>