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34AE" w14:textId="3D0AD2D8" w:rsidR="00DA4C99" w:rsidRPr="00347B18" w:rsidRDefault="00E6054E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  <w:r w:rsidRPr="00E6054E">
        <w:rPr>
          <w:rFonts w:ascii="Tahoma" w:hAnsi="Tahoma" w:cs="Tahoma"/>
          <w:b/>
          <w:color w:val="000000"/>
          <w:sz w:val="22"/>
          <w:szCs w:val="22"/>
        </w:rPr>
        <w:t>KUVATAIDEKOULUJEN JA VISUAALISTEN TAITEIDEN PERUSOPETUKSEN REHTORIPÄIVÄT</w:t>
      </w:r>
    </w:p>
    <w:p w14:paraId="06D4A585" w14:textId="77777777" w:rsidR="008E18DC" w:rsidRPr="00DE4644" w:rsidRDefault="00D51C14" w:rsidP="00DE464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Keskiviikko-torstai 5.–6.8.2015</w:t>
      </w:r>
      <w:r w:rsidR="00DA4C99" w:rsidRPr="00347B1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Järvenpäässä</w:t>
      </w:r>
    </w:p>
    <w:p w14:paraId="26DE9C89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4527F69B" w14:textId="77777777" w:rsidR="00F56954" w:rsidRPr="00347B18" w:rsidRDefault="0035733E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u w:val="single"/>
        </w:rPr>
      </w:pPr>
      <w:proofErr w:type="spellStart"/>
      <w:r>
        <w:rPr>
          <w:rFonts w:ascii="Tahoma" w:hAnsi="Tahoma" w:cs="Tahoma"/>
          <w:b/>
          <w:color w:val="000000"/>
          <w:u w:val="single"/>
        </w:rPr>
        <w:t>Kallio-Kuninka</w:t>
      </w:r>
      <w:r w:rsidR="00D51C14">
        <w:rPr>
          <w:rFonts w:ascii="Tahoma" w:hAnsi="Tahoma" w:cs="Tahoma"/>
          <w:b/>
          <w:color w:val="000000"/>
          <w:u w:val="single"/>
        </w:rPr>
        <w:t>la</w:t>
      </w:r>
      <w:proofErr w:type="spellEnd"/>
      <w:r w:rsidR="00D51C14">
        <w:rPr>
          <w:rFonts w:ascii="Tahoma" w:hAnsi="Tahoma" w:cs="Tahoma"/>
          <w:b/>
          <w:color w:val="000000"/>
          <w:u w:val="single"/>
        </w:rPr>
        <w:t xml:space="preserve">, </w:t>
      </w:r>
      <w:r>
        <w:rPr>
          <w:rFonts w:ascii="Tahoma" w:hAnsi="Tahoma" w:cs="Tahoma"/>
          <w:b/>
          <w:color w:val="000000"/>
          <w:u w:val="single"/>
        </w:rPr>
        <w:t>Ris</w:t>
      </w:r>
      <w:r w:rsidR="0013685A">
        <w:rPr>
          <w:rFonts w:ascii="Tahoma" w:hAnsi="Tahoma" w:cs="Tahoma"/>
          <w:b/>
          <w:color w:val="000000"/>
          <w:u w:val="single"/>
        </w:rPr>
        <w:t>ti</w:t>
      </w:r>
      <w:r>
        <w:rPr>
          <w:rFonts w:ascii="Tahoma" w:hAnsi="Tahoma" w:cs="Tahoma"/>
          <w:b/>
          <w:color w:val="000000"/>
          <w:u w:val="single"/>
        </w:rPr>
        <w:t>nummentie 6, 04400 Järvenpää</w:t>
      </w:r>
    </w:p>
    <w:p w14:paraId="292C730C" w14:textId="77777777" w:rsidR="00F56954" w:rsidRDefault="00F56954" w:rsidP="00F56954">
      <w:pPr>
        <w:rPr>
          <w:rFonts w:ascii="Tahoma" w:hAnsi="Tahoma" w:cs="Tahoma"/>
          <w:b/>
          <w:color w:val="000000"/>
          <w:u w:val="single"/>
        </w:rPr>
      </w:pPr>
    </w:p>
    <w:p w14:paraId="29466BED" w14:textId="77777777" w:rsidR="008E18DC" w:rsidRDefault="0062542E" w:rsidP="00F56954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KESKIVIIKKO </w:t>
      </w:r>
      <w:r w:rsidR="00D51C14">
        <w:rPr>
          <w:rFonts w:ascii="Tahoma" w:hAnsi="Tahoma" w:cs="Tahoma"/>
          <w:b/>
          <w:color w:val="000000"/>
          <w:u w:val="single"/>
        </w:rPr>
        <w:t>5.8.</w:t>
      </w:r>
    </w:p>
    <w:p w14:paraId="0DA73167" w14:textId="77777777" w:rsidR="00D51C14" w:rsidRPr="00347B18" w:rsidRDefault="00D51C14" w:rsidP="00F56954">
      <w:pPr>
        <w:rPr>
          <w:rFonts w:ascii="Tahoma" w:hAnsi="Tahoma" w:cs="Tahoma"/>
          <w:b/>
          <w:color w:val="000000"/>
          <w:u w:val="single"/>
        </w:rPr>
      </w:pPr>
    </w:p>
    <w:p w14:paraId="621EE8C6" w14:textId="4F02BDF2" w:rsidR="00F56954" w:rsidRPr="00C5643E" w:rsidRDefault="00FB7400" w:rsidP="00F56954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11.00</w:t>
      </w:r>
      <w:r w:rsidR="00F56954" w:rsidRPr="00347B18">
        <w:rPr>
          <w:rFonts w:ascii="Tahoma" w:hAnsi="Tahoma" w:cs="Tahoma"/>
          <w:color w:val="000000"/>
        </w:rPr>
        <w:tab/>
      </w:r>
      <w:r w:rsidR="00F56954" w:rsidRPr="00347B18">
        <w:rPr>
          <w:rFonts w:ascii="Tahoma" w:hAnsi="Tahoma" w:cs="Tahoma"/>
          <w:b/>
          <w:color w:val="000000"/>
        </w:rPr>
        <w:t>Ilmoittautuminen</w:t>
      </w:r>
      <w:r w:rsidR="00D51C14">
        <w:rPr>
          <w:rFonts w:ascii="Tahoma" w:hAnsi="Tahoma" w:cs="Tahoma"/>
          <w:b/>
          <w:color w:val="000000"/>
        </w:rPr>
        <w:t xml:space="preserve"> </w:t>
      </w:r>
      <w:r w:rsidR="00F56954" w:rsidRPr="00347B18">
        <w:rPr>
          <w:rFonts w:ascii="Tahoma" w:hAnsi="Tahoma" w:cs="Tahoma"/>
          <w:b/>
          <w:color w:val="000000"/>
        </w:rPr>
        <w:t xml:space="preserve">ja </w:t>
      </w:r>
      <w:r w:rsidRPr="00347B18">
        <w:rPr>
          <w:rFonts w:ascii="Tahoma" w:hAnsi="Tahoma" w:cs="Tahoma"/>
          <w:b/>
          <w:color w:val="000000"/>
        </w:rPr>
        <w:t>majoittuminen</w:t>
      </w:r>
    </w:p>
    <w:p w14:paraId="56D4E226" w14:textId="77777777" w:rsidR="00F56954" w:rsidRPr="00347B18" w:rsidRDefault="00F56954" w:rsidP="00F56954">
      <w:pPr>
        <w:rPr>
          <w:rFonts w:ascii="Tahoma" w:hAnsi="Tahoma" w:cs="Tahoma"/>
          <w:color w:val="000000"/>
        </w:rPr>
      </w:pPr>
    </w:p>
    <w:p w14:paraId="3FF4AD10" w14:textId="77777777" w:rsidR="00F56954" w:rsidRPr="00347B18" w:rsidRDefault="00FB7400" w:rsidP="006A2780">
      <w:pPr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color w:val="000000"/>
        </w:rPr>
        <w:t>11</w:t>
      </w:r>
      <w:r w:rsidR="0018280E" w:rsidRPr="00347B18">
        <w:rPr>
          <w:rFonts w:ascii="Tahoma" w:hAnsi="Tahoma" w:cs="Tahoma"/>
          <w:color w:val="000000"/>
        </w:rPr>
        <w:t>.30</w:t>
      </w:r>
      <w:r w:rsidRPr="00347B18">
        <w:rPr>
          <w:rFonts w:ascii="Tahoma" w:hAnsi="Tahoma" w:cs="Tahoma"/>
          <w:color w:val="000000"/>
        </w:rPr>
        <w:t>-12.15</w:t>
      </w:r>
      <w:r w:rsidR="00F56954" w:rsidRPr="00347B18">
        <w:rPr>
          <w:rFonts w:ascii="Tahoma" w:hAnsi="Tahoma" w:cs="Tahoma"/>
          <w:color w:val="000000"/>
        </w:rPr>
        <w:tab/>
      </w:r>
      <w:r w:rsidRPr="00347B18">
        <w:rPr>
          <w:rFonts w:ascii="Tahoma" w:hAnsi="Tahoma" w:cs="Tahoma"/>
          <w:b/>
          <w:color w:val="000000"/>
        </w:rPr>
        <w:t>Lounas</w:t>
      </w:r>
    </w:p>
    <w:p w14:paraId="28A00FD0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1F8B5F9A" w14:textId="77777777" w:rsidR="00597855" w:rsidRDefault="00FB7400" w:rsidP="0062542E">
      <w:pPr>
        <w:contextualSpacing/>
        <w:rPr>
          <w:rFonts w:ascii="Tahoma" w:hAnsi="Tahoma" w:cs="Tahoma"/>
          <w:b/>
          <w:color w:val="000000"/>
        </w:rPr>
      </w:pPr>
      <w:r w:rsidRPr="00347B18">
        <w:rPr>
          <w:rFonts w:ascii="Tahoma" w:eastAsia="Calibri" w:hAnsi="Tahoma" w:cs="Tahoma"/>
          <w:color w:val="000000"/>
          <w:lang w:eastAsia="en-US"/>
        </w:rPr>
        <w:t>12.15–</w:t>
      </w:r>
      <w:r w:rsidR="00D51C14">
        <w:rPr>
          <w:rFonts w:ascii="Tahoma" w:eastAsia="Calibri" w:hAnsi="Tahoma" w:cs="Tahoma"/>
          <w:color w:val="000000"/>
          <w:lang w:eastAsia="en-US"/>
        </w:rPr>
        <w:t>14</w:t>
      </w:r>
      <w:r w:rsidR="00F56954" w:rsidRPr="00347B18">
        <w:rPr>
          <w:rFonts w:ascii="Tahoma" w:hAnsi="Tahoma" w:cs="Tahoma"/>
          <w:color w:val="000000"/>
        </w:rPr>
        <w:tab/>
      </w:r>
      <w:r w:rsidR="00597855">
        <w:rPr>
          <w:rFonts w:ascii="Tahoma" w:hAnsi="Tahoma" w:cs="Tahoma"/>
          <w:b/>
          <w:color w:val="000000"/>
        </w:rPr>
        <w:t>Koulutuspolitiikan ajankohtaiset asiat taiteen perusopetuksen näkökulmasta</w:t>
      </w:r>
      <w:r w:rsidR="00597855">
        <w:rPr>
          <w:rFonts w:ascii="Tahoma" w:hAnsi="Tahoma" w:cs="Tahoma"/>
          <w:b/>
          <w:color w:val="000000"/>
        </w:rPr>
        <w:br/>
      </w:r>
    </w:p>
    <w:p w14:paraId="40DF63E6" w14:textId="77777777" w:rsidR="00597855" w:rsidRPr="00597855" w:rsidRDefault="00597855" w:rsidP="0062542E">
      <w:pPr>
        <w:numPr>
          <w:ilvl w:val="0"/>
          <w:numId w:val="13"/>
        </w:num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Taiteen perusopetuksen näkymät uuden hallitusohjelman valossa</w:t>
      </w:r>
      <w:r>
        <w:rPr>
          <w:rFonts w:ascii="Tahoma" w:hAnsi="Tahoma" w:cs="Tahoma"/>
          <w:color w:val="000000"/>
        </w:rPr>
        <w:br/>
        <w:t xml:space="preserve">Ylitarkastaja Tiina </w:t>
      </w:r>
      <w:proofErr w:type="spellStart"/>
      <w:r>
        <w:rPr>
          <w:rFonts w:ascii="Tahoma" w:hAnsi="Tahoma" w:cs="Tahoma"/>
          <w:color w:val="000000"/>
        </w:rPr>
        <w:t>Kavilo</w:t>
      </w:r>
      <w:proofErr w:type="spellEnd"/>
      <w:r>
        <w:rPr>
          <w:rFonts w:ascii="Tahoma" w:hAnsi="Tahoma" w:cs="Tahoma"/>
          <w:color w:val="000000"/>
        </w:rPr>
        <w:t>, opetus- ja kulttuuriministeriö</w:t>
      </w:r>
    </w:p>
    <w:p w14:paraId="550836EF" w14:textId="12A58CD5" w:rsidR="00597855" w:rsidRPr="00597855" w:rsidRDefault="00597855" w:rsidP="0062542E">
      <w:pPr>
        <w:numPr>
          <w:ilvl w:val="0"/>
          <w:numId w:val="13"/>
        </w:num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Kunt</w:t>
      </w:r>
      <w:r w:rsidR="006F033C">
        <w:rPr>
          <w:rFonts w:ascii="Tahoma" w:hAnsi="Tahoma" w:cs="Tahoma"/>
          <w:color w:val="000000"/>
        </w:rPr>
        <w:t>ien</w:t>
      </w:r>
      <w:r>
        <w:rPr>
          <w:rFonts w:ascii="Tahoma" w:hAnsi="Tahoma" w:cs="Tahoma"/>
          <w:color w:val="000000"/>
        </w:rPr>
        <w:t xml:space="preserve"> näkökulma, </w:t>
      </w:r>
      <w:r w:rsidR="000F4825">
        <w:rPr>
          <w:rFonts w:ascii="Tahoma" w:hAnsi="Tahoma" w:cs="Tahoma"/>
          <w:color w:val="000000"/>
        </w:rPr>
        <w:t xml:space="preserve">Erityisasiantuntija </w:t>
      </w:r>
      <w:proofErr w:type="spellStart"/>
      <w:r w:rsidR="000F4825">
        <w:rPr>
          <w:rFonts w:ascii="Tahoma" w:hAnsi="Tahoma" w:cs="Tahoma"/>
          <w:color w:val="000000"/>
        </w:rPr>
        <w:t>Ditte</w:t>
      </w:r>
      <w:proofErr w:type="spellEnd"/>
      <w:r w:rsidR="000F4825">
        <w:rPr>
          <w:rFonts w:ascii="Tahoma" w:hAnsi="Tahoma" w:cs="Tahoma"/>
          <w:color w:val="000000"/>
        </w:rPr>
        <w:t xml:space="preserve"> Winqvist</w:t>
      </w:r>
      <w:r w:rsidR="001321BA">
        <w:rPr>
          <w:rFonts w:ascii="Tahoma" w:hAnsi="Tahoma" w:cs="Tahoma"/>
          <w:color w:val="000000"/>
        </w:rPr>
        <w:t>, Suomen Kuntaliitto</w:t>
      </w:r>
    </w:p>
    <w:p w14:paraId="37305A7F" w14:textId="7488277E" w:rsidR="00597855" w:rsidRDefault="00597855" w:rsidP="0062542E">
      <w:pPr>
        <w:numPr>
          <w:ilvl w:val="0"/>
          <w:numId w:val="13"/>
        </w:num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Visuaalisten taiteiden opetussuunnitelman perusteiden kehittämiskohteita</w:t>
      </w:r>
      <w:r>
        <w:rPr>
          <w:rFonts w:ascii="Tahoma" w:hAnsi="Tahoma" w:cs="Tahoma"/>
          <w:color w:val="000000"/>
        </w:rPr>
        <w:br/>
        <w:t>Opetusneuvos Mikko Hartikainen, Opetushallitus</w:t>
      </w:r>
    </w:p>
    <w:p w14:paraId="550C94A6" w14:textId="77777777" w:rsidR="00597855" w:rsidRPr="00963176" w:rsidRDefault="00597855" w:rsidP="0062542E">
      <w:pPr>
        <w:numPr>
          <w:ilvl w:val="0"/>
          <w:numId w:val="13"/>
        </w:num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Keskustelua</w:t>
      </w:r>
    </w:p>
    <w:p w14:paraId="5EAF8E54" w14:textId="77777777" w:rsidR="00963176" w:rsidRDefault="00963176" w:rsidP="0018280E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</w:p>
    <w:p w14:paraId="0FF4072F" w14:textId="77777777" w:rsidR="00F00096" w:rsidRDefault="00FB7400" w:rsidP="0018280E">
      <w:pPr>
        <w:pStyle w:val="Vainteksti"/>
        <w:ind w:left="1304" w:hanging="1304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347B18">
        <w:rPr>
          <w:rFonts w:ascii="Tahoma" w:hAnsi="Tahoma" w:cs="Tahoma"/>
          <w:color w:val="000000"/>
          <w:sz w:val="20"/>
          <w:szCs w:val="20"/>
        </w:rPr>
        <w:t>1</w:t>
      </w:r>
      <w:r w:rsidR="00D51C14">
        <w:rPr>
          <w:rFonts w:ascii="Tahoma" w:hAnsi="Tahoma" w:cs="Tahoma"/>
          <w:color w:val="000000"/>
          <w:sz w:val="20"/>
          <w:szCs w:val="20"/>
        </w:rPr>
        <w:t>4</w:t>
      </w:r>
      <w:r w:rsidRPr="00347B18">
        <w:rPr>
          <w:rFonts w:ascii="Tahoma" w:hAnsi="Tahoma" w:cs="Tahoma"/>
          <w:color w:val="000000"/>
          <w:sz w:val="20"/>
          <w:szCs w:val="20"/>
        </w:rPr>
        <w:t>–1</w:t>
      </w:r>
      <w:r w:rsidR="00D51C14">
        <w:rPr>
          <w:rFonts w:ascii="Tahoma" w:hAnsi="Tahoma" w:cs="Tahoma"/>
          <w:color w:val="000000"/>
          <w:sz w:val="20"/>
          <w:szCs w:val="20"/>
        </w:rPr>
        <w:t>4</w:t>
      </w:r>
      <w:r w:rsidRPr="00347B18">
        <w:rPr>
          <w:rFonts w:ascii="Tahoma" w:hAnsi="Tahoma" w:cs="Tahoma"/>
          <w:color w:val="000000"/>
          <w:sz w:val="20"/>
          <w:szCs w:val="20"/>
        </w:rPr>
        <w:t>.30</w:t>
      </w:r>
      <w:r w:rsidR="0018280E" w:rsidRPr="00347B18">
        <w:rPr>
          <w:rFonts w:ascii="Tahoma" w:hAnsi="Tahoma" w:cs="Tahoma"/>
          <w:color w:val="000000"/>
          <w:sz w:val="20"/>
          <w:szCs w:val="20"/>
        </w:rPr>
        <w:tab/>
      </w:r>
      <w:r w:rsidR="00D51C14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Kahvitauko</w:t>
      </w:r>
    </w:p>
    <w:p w14:paraId="1EE55D0D" w14:textId="77777777" w:rsidR="00597855" w:rsidRDefault="00597855" w:rsidP="00D51C14">
      <w:pPr>
        <w:ind w:left="1304" w:hanging="1304"/>
        <w:rPr>
          <w:rFonts w:ascii="Gill Sans MT" w:hAnsi="Gill Sans MT"/>
          <w:color w:val="000000"/>
          <w:sz w:val="22"/>
        </w:rPr>
      </w:pPr>
    </w:p>
    <w:p w14:paraId="48B72DAC" w14:textId="0AC8FC41" w:rsidR="00F3090D" w:rsidRPr="00F3090D" w:rsidRDefault="00B1316B" w:rsidP="00F3090D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</w:rPr>
        <w:t>14.30-16</w:t>
      </w:r>
      <w:r w:rsidR="00395F1B">
        <w:rPr>
          <w:rFonts w:ascii="Gill Sans MT" w:hAnsi="Gill Sans MT"/>
          <w:color w:val="000000"/>
          <w:sz w:val="22"/>
        </w:rPr>
        <w:tab/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Kokemuksia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oppilasarvioinnista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,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päättötyön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prosessista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ja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arvioinnista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sekä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opetuksen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suunnittelusta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rehtorin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ja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johtavan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opettajan</w:t>
      </w:r>
      <w:proofErr w:type="spellEnd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 xml:space="preserve"> </w:t>
      </w:r>
      <w:proofErr w:type="spellStart"/>
      <w:r w:rsidR="00F3090D" w:rsidRPr="00F3090D">
        <w:rPr>
          <w:rFonts w:ascii="Gill Sans MT" w:hAnsi="Gill Sans MT"/>
          <w:b/>
          <w:color w:val="000000"/>
          <w:sz w:val="22"/>
          <w:lang w:val="en-US"/>
        </w:rPr>
        <w:t>näkökulmasta</w:t>
      </w:r>
      <w:proofErr w:type="spellEnd"/>
    </w:p>
    <w:p w14:paraId="365FF235" w14:textId="77777777" w:rsidR="00F3090D" w:rsidRPr="00F3090D" w:rsidRDefault="00F3090D" w:rsidP="00F3090D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</w:p>
    <w:p w14:paraId="0DA8805C" w14:textId="77777777" w:rsidR="002C4D16" w:rsidRPr="002C4D16" w:rsidRDefault="00F3090D" w:rsidP="002C4D16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  <w:lang w:val="en-US"/>
        </w:rPr>
        <w:tab/>
      </w:r>
      <w:proofErr w:type="spell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Kokemuksia</w:t>
      </w:r>
      <w:proofErr w:type="spellEnd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 xml:space="preserve"> </w:t>
      </w:r>
      <w:proofErr w:type="spell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oppilasarvioinnista</w:t>
      </w:r>
      <w:proofErr w:type="spellEnd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 xml:space="preserve"> </w:t>
      </w:r>
      <w:proofErr w:type="spellStart"/>
      <w:proofErr w:type="gram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sekä</w:t>
      </w:r>
      <w:proofErr w:type="spellEnd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 xml:space="preserve">  </w:t>
      </w:r>
      <w:proofErr w:type="spell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päättötyön</w:t>
      </w:r>
      <w:proofErr w:type="spellEnd"/>
      <w:proofErr w:type="gramEnd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 xml:space="preserve"> </w:t>
      </w:r>
      <w:proofErr w:type="spell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prosessista</w:t>
      </w:r>
      <w:proofErr w:type="spellEnd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 xml:space="preserve"> ja </w:t>
      </w:r>
      <w:proofErr w:type="spellStart"/>
      <w:r w:rsidR="002C4D16" w:rsidRPr="002C4D16">
        <w:rPr>
          <w:rFonts w:ascii="Gill Sans MT" w:hAnsi="Gill Sans MT"/>
          <w:b/>
          <w:bCs/>
          <w:color w:val="000000"/>
          <w:sz w:val="22"/>
          <w:lang w:val="en-US"/>
        </w:rPr>
        <w:t>arvioinnista</w:t>
      </w:r>
      <w:proofErr w:type="spellEnd"/>
    </w:p>
    <w:p w14:paraId="63581999" w14:textId="77777777" w:rsidR="002C4D16" w:rsidRDefault="002C4D16" w:rsidP="002C4D16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  <w:lang w:val="en-US"/>
        </w:rPr>
        <w:tab/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Kokemukset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,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ongelmakohdat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gramStart"/>
      <w:r w:rsidRPr="002C4D16">
        <w:rPr>
          <w:rFonts w:ascii="Gill Sans MT" w:hAnsi="Gill Sans MT"/>
          <w:color w:val="000000"/>
          <w:sz w:val="22"/>
          <w:lang w:val="en-US"/>
        </w:rPr>
        <w:t>ja</w:t>
      </w:r>
      <w:proofErr w:type="gram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kehittämistarpeet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kootaan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pienryhmätyöskentelyn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avulla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>.</w:t>
      </w:r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proofErr w:type="gramStart"/>
      <w:r>
        <w:rPr>
          <w:rFonts w:ascii="Gill Sans MT" w:hAnsi="Gill Sans MT"/>
          <w:color w:val="000000"/>
          <w:sz w:val="22"/>
          <w:lang w:val="en-US"/>
        </w:rPr>
        <w:t>Työskentelyssä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huomioidaan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sekä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yleinen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että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laaja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oppimäärä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>.</w:t>
      </w:r>
      <w:proofErr w:type="gramEnd"/>
    </w:p>
    <w:p w14:paraId="1C18BC71" w14:textId="77777777" w:rsidR="002C4D16" w:rsidRDefault="002C4D16" w:rsidP="002C4D16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  <w:lang w:val="en-US"/>
        </w:rPr>
        <w:tab/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Keskustelun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johdattelijoina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Heli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Tiainen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, Sara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Hil</w:t>
      </w:r>
      <w:r>
        <w:rPr>
          <w:rFonts w:ascii="Gill Sans MT" w:hAnsi="Gill Sans MT"/>
          <w:color w:val="000000"/>
          <w:sz w:val="22"/>
          <w:lang w:val="en-US"/>
        </w:rPr>
        <w:t>dén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–</w:t>
      </w:r>
      <w:proofErr w:type="spellStart"/>
      <w:r>
        <w:rPr>
          <w:rFonts w:ascii="Gill Sans MT" w:hAnsi="Gill Sans MT"/>
          <w:color w:val="000000"/>
          <w:sz w:val="22"/>
          <w:lang w:val="en-US"/>
        </w:rPr>
        <w:t>akatemia</w:t>
      </w:r>
      <w:proofErr w:type="spellEnd"/>
      <w:r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gramStart"/>
      <w:r>
        <w:rPr>
          <w:rFonts w:ascii="Gill Sans MT" w:hAnsi="Gill Sans MT"/>
          <w:color w:val="000000"/>
          <w:sz w:val="22"/>
          <w:lang w:val="en-US"/>
        </w:rPr>
        <w:t>ja</w:t>
      </w:r>
      <w:proofErr w:type="gramEnd"/>
    </w:p>
    <w:p w14:paraId="602F8B5F" w14:textId="2478E2D7" w:rsidR="00597855" w:rsidRPr="002C4D16" w:rsidRDefault="002C4D16" w:rsidP="002C4D16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  <w:lang w:val="en-US"/>
        </w:rPr>
        <w:tab/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Juha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Saari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,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Vantaan</w:t>
      </w:r>
      <w:proofErr w:type="spellEnd"/>
      <w:r w:rsidRPr="002C4D16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2C4D16">
        <w:rPr>
          <w:rFonts w:ascii="Gill Sans MT" w:hAnsi="Gill Sans MT"/>
          <w:color w:val="000000"/>
          <w:sz w:val="22"/>
          <w:lang w:val="en-US"/>
        </w:rPr>
        <w:t>kuvataidekoulu</w:t>
      </w:r>
      <w:proofErr w:type="spellEnd"/>
      <w:r w:rsidR="008849C2">
        <w:rPr>
          <w:rFonts w:ascii="Gill Sans MT" w:hAnsi="Gill Sans MT"/>
          <w:color w:val="000000"/>
          <w:sz w:val="22"/>
        </w:rPr>
        <w:br/>
      </w:r>
    </w:p>
    <w:p w14:paraId="4DA409CE" w14:textId="06C4E400" w:rsidR="00D51C14" w:rsidRPr="00597855" w:rsidRDefault="00D51C14" w:rsidP="00D51C14">
      <w:pPr>
        <w:ind w:left="1304" w:hanging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16–</w:t>
      </w:r>
      <w:r w:rsidR="00597855">
        <w:rPr>
          <w:rFonts w:ascii="Tahoma" w:hAnsi="Tahoma" w:cs="Tahoma"/>
          <w:color w:val="000000"/>
        </w:rPr>
        <w:t>16.30</w:t>
      </w:r>
      <w:r>
        <w:rPr>
          <w:rFonts w:ascii="Tahoma" w:hAnsi="Tahoma" w:cs="Tahoma"/>
          <w:color w:val="000000"/>
        </w:rPr>
        <w:tab/>
      </w:r>
      <w:r w:rsidR="008849C2">
        <w:rPr>
          <w:rFonts w:ascii="Tahoma" w:hAnsi="Tahoma" w:cs="Tahoma"/>
          <w:b/>
          <w:color w:val="000000"/>
        </w:rPr>
        <w:t xml:space="preserve">Mitä </w:t>
      </w:r>
      <w:r w:rsidR="001F2DB9">
        <w:rPr>
          <w:rFonts w:ascii="Tahoma" w:hAnsi="Tahoma" w:cs="Tahoma"/>
          <w:b/>
          <w:color w:val="000000"/>
        </w:rPr>
        <w:t>kuvataidekoulut, arkkitehtuurikoulut ja käsityökoulut</w:t>
      </w:r>
      <w:r w:rsidR="008849C2">
        <w:rPr>
          <w:rFonts w:ascii="Tahoma" w:hAnsi="Tahoma" w:cs="Tahoma"/>
          <w:b/>
          <w:color w:val="000000"/>
        </w:rPr>
        <w:t xml:space="preserve"> </w:t>
      </w:r>
      <w:r w:rsidR="00B1316B" w:rsidRPr="00B1316B">
        <w:rPr>
          <w:rFonts w:ascii="Tahoma" w:hAnsi="Tahoma" w:cs="Tahoma"/>
          <w:b/>
          <w:color w:val="000000"/>
        </w:rPr>
        <w:t>ovat</w:t>
      </w:r>
      <w:r w:rsidR="002A593F">
        <w:rPr>
          <w:rFonts w:ascii="Tahoma" w:hAnsi="Tahoma" w:cs="Tahoma"/>
          <w:b/>
          <w:color w:val="000000"/>
        </w:rPr>
        <w:t xml:space="preserve"> vuonna 2020</w:t>
      </w:r>
      <w:r w:rsidR="00B1316B" w:rsidRPr="00B1316B">
        <w:rPr>
          <w:rFonts w:ascii="Tahoma" w:hAnsi="Tahoma" w:cs="Tahoma"/>
          <w:b/>
          <w:color w:val="000000"/>
        </w:rPr>
        <w:t>?</w:t>
      </w:r>
      <w:r w:rsidR="008849C2">
        <w:rPr>
          <w:rFonts w:ascii="Tahoma" w:hAnsi="Tahoma" w:cs="Tahoma"/>
          <w:b/>
          <w:color w:val="000000"/>
        </w:rPr>
        <w:t xml:space="preserve"> </w:t>
      </w:r>
      <w:r w:rsidR="008849C2">
        <w:rPr>
          <w:rFonts w:ascii="Tahoma" w:hAnsi="Tahoma" w:cs="Tahoma"/>
          <w:b/>
          <w:color w:val="000000"/>
        </w:rPr>
        <w:br/>
        <w:t xml:space="preserve"> – pohdintoja </w:t>
      </w:r>
      <w:r w:rsidR="002A593F">
        <w:rPr>
          <w:rFonts w:ascii="Tahoma" w:hAnsi="Tahoma" w:cs="Tahoma"/>
          <w:b/>
          <w:color w:val="000000"/>
        </w:rPr>
        <w:t>”</w:t>
      </w:r>
      <w:r w:rsidR="00597855">
        <w:rPr>
          <w:rFonts w:ascii="Tahoma" w:hAnsi="Tahoma" w:cs="Tahoma"/>
          <w:b/>
          <w:color w:val="000000"/>
        </w:rPr>
        <w:t>Visuaalisten taiteiden taiteen perusopetus 2014</w:t>
      </w:r>
      <w:r w:rsidR="002A593F">
        <w:rPr>
          <w:rFonts w:ascii="Tahoma" w:hAnsi="Tahoma" w:cs="Tahoma"/>
          <w:b/>
          <w:color w:val="000000"/>
        </w:rPr>
        <w:t xml:space="preserve">” </w:t>
      </w:r>
      <w:r w:rsidR="008849C2">
        <w:rPr>
          <w:rFonts w:ascii="Tahoma" w:hAnsi="Tahoma" w:cs="Tahoma"/>
          <w:b/>
          <w:color w:val="000000"/>
        </w:rPr>
        <w:t xml:space="preserve">kartoituksen </w:t>
      </w:r>
      <w:r w:rsidR="002A593F">
        <w:rPr>
          <w:rFonts w:ascii="Tahoma" w:hAnsi="Tahoma" w:cs="Tahoma"/>
          <w:b/>
          <w:color w:val="000000"/>
        </w:rPr>
        <w:t>valossa</w:t>
      </w:r>
      <w:r w:rsidR="00597855">
        <w:rPr>
          <w:rFonts w:ascii="Tahoma" w:hAnsi="Tahoma" w:cs="Tahoma"/>
          <w:color w:val="000000"/>
        </w:rPr>
        <w:br/>
      </w:r>
      <w:proofErr w:type="spellStart"/>
      <w:r w:rsidR="00597855">
        <w:rPr>
          <w:rFonts w:ascii="Tahoma" w:hAnsi="Tahoma" w:cs="Tahoma"/>
          <w:color w:val="000000"/>
        </w:rPr>
        <w:t>Toiminnnanjohtaja</w:t>
      </w:r>
      <w:proofErr w:type="spellEnd"/>
      <w:r w:rsidR="00597855">
        <w:rPr>
          <w:rFonts w:ascii="Tahoma" w:hAnsi="Tahoma" w:cs="Tahoma"/>
          <w:color w:val="000000"/>
        </w:rPr>
        <w:t xml:space="preserve"> Anu Hietala, Suomen lasten ja nuorten kuvataidekoulujen liitto</w:t>
      </w:r>
      <w:r w:rsidR="00D107BC">
        <w:rPr>
          <w:rFonts w:ascii="Tahoma" w:hAnsi="Tahoma" w:cs="Tahoma"/>
          <w:color w:val="000000"/>
        </w:rPr>
        <w:br/>
        <w:t>Keskustelua</w:t>
      </w:r>
    </w:p>
    <w:p w14:paraId="29190BD7" w14:textId="77777777" w:rsidR="008405DE" w:rsidRPr="00347B18" w:rsidRDefault="008405DE" w:rsidP="006A2780">
      <w:pPr>
        <w:ind w:left="1304" w:hanging="1304"/>
        <w:rPr>
          <w:rFonts w:ascii="Tahoma" w:hAnsi="Tahoma" w:cs="Tahoma"/>
          <w:b/>
          <w:color w:val="000000"/>
        </w:rPr>
      </w:pPr>
    </w:p>
    <w:p w14:paraId="40E7EF14" w14:textId="77777777" w:rsidR="002F2EEC" w:rsidRPr="00347B18" w:rsidRDefault="00597855" w:rsidP="00BC3DCC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16</w:t>
      </w:r>
      <w:r w:rsidR="00D51C14">
        <w:rPr>
          <w:rFonts w:ascii="Tahoma" w:hAnsi="Tahoma" w:cs="Tahoma"/>
          <w:color w:val="000000"/>
        </w:rPr>
        <w:t>.30–1</w:t>
      </w:r>
      <w:r>
        <w:rPr>
          <w:rFonts w:ascii="Tahoma" w:hAnsi="Tahoma" w:cs="Tahoma"/>
          <w:color w:val="000000"/>
        </w:rPr>
        <w:t>7.30</w:t>
      </w:r>
      <w:r w:rsidR="00583A8B" w:rsidRPr="00347B18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>Päivällinen</w:t>
      </w:r>
    </w:p>
    <w:p w14:paraId="1CCBA00B" w14:textId="3BBEE579" w:rsidR="00560CFF" w:rsidRPr="00597855" w:rsidRDefault="00163BDB" w:rsidP="00BC3DCC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  <w:r w:rsidR="00597855">
        <w:rPr>
          <w:rFonts w:ascii="Tahoma" w:hAnsi="Tahoma" w:cs="Tahoma"/>
          <w:b/>
          <w:color w:val="000000"/>
        </w:rPr>
        <w:br/>
      </w:r>
      <w:r w:rsidR="003532EF">
        <w:rPr>
          <w:rFonts w:ascii="Tahoma" w:hAnsi="Tahoma" w:cs="Tahoma"/>
          <w:color w:val="000000"/>
        </w:rPr>
        <w:t>18 –</w:t>
      </w:r>
      <w:r w:rsidR="003532EF">
        <w:rPr>
          <w:rFonts w:ascii="Tahoma" w:hAnsi="Tahoma" w:cs="Tahoma"/>
          <w:color w:val="000000"/>
        </w:rPr>
        <w:tab/>
      </w:r>
      <w:r w:rsidR="008849C2">
        <w:rPr>
          <w:rFonts w:ascii="Tahoma" w:hAnsi="Tahoma" w:cs="Tahoma"/>
          <w:b/>
          <w:color w:val="000000"/>
        </w:rPr>
        <w:t>Keskustelu jatkuu</w:t>
      </w:r>
      <w:r w:rsidR="00597855" w:rsidRPr="00963176">
        <w:rPr>
          <w:rFonts w:ascii="Tahoma" w:hAnsi="Tahoma" w:cs="Tahoma"/>
          <w:b/>
          <w:color w:val="000000"/>
        </w:rPr>
        <w:t xml:space="preserve"> päivän aiheiden pohjalta, i</w:t>
      </w:r>
      <w:r w:rsidR="00D51C14" w:rsidRPr="00963176">
        <w:rPr>
          <w:rFonts w:ascii="Tahoma" w:hAnsi="Tahoma" w:cs="Tahoma"/>
          <w:b/>
          <w:color w:val="000000"/>
        </w:rPr>
        <w:t>ltapala ja mahdollisuus saunomiseen</w:t>
      </w:r>
      <w:r w:rsidR="00D51C14">
        <w:rPr>
          <w:rFonts w:ascii="Tahoma" w:hAnsi="Tahoma" w:cs="Tahoma"/>
          <w:b/>
          <w:color w:val="000000"/>
        </w:rPr>
        <w:br/>
      </w:r>
    </w:p>
    <w:p w14:paraId="4AC78E4D" w14:textId="041862AE" w:rsidR="00157328" w:rsidRDefault="00157328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14:paraId="368E6CAD" w14:textId="77777777" w:rsidR="00CD1CD6" w:rsidRDefault="00CD1CD6" w:rsidP="00BC3DCC">
      <w:pPr>
        <w:rPr>
          <w:rFonts w:ascii="Tahoma" w:hAnsi="Tahoma" w:cs="Tahoma"/>
          <w:color w:val="000000"/>
        </w:rPr>
      </w:pPr>
    </w:p>
    <w:p w14:paraId="64AB04AD" w14:textId="77777777" w:rsidR="00560CFF" w:rsidRPr="00347B18" w:rsidRDefault="00D51C14" w:rsidP="00560CF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TORSTAI 6.8.</w:t>
      </w:r>
      <w:r w:rsidRPr="00347B18">
        <w:rPr>
          <w:rFonts w:ascii="Tahoma" w:hAnsi="Tahoma" w:cs="Tahoma"/>
          <w:b/>
          <w:color w:val="000000"/>
          <w:u w:val="single"/>
        </w:rPr>
        <w:t xml:space="preserve"> </w:t>
      </w:r>
      <w:r w:rsidR="00560CFF" w:rsidRPr="00347B18">
        <w:rPr>
          <w:rFonts w:ascii="Tahoma" w:hAnsi="Tahoma" w:cs="Tahoma"/>
          <w:b/>
          <w:color w:val="000000"/>
          <w:u w:val="single"/>
        </w:rPr>
        <w:br/>
      </w:r>
    </w:p>
    <w:p w14:paraId="0FDF3F7C" w14:textId="77777777" w:rsidR="003A453D" w:rsidRPr="00347B18" w:rsidRDefault="00163BDB" w:rsidP="00560CFF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9.00</w:t>
      </w:r>
      <w:r w:rsidR="00D51C14">
        <w:rPr>
          <w:rFonts w:ascii="Tahoma" w:hAnsi="Tahoma" w:cs="Tahoma"/>
          <w:color w:val="000000"/>
        </w:rPr>
        <w:t>–</w:t>
      </w:r>
      <w:r w:rsidR="00D107BC">
        <w:rPr>
          <w:rFonts w:ascii="Tahoma" w:hAnsi="Tahoma" w:cs="Tahoma"/>
          <w:color w:val="000000"/>
        </w:rPr>
        <w:t>10.00</w:t>
      </w:r>
      <w:r w:rsidR="00560CFF" w:rsidRPr="00347B18">
        <w:rPr>
          <w:rFonts w:ascii="Tahoma" w:hAnsi="Tahoma" w:cs="Tahoma"/>
          <w:color w:val="000000"/>
        </w:rPr>
        <w:tab/>
      </w:r>
      <w:r w:rsidRPr="00347B18">
        <w:rPr>
          <w:rFonts w:ascii="Tahoma" w:hAnsi="Tahoma" w:cs="Tahoma"/>
          <w:b/>
          <w:color w:val="000000"/>
        </w:rPr>
        <w:t>Aamiainen</w:t>
      </w:r>
      <w:r w:rsidR="00067366" w:rsidRPr="00347B18">
        <w:rPr>
          <w:rFonts w:ascii="Tahoma" w:hAnsi="Tahoma" w:cs="Tahoma"/>
          <w:b/>
          <w:color w:val="000000"/>
        </w:rPr>
        <w:t xml:space="preserve"> </w:t>
      </w:r>
    </w:p>
    <w:p w14:paraId="02933B56" w14:textId="77777777" w:rsidR="0048142D" w:rsidRPr="00347B18" w:rsidRDefault="0048142D" w:rsidP="00560CFF">
      <w:pPr>
        <w:rPr>
          <w:rFonts w:ascii="Tahoma" w:hAnsi="Tahoma" w:cs="Tahoma"/>
          <w:b/>
          <w:color w:val="000000"/>
        </w:rPr>
      </w:pPr>
    </w:p>
    <w:p w14:paraId="65580A10" w14:textId="77777777" w:rsidR="0035733E" w:rsidRDefault="00163BDB" w:rsidP="0035733E">
      <w:pPr>
        <w:ind w:left="1300" w:hanging="1300"/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>10.00</w:t>
      </w:r>
      <w:r w:rsidR="00D51C14">
        <w:rPr>
          <w:rFonts w:ascii="Tahoma" w:hAnsi="Tahoma" w:cs="Tahoma"/>
          <w:color w:val="000000"/>
        </w:rPr>
        <w:t>–12.00</w:t>
      </w:r>
      <w:r w:rsidR="003A453D" w:rsidRPr="00347B18">
        <w:rPr>
          <w:rFonts w:ascii="Tahoma" w:hAnsi="Tahoma" w:cs="Tahoma"/>
          <w:b/>
          <w:color w:val="000000"/>
        </w:rPr>
        <w:tab/>
      </w:r>
      <w:proofErr w:type="spellStart"/>
      <w:r w:rsidR="003532EF" w:rsidRPr="003532EF">
        <w:rPr>
          <w:rFonts w:ascii="Tahoma" w:hAnsi="Tahoma" w:cs="Tahoma"/>
          <w:b/>
          <w:lang w:val="en-US"/>
        </w:rPr>
        <w:t>Muutoksia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taiteen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opetuksessa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.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Miten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ennakoida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,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johtaa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gramStart"/>
      <w:r w:rsidR="003532EF" w:rsidRPr="003532EF">
        <w:rPr>
          <w:rFonts w:ascii="Tahoma" w:hAnsi="Tahoma" w:cs="Tahoma"/>
          <w:b/>
          <w:lang w:val="en-US"/>
        </w:rPr>
        <w:t>ja</w:t>
      </w:r>
      <w:proofErr w:type="gram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hallita</w:t>
      </w:r>
      <w:proofErr w:type="spellEnd"/>
      <w:r w:rsidR="003532EF" w:rsidRPr="003532EF">
        <w:rPr>
          <w:rFonts w:ascii="Tahoma" w:hAnsi="Tahoma" w:cs="Tahoma"/>
          <w:b/>
          <w:lang w:val="en-US"/>
        </w:rPr>
        <w:t xml:space="preserve"> </w:t>
      </w:r>
      <w:proofErr w:type="spellStart"/>
      <w:r w:rsidR="003532EF" w:rsidRPr="003532EF">
        <w:rPr>
          <w:rFonts w:ascii="Tahoma" w:hAnsi="Tahoma" w:cs="Tahoma"/>
          <w:b/>
          <w:lang w:val="en-US"/>
        </w:rPr>
        <w:t>uutta</w:t>
      </w:r>
      <w:proofErr w:type="spellEnd"/>
      <w:r w:rsidR="003532EF" w:rsidRPr="003532EF">
        <w:rPr>
          <w:rFonts w:ascii="Tahoma" w:hAnsi="Tahoma" w:cs="Tahoma"/>
          <w:b/>
          <w:lang w:val="en-US"/>
        </w:rPr>
        <w:t>?</w:t>
      </w:r>
      <w:r w:rsidR="00BC18B2">
        <w:rPr>
          <w:rFonts w:ascii="Tahoma" w:hAnsi="Tahoma" w:cs="Tahoma"/>
          <w:b/>
          <w:color w:val="000000"/>
        </w:rPr>
        <w:br/>
      </w:r>
      <w:r w:rsidR="00BC18B2">
        <w:rPr>
          <w:rFonts w:ascii="Tahoma" w:hAnsi="Tahoma" w:cs="Tahoma"/>
          <w:b/>
          <w:bCs/>
          <w:color w:val="FF0000"/>
          <w:lang w:val="en-US"/>
        </w:rPr>
        <w:tab/>
      </w:r>
      <w:proofErr w:type="spellStart"/>
      <w:r w:rsidR="0035733E" w:rsidRPr="0035733E">
        <w:rPr>
          <w:rFonts w:ascii="Tahoma" w:hAnsi="Tahoma" w:cs="Tahoma"/>
          <w:bCs/>
          <w:lang w:val="en-US"/>
        </w:rPr>
        <w:t>Suomen</w:t>
      </w:r>
      <w:proofErr w:type="spellEnd"/>
      <w:r w:rsidR="0035733E" w:rsidRPr="0035733E">
        <w:rPr>
          <w:rFonts w:ascii="Tahoma" w:hAnsi="Tahoma" w:cs="Tahoma"/>
          <w:bCs/>
          <w:lang w:val="en-US"/>
        </w:rPr>
        <w:t xml:space="preserve"> </w:t>
      </w:r>
      <w:proofErr w:type="spellStart"/>
      <w:r w:rsidR="0035733E" w:rsidRPr="0035733E">
        <w:rPr>
          <w:rFonts w:ascii="Tahoma" w:hAnsi="Tahoma" w:cs="Tahoma"/>
          <w:bCs/>
          <w:lang w:val="en-US"/>
        </w:rPr>
        <w:t>musiikkikasvatusseura</w:t>
      </w:r>
      <w:proofErr w:type="spellEnd"/>
      <w:r w:rsidR="0035733E">
        <w:rPr>
          <w:rFonts w:ascii="Tahoma" w:hAnsi="Tahoma" w:cs="Tahoma"/>
          <w:bCs/>
          <w:lang w:val="en-US"/>
        </w:rPr>
        <w:t xml:space="preserve"> </w:t>
      </w:r>
      <w:proofErr w:type="spellStart"/>
      <w:r w:rsidR="0035733E">
        <w:rPr>
          <w:rFonts w:ascii="Tahoma" w:hAnsi="Tahoma" w:cs="Tahoma"/>
          <w:bCs/>
          <w:lang w:val="en-US"/>
        </w:rPr>
        <w:t>FiSME</w:t>
      </w:r>
      <w:proofErr w:type="spellEnd"/>
      <w:r w:rsidR="0035733E">
        <w:rPr>
          <w:rFonts w:ascii="Tahoma" w:hAnsi="Tahoma" w:cs="Tahoma"/>
          <w:bCs/>
          <w:lang w:val="en-US"/>
        </w:rPr>
        <w:t xml:space="preserve"> </w:t>
      </w:r>
      <w:proofErr w:type="spellStart"/>
      <w:r w:rsidR="0035733E">
        <w:rPr>
          <w:rFonts w:ascii="Tahoma" w:hAnsi="Tahoma" w:cs="Tahoma"/>
          <w:bCs/>
          <w:lang w:val="en-US"/>
        </w:rPr>
        <w:t>ry</w:t>
      </w:r>
      <w:proofErr w:type="gramStart"/>
      <w:r w:rsidR="0035733E">
        <w:rPr>
          <w:rFonts w:ascii="Tahoma" w:hAnsi="Tahoma" w:cs="Tahoma"/>
          <w:bCs/>
          <w:lang w:val="en-US"/>
        </w:rPr>
        <w:t>:n</w:t>
      </w:r>
      <w:proofErr w:type="spellEnd"/>
      <w:proofErr w:type="gramEnd"/>
      <w:r w:rsidR="0035733E">
        <w:rPr>
          <w:rFonts w:ascii="Tahoma" w:hAnsi="Tahoma" w:cs="Tahoma"/>
          <w:bCs/>
          <w:lang w:val="en-US"/>
        </w:rPr>
        <w:t xml:space="preserve"> </w:t>
      </w:r>
      <w:proofErr w:type="spellStart"/>
      <w:r w:rsidR="0035733E" w:rsidRPr="0035733E">
        <w:rPr>
          <w:rFonts w:ascii="Tahoma" w:hAnsi="Tahoma" w:cs="Tahoma"/>
          <w:bCs/>
          <w:lang w:val="en-US"/>
        </w:rPr>
        <w:t>puheenjohtaja</w:t>
      </w:r>
      <w:proofErr w:type="spellEnd"/>
      <w:r w:rsidR="0035733E" w:rsidRPr="0035733E">
        <w:rPr>
          <w:rFonts w:ascii="Tahoma" w:hAnsi="Tahoma" w:cs="Tahoma"/>
          <w:bCs/>
          <w:lang w:val="en-US"/>
        </w:rPr>
        <w:t>,</w:t>
      </w:r>
      <w:r w:rsidR="0035733E">
        <w:rPr>
          <w:rFonts w:ascii="Tahoma" w:hAnsi="Tahoma" w:cs="Tahoma"/>
          <w:b/>
          <w:bCs/>
          <w:color w:val="FF0000"/>
          <w:lang w:val="en-US"/>
        </w:rPr>
        <w:t xml:space="preserve"> </w:t>
      </w:r>
      <w:proofErr w:type="spellStart"/>
      <w:r w:rsidR="0035733E">
        <w:rPr>
          <w:rFonts w:ascii="Tahoma" w:hAnsi="Tahoma" w:cs="Tahoma"/>
          <w:bCs/>
          <w:lang w:val="en-US"/>
        </w:rPr>
        <w:t>Keski-Helsingin</w:t>
      </w:r>
      <w:proofErr w:type="spellEnd"/>
      <w:r w:rsidR="0035733E">
        <w:rPr>
          <w:rFonts w:ascii="Tahoma" w:hAnsi="Tahoma" w:cs="Tahoma"/>
          <w:bCs/>
          <w:lang w:val="en-US"/>
        </w:rPr>
        <w:t xml:space="preserve"> </w:t>
      </w:r>
      <w:proofErr w:type="spellStart"/>
      <w:r w:rsidR="0035733E">
        <w:rPr>
          <w:rFonts w:ascii="Tahoma" w:hAnsi="Tahoma" w:cs="Tahoma"/>
          <w:bCs/>
          <w:lang w:val="en-US"/>
        </w:rPr>
        <w:t>musiikkiopiston</w:t>
      </w:r>
      <w:proofErr w:type="spellEnd"/>
    </w:p>
    <w:p w14:paraId="7D86EE03" w14:textId="77777777" w:rsidR="000929D6" w:rsidRDefault="0035733E" w:rsidP="0035733E">
      <w:pPr>
        <w:ind w:left="1300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bCs/>
          <w:lang w:val="en-US"/>
        </w:rPr>
        <w:t>rehtori</w:t>
      </w:r>
      <w:proofErr w:type="spellEnd"/>
      <w:proofErr w:type="gramEnd"/>
      <w:r>
        <w:rPr>
          <w:rFonts w:ascii="Tahoma" w:hAnsi="Tahoma" w:cs="Tahoma"/>
          <w:bCs/>
          <w:lang w:val="en-US"/>
        </w:rPr>
        <w:t xml:space="preserve"> Petri </w:t>
      </w:r>
      <w:proofErr w:type="spellStart"/>
      <w:r>
        <w:rPr>
          <w:rFonts w:ascii="Tahoma" w:hAnsi="Tahoma" w:cs="Tahoma"/>
          <w:bCs/>
          <w:lang w:val="en-US"/>
        </w:rPr>
        <w:t>Aarnio</w:t>
      </w:r>
      <w:proofErr w:type="spellEnd"/>
    </w:p>
    <w:p w14:paraId="3C65F701" w14:textId="77777777" w:rsidR="003A453D" w:rsidRPr="00347B18" w:rsidRDefault="003A453D" w:rsidP="00D51C14">
      <w:pPr>
        <w:rPr>
          <w:rFonts w:ascii="Tahoma" w:hAnsi="Tahoma" w:cs="Tahoma"/>
          <w:b/>
          <w:color w:val="000000"/>
        </w:rPr>
      </w:pPr>
    </w:p>
    <w:p w14:paraId="2EC1BC67" w14:textId="77777777" w:rsidR="00D107BC" w:rsidRPr="00D107BC" w:rsidRDefault="00D51C14" w:rsidP="00D51C1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12–13</w:t>
      </w:r>
      <w:r>
        <w:rPr>
          <w:rFonts w:ascii="Tahoma" w:hAnsi="Tahoma" w:cs="Tahoma"/>
          <w:color w:val="000000"/>
        </w:rPr>
        <w:tab/>
      </w:r>
      <w:r w:rsidR="00BD6363" w:rsidRPr="00C5643E">
        <w:rPr>
          <w:rFonts w:ascii="Tahoma" w:hAnsi="Tahoma" w:cs="Tahoma"/>
          <w:b/>
          <w:color w:val="000000"/>
        </w:rPr>
        <w:t>Lounas</w:t>
      </w:r>
      <w:r w:rsidR="00BD6363" w:rsidRPr="00347B18">
        <w:rPr>
          <w:rFonts w:ascii="Tahoma" w:hAnsi="Tahoma" w:cs="Tahoma"/>
          <w:color w:val="000000"/>
        </w:rPr>
        <w:br/>
      </w:r>
      <w:r w:rsidR="00AF7E04" w:rsidRPr="00347B18">
        <w:rPr>
          <w:rFonts w:ascii="Tahoma" w:hAnsi="Tahoma" w:cs="Tahoma"/>
          <w:color w:val="000000"/>
        </w:rPr>
        <w:tab/>
      </w:r>
      <w:r w:rsidR="00AF7E04" w:rsidRPr="00347B18">
        <w:rPr>
          <w:rFonts w:ascii="Tahoma" w:hAnsi="Tahoma" w:cs="Tahoma"/>
          <w:color w:val="000000"/>
        </w:rPr>
        <w:br/>
      </w:r>
      <w:r w:rsidR="00D107BC">
        <w:rPr>
          <w:rFonts w:ascii="Tahoma" w:hAnsi="Tahoma" w:cs="Tahoma"/>
          <w:color w:val="000000"/>
        </w:rPr>
        <w:t>13–13.3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ab/>
      </w:r>
      <w:r w:rsidR="00D107BC">
        <w:rPr>
          <w:rFonts w:ascii="Tahoma" w:hAnsi="Tahoma" w:cs="Tahoma"/>
          <w:b/>
          <w:color w:val="000000"/>
        </w:rPr>
        <w:t>Rehtorin työn ja oman taiteellisen toiminnan yhdistäminen</w:t>
      </w:r>
    </w:p>
    <w:p w14:paraId="5965897E" w14:textId="77777777" w:rsidR="00D107BC" w:rsidRDefault="00D107BC" w:rsidP="00D51C1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color w:val="000000"/>
        </w:rPr>
        <w:t xml:space="preserve">Rehtori Heidi </w:t>
      </w:r>
      <w:proofErr w:type="spellStart"/>
      <w:r>
        <w:rPr>
          <w:rFonts w:ascii="Tahoma" w:hAnsi="Tahoma" w:cs="Tahoma"/>
          <w:color w:val="000000"/>
        </w:rPr>
        <w:t>Romo</w:t>
      </w:r>
      <w:proofErr w:type="spellEnd"/>
      <w:r>
        <w:rPr>
          <w:rFonts w:ascii="Tahoma" w:hAnsi="Tahoma" w:cs="Tahoma"/>
          <w:color w:val="000000"/>
        </w:rPr>
        <w:t>, Pohjois-Helsingin kuvataidekoulu</w:t>
      </w:r>
    </w:p>
    <w:p w14:paraId="27588AF4" w14:textId="77777777" w:rsidR="00D107BC" w:rsidRPr="00D107BC" w:rsidRDefault="00D107BC" w:rsidP="00D51C14">
      <w:pPr>
        <w:rPr>
          <w:rFonts w:ascii="Tahoma" w:hAnsi="Tahoma" w:cs="Tahoma"/>
          <w:color w:val="000000"/>
        </w:rPr>
      </w:pPr>
    </w:p>
    <w:p w14:paraId="11A2DF0C" w14:textId="0F283969" w:rsidR="00395F1B" w:rsidRDefault="00963176" w:rsidP="00395F1B">
      <w:pPr>
        <w:ind w:left="1304" w:hanging="130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13.30–14</w:t>
      </w:r>
      <w:r>
        <w:rPr>
          <w:rFonts w:ascii="Tahoma" w:hAnsi="Tahoma" w:cs="Tahoma"/>
          <w:color w:val="000000"/>
        </w:rPr>
        <w:tab/>
      </w:r>
      <w:r w:rsidR="00395F1B">
        <w:rPr>
          <w:rFonts w:ascii="Tahoma" w:hAnsi="Tahoma" w:cs="Tahoma"/>
          <w:b/>
          <w:color w:val="000000"/>
        </w:rPr>
        <w:t>Jaettu johtajuus taiteen perusopetuksen oppilaitoksessa</w:t>
      </w:r>
    </w:p>
    <w:p w14:paraId="0AD786DD" w14:textId="2340BF7B" w:rsidR="00D51C14" w:rsidRPr="00157328" w:rsidRDefault="00395F1B" w:rsidP="00963176">
      <w:pPr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Tahoma" w:hAnsi="Tahoma" w:cs="Tahoma"/>
          <w:color w:val="000000"/>
        </w:rPr>
        <w:tab/>
      </w:r>
      <w:r w:rsidRPr="00157328">
        <w:rPr>
          <w:rFonts w:ascii="Gill Sans MT" w:hAnsi="Gill Sans MT"/>
          <w:color w:val="000000"/>
          <w:sz w:val="24"/>
        </w:rPr>
        <w:t>Rehtori Irmeli Toiviainen, Keravan tanssiopisto</w:t>
      </w:r>
      <w:r w:rsidRPr="00157328">
        <w:rPr>
          <w:rFonts w:ascii="Gill Sans MT" w:hAnsi="Gill Sans MT"/>
          <w:color w:val="000000"/>
          <w:sz w:val="24"/>
        </w:rPr>
        <w:br/>
        <w:t>Keskustelua</w:t>
      </w:r>
      <w:r w:rsidR="00DE4644">
        <w:rPr>
          <w:rFonts w:ascii="Tahoma" w:hAnsi="Tahoma" w:cs="Tahoma"/>
          <w:color w:val="000000"/>
        </w:rPr>
        <w:br/>
      </w:r>
    </w:p>
    <w:p w14:paraId="095D860F" w14:textId="77777777" w:rsidR="0062542E" w:rsidRDefault="00DE4644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14.–14.30</w:t>
      </w:r>
      <w:r>
        <w:rPr>
          <w:rFonts w:ascii="Tahoma" w:hAnsi="Tahoma" w:cs="Tahoma"/>
          <w:color w:val="000000"/>
        </w:rPr>
        <w:tab/>
      </w:r>
      <w:r w:rsidRPr="00C5643E">
        <w:rPr>
          <w:rFonts w:ascii="Tahoma" w:hAnsi="Tahoma" w:cs="Tahoma"/>
          <w:b/>
          <w:color w:val="000000"/>
        </w:rPr>
        <w:t>Kahvitauko</w:t>
      </w:r>
    </w:p>
    <w:p w14:paraId="63ECA2A5" w14:textId="77777777" w:rsidR="0062542E" w:rsidRDefault="00963176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br/>
      </w:r>
      <w:r w:rsidR="00D107BC">
        <w:rPr>
          <w:rFonts w:ascii="Tahoma" w:hAnsi="Tahoma" w:cs="Tahoma"/>
          <w:color w:val="000000"/>
        </w:rPr>
        <w:t>15</w:t>
      </w:r>
      <w:r w:rsidR="00DE4644">
        <w:rPr>
          <w:rFonts w:ascii="Tahoma" w:hAnsi="Tahoma" w:cs="Tahoma"/>
          <w:color w:val="000000"/>
        </w:rPr>
        <w:t>.00–18</w:t>
      </w:r>
      <w:r w:rsidR="00DE4644">
        <w:rPr>
          <w:rFonts w:ascii="Tahoma" w:hAnsi="Tahoma" w:cs="Tahoma"/>
          <w:color w:val="000000"/>
        </w:rPr>
        <w:tab/>
      </w:r>
      <w:r w:rsidR="00D107BC">
        <w:rPr>
          <w:rFonts w:ascii="Tahoma" w:hAnsi="Tahoma" w:cs="Tahoma"/>
          <w:b/>
          <w:color w:val="000000"/>
        </w:rPr>
        <w:t>Tuusulan</w:t>
      </w:r>
      <w:r w:rsidR="0035733E">
        <w:rPr>
          <w:rFonts w:ascii="Tahoma" w:hAnsi="Tahoma" w:cs="Tahoma"/>
          <w:b/>
          <w:color w:val="000000"/>
        </w:rPr>
        <w:t xml:space="preserve"> R</w:t>
      </w:r>
      <w:r w:rsidR="00D107BC">
        <w:rPr>
          <w:rFonts w:ascii="Tahoma" w:hAnsi="Tahoma" w:cs="Tahoma"/>
          <w:b/>
          <w:color w:val="000000"/>
        </w:rPr>
        <w:t>antatien taidekierros</w:t>
      </w:r>
      <w:r>
        <w:rPr>
          <w:rFonts w:ascii="Tahoma" w:hAnsi="Tahoma" w:cs="Tahoma"/>
          <w:b/>
          <w:color w:val="000000"/>
        </w:rPr>
        <w:t xml:space="preserve">: </w:t>
      </w:r>
      <w:proofErr w:type="spellStart"/>
      <w:r w:rsidR="00D107BC">
        <w:rPr>
          <w:rFonts w:ascii="Tahoma" w:hAnsi="Tahoma" w:cs="Tahoma"/>
          <w:color w:val="000000"/>
        </w:rPr>
        <w:t>Halosenniemi</w:t>
      </w:r>
      <w:proofErr w:type="spellEnd"/>
      <w:r w:rsidR="00D107BC">
        <w:rPr>
          <w:rFonts w:ascii="Tahoma" w:hAnsi="Tahoma" w:cs="Tahoma"/>
          <w:color w:val="000000"/>
        </w:rPr>
        <w:t xml:space="preserve"> – Ainola –</w:t>
      </w:r>
      <w:r w:rsidR="00DE4644">
        <w:rPr>
          <w:rFonts w:ascii="Tahoma" w:hAnsi="Tahoma" w:cs="Tahoma"/>
          <w:color w:val="000000"/>
        </w:rPr>
        <w:t xml:space="preserve"> Järvenpään taidemuseo </w:t>
      </w:r>
      <w:r w:rsidR="00DE4644">
        <w:rPr>
          <w:rFonts w:ascii="Tahoma" w:hAnsi="Tahoma" w:cs="Tahoma"/>
          <w:b/>
          <w:color w:val="000000"/>
        </w:rPr>
        <w:br/>
      </w:r>
    </w:p>
    <w:p w14:paraId="082892CC" w14:textId="77777777" w:rsidR="0062542E" w:rsidRDefault="0062542E" w:rsidP="00A51F97">
      <w:pPr>
        <w:rPr>
          <w:rFonts w:ascii="Tahoma" w:hAnsi="Tahoma" w:cs="Tahoma"/>
          <w:b/>
          <w:color w:val="000000"/>
        </w:rPr>
      </w:pPr>
    </w:p>
    <w:p w14:paraId="05FEA96E" w14:textId="77777777" w:rsidR="00157328" w:rsidRDefault="00157328" w:rsidP="00A51F97">
      <w:pPr>
        <w:rPr>
          <w:rFonts w:ascii="Tahoma" w:hAnsi="Tahoma" w:cs="Tahoma"/>
          <w:b/>
          <w:color w:val="000000"/>
        </w:rPr>
      </w:pPr>
    </w:p>
    <w:p w14:paraId="17946372" w14:textId="77777777" w:rsidR="00A51F97" w:rsidRDefault="00DE4644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14:paraId="32B7BCE5" w14:textId="77777777" w:rsidR="0062542E" w:rsidRDefault="0062542E" w:rsidP="0062542E">
      <w:pPr>
        <w:rPr>
          <w:rFonts w:ascii="Tahoma" w:hAnsi="Tahoma" w:cs="Tahoma"/>
          <w:b/>
          <w:bCs/>
          <w:u w:val="single"/>
        </w:rPr>
      </w:pPr>
      <w:r w:rsidRPr="001C19A8">
        <w:rPr>
          <w:rFonts w:ascii="Tahoma" w:hAnsi="Tahoma" w:cs="Tahoma"/>
          <w:b/>
          <w:bCs/>
          <w:u w:val="single"/>
        </w:rPr>
        <w:t>OSALLISTUMISMAKSUT:</w:t>
      </w:r>
    </w:p>
    <w:p w14:paraId="4DD664AC" w14:textId="77777777" w:rsidR="0062542E" w:rsidRDefault="0062542E" w:rsidP="0062542E">
      <w:pPr>
        <w:rPr>
          <w:rFonts w:ascii="Tahoma" w:hAnsi="Tahoma" w:cs="Tahoma"/>
          <w:b/>
          <w:bCs/>
          <w:u w:val="single"/>
        </w:rPr>
        <w:sectPr w:rsidR="0062542E" w:rsidSect="0062542E">
          <w:headerReference w:type="first" r:id="rId8"/>
          <w:type w:val="continuous"/>
          <w:pgSz w:w="11906" w:h="16838" w:code="9"/>
          <w:pgMar w:top="709" w:right="1134" w:bottom="851" w:left="709" w:header="397" w:footer="851" w:gutter="0"/>
          <w:cols w:space="708"/>
          <w:titlePg/>
        </w:sectPr>
      </w:pPr>
    </w:p>
    <w:p w14:paraId="34E0FF44" w14:textId="77777777" w:rsidR="0062542E" w:rsidRDefault="0062542E" w:rsidP="0062542E">
      <w:pPr>
        <w:rPr>
          <w:rFonts w:ascii="Tahoma" w:hAnsi="Tahoma" w:cs="Tahoma"/>
          <w:b/>
          <w:bCs/>
          <w:u w:val="single"/>
        </w:rPr>
      </w:pPr>
    </w:p>
    <w:p w14:paraId="36AD92F2" w14:textId="77777777" w:rsidR="0062542E" w:rsidRDefault="0062542E" w:rsidP="0062542E">
      <w:pPr>
        <w:pStyle w:val="NormaaliWeb"/>
        <w:rPr>
          <w:rStyle w:val="Voimakas"/>
          <w:rFonts w:ascii="Tahoma" w:hAnsi="Tahoma" w:cs="Tahoma"/>
          <w:sz w:val="20"/>
          <w:szCs w:val="20"/>
        </w:rPr>
        <w:sectPr w:rsidR="0062542E" w:rsidSect="0062542E">
          <w:type w:val="continuous"/>
          <w:pgSz w:w="11906" w:h="16838" w:code="9"/>
          <w:pgMar w:top="709" w:right="1134" w:bottom="851" w:left="709" w:header="397" w:footer="851" w:gutter="0"/>
          <w:cols w:num="2" w:space="708"/>
          <w:titlePg/>
        </w:sectPr>
      </w:pPr>
    </w:p>
    <w:p w14:paraId="3BEB0D14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2 päivän osallistumismaksut</w:t>
      </w:r>
    </w:p>
    <w:p w14:paraId="436196D3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Jäsenkoulujen edustajat </w:t>
      </w:r>
      <w:r>
        <w:rPr>
          <w:rFonts w:ascii="Tahoma" w:hAnsi="Tahoma" w:cs="Tahoma"/>
          <w:sz w:val="20"/>
          <w:szCs w:val="20"/>
        </w:rPr>
        <w:t>220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11E3FF56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infokoulujen edustajat </w:t>
      </w:r>
      <w:r>
        <w:rPr>
          <w:rFonts w:ascii="Tahoma" w:hAnsi="Tahoma" w:cs="Tahoma"/>
          <w:sz w:val="20"/>
          <w:szCs w:val="20"/>
        </w:rPr>
        <w:t>250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72C7422F" w14:textId="77777777" w:rsidR="0062542E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Muut 275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6142EAE6" w14:textId="77777777" w:rsidR="00EB5FD1" w:rsidRDefault="00EB5FD1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</w:p>
    <w:p w14:paraId="5F3A7410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62542E">
        <w:rPr>
          <w:rStyle w:val="Voimakas"/>
          <w:rFonts w:ascii="Tahoma" w:hAnsi="Tahoma" w:cs="Tahoma"/>
          <w:sz w:val="20"/>
          <w:szCs w:val="20"/>
        </w:rPr>
        <w:t>HUOM! Majoitus lisämaksusta</w:t>
      </w:r>
      <w:r>
        <w:br/>
      </w:r>
      <w:r w:rsidRPr="0062542E">
        <w:rPr>
          <w:rFonts w:ascii="Tahoma" w:hAnsi="Tahoma" w:cs="Tahoma"/>
          <w:sz w:val="20"/>
          <w:szCs w:val="20"/>
        </w:rPr>
        <w:t>32 €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542E">
        <w:rPr>
          <w:rFonts w:ascii="Tahoma" w:hAnsi="Tahoma" w:cs="Tahoma"/>
          <w:sz w:val="20"/>
          <w:szCs w:val="20"/>
        </w:rPr>
        <w:t>hlö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2hh</w:t>
      </w:r>
      <w:r w:rsidRPr="0062542E">
        <w:rPr>
          <w:rFonts w:ascii="Tahoma" w:hAnsi="Tahoma" w:cs="Tahoma"/>
          <w:sz w:val="20"/>
          <w:szCs w:val="20"/>
        </w:rPr>
        <w:br/>
        <w:t>49 €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542E">
        <w:rPr>
          <w:rFonts w:ascii="Tahoma" w:hAnsi="Tahoma" w:cs="Tahoma"/>
          <w:sz w:val="20"/>
          <w:szCs w:val="20"/>
        </w:rPr>
        <w:t>hlö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62542E">
        <w:rPr>
          <w:rFonts w:ascii="Tahoma" w:hAnsi="Tahoma" w:cs="Tahoma"/>
          <w:sz w:val="20"/>
          <w:szCs w:val="20"/>
        </w:rPr>
        <w:t>1hh</w:t>
      </w:r>
    </w:p>
    <w:p w14:paraId="608362FA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1 päivän osallistumismaksut</w:t>
      </w:r>
    </w:p>
    <w:p w14:paraId="2B78F081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Jäsenkoulujen edustajat 160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59AF5CFA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infokoulujen edustajat 180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378ED40A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Muut 200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7D6948B7" w14:textId="77777777" w:rsidR="0062542E" w:rsidRDefault="0062542E" w:rsidP="00A51F97">
      <w:pPr>
        <w:rPr>
          <w:rFonts w:ascii="Tahoma" w:hAnsi="Tahoma" w:cs="Tahoma"/>
          <w:color w:val="000000"/>
        </w:rPr>
        <w:sectPr w:rsidR="0062542E" w:rsidSect="0062542E">
          <w:headerReference w:type="first" r:id="rId9"/>
          <w:type w:val="continuous"/>
          <w:pgSz w:w="11906" w:h="16838" w:code="9"/>
          <w:pgMar w:top="709" w:right="1134" w:bottom="709" w:left="709" w:header="397" w:footer="851" w:gutter="0"/>
          <w:cols w:num="2" w:space="708"/>
          <w:titlePg/>
        </w:sectPr>
      </w:pPr>
    </w:p>
    <w:p w14:paraId="4B178074" w14:textId="77777777" w:rsidR="0062542E" w:rsidRDefault="0062542E" w:rsidP="00A51F97">
      <w:pPr>
        <w:rPr>
          <w:rFonts w:ascii="Tahoma" w:hAnsi="Tahoma" w:cs="Tahoma"/>
          <w:color w:val="000000"/>
        </w:rPr>
      </w:pPr>
    </w:p>
    <w:p w14:paraId="5FA7B23D" w14:textId="77777777" w:rsidR="00960801" w:rsidRPr="00960801" w:rsidRDefault="00960801" w:rsidP="00960801">
      <w:pPr>
        <w:rPr>
          <w:rFonts w:ascii="Tahoma" w:hAnsi="Tahoma" w:cs="Tahoma"/>
          <w:color w:val="000000"/>
        </w:rPr>
      </w:pPr>
      <w:r w:rsidRPr="00960801">
        <w:rPr>
          <w:rFonts w:ascii="Tahoma" w:hAnsi="Tahoma" w:cs="Tahoma"/>
          <w:b/>
          <w:color w:val="000000"/>
        </w:rPr>
        <w:t>Peruutusehdot:</w:t>
      </w:r>
      <w:r w:rsidRPr="00960801">
        <w:rPr>
          <w:rFonts w:ascii="Tahoma" w:hAnsi="Tahoma" w:cs="Tahoma"/>
          <w:color w:val="000000"/>
        </w:rPr>
        <w:t xml:space="preserve"> Kuluton peruutus 16.6.2015 mennessä. 17.6.-2.8. välisenä aikana perutuista ilmoittautumisista laskutetaan 30% osallistumismaksusta, sen jälkeen koko maksu. Kuluton peruutus 16.6. jälkeen ainoastaan lä</w:t>
      </w:r>
      <w:r w:rsidRPr="00960801">
        <w:rPr>
          <w:rFonts w:ascii="Tahoma" w:hAnsi="Tahoma" w:cs="Tahoma"/>
          <w:color w:val="000000"/>
        </w:rPr>
        <w:t>ä</w:t>
      </w:r>
      <w:r w:rsidRPr="00960801">
        <w:rPr>
          <w:rFonts w:ascii="Tahoma" w:hAnsi="Tahoma" w:cs="Tahoma"/>
          <w:color w:val="000000"/>
        </w:rPr>
        <w:t xml:space="preserve">kärintodistuksella. Ohjelmamuutokset mahdollisia. </w:t>
      </w:r>
    </w:p>
    <w:p w14:paraId="3F6DAEAB" w14:textId="77777777" w:rsidR="00960801" w:rsidRPr="00DE4644" w:rsidRDefault="00960801" w:rsidP="00A51F97">
      <w:pPr>
        <w:rPr>
          <w:rFonts w:ascii="Tahoma" w:hAnsi="Tahoma" w:cs="Tahoma"/>
          <w:color w:val="000000"/>
        </w:rPr>
      </w:pPr>
    </w:p>
    <w:sectPr w:rsidR="00960801" w:rsidRPr="00DE4644" w:rsidSect="00963176"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9375" w14:textId="77777777" w:rsidR="00287341" w:rsidRDefault="00287341">
      <w:r>
        <w:separator/>
      </w:r>
    </w:p>
  </w:endnote>
  <w:endnote w:type="continuationSeparator" w:id="0">
    <w:p w14:paraId="0A7BC24E" w14:textId="77777777" w:rsidR="00287341" w:rsidRDefault="002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AE29" w14:textId="77777777" w:rsidR="00287341" w:rsidRDefault="00287341">
      <w:r>
        <w:separator/>
      </w:r>
    </w:p>
  </w:footnote>
  <w:footnote w:type="continuationSeparator" w:id="0">
    <w:p w14:paraId="5C1965CB" w14:textId="77777777" w:rsidR="00287341" w:rsidRDefault="0028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F34B" w14:textId="77777777" w:rsidR="00287341" w:rsidRDefault="00287341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794BDA" wp14:editId="2D5FA67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4" name="Kuva 4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6C2F" w14:textId="77777777" w:rsidR="00287341" w:rsidRDefault="00287341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980F206" wp14:editId="72D1BA20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0D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30635"/>
    <w:rsid w:val="000327C2"/>
    <w:rsid w:val="00033C1D"/>
    <w:rsid w:val="0004053E"/>
    <w:rsid w:val="00055DBB"/>
    <w:rsid w:val="00064578"/>
    <w:rsid w:val="00067366"/>
    <w:rsid w:val="00070626"/>
    <w:rsid w:val="000730D5"/>
    <w:rsid w:val="00083A45"/>
    <w:rsid w:val="0008597E"/>
    <w:rsid w:val="000929D6"/>
    <w:rsid w:val="00096E29"/>
    <w:rsid w:val="000C2034"/>
    <w:rsid w:val="000E2CB7"/>
    <w:rsid w:val="000E3B70"/>
    <w:rsid w:val="000E6BD5"/>
    <w:rsid w:val="000F43E6"/>
    <w:rsid w:val="000F4825"/>
    <w:rsid w:val="000F5B2C"/>
    <w:rsid w:val="00106CAD"/>
    <w:rsid w:val="00111352"/>
    <w:rsid w:val="00115A2F"/>
    <w:rsid w:val="001165F9"/>
    <w:rsid w:val="00120375"/>
    <w:rsid w:val="001204F4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3BDB"/>
    <w:rsid w:val="00164F01"/>
    <w:rsid w:val="00167696"/>
    <w:rsid w:val="001743EC"/>
    <w:rsid w:val="00175429"/>
    <w:rsid w:val="00176FAF"/>
    <w:rsid w:val="0017740C"/>
    <w:rsid w:val="0018280E"/>
    <w:rsid w:val="001916C8"/>
    <w:rsid w:val="00197B66"/>
    <w:rsid w:val="001C1075"/>
    <w:rsid w:val="001C19A8"/>
    <w:rsid w:val="001D45C1"/>
    <w:rsid w:val="001D49FB"/>
    <w:rsid w:val="001D4C3E"/>
    <w:rsid w:val="001D6307"/>
    <w:rsid w:val="001D7FDC"/>
    <w:rsid w:val="001E1CC9"/>
    <w:rsid w:val="001E2C7F"/>
    <w:rsid w:val="001E470D"/>
    <w:rsid w:val="001E6856"/>
    <w:rsid w:val="001F2DB9"/>
    <w:rsid w:val="001F5360"/>
    <w:rsid w:val="001F6155"/>
    <w:rsid w:val="00220853"/>
    <w:rsid w:val="002234E3"/>
    <w:rsid w:val="00223BF8"/>
    <w:rsid w:val="00224C0D"/>
    <w:rsid w:val="0022600D"/>
    <w:rsid w:val="00234596"/>
    <w:rsid w:val="002437C1"/>
    <w:rsid w:val="002445F4"/>
    <w:rsid w:val="00252613"/>
    <w:rsid w:val="00256767"/>
    <w:rsid w:val="00262FE9"/>
    <w:rsid w:val="00264DA9"/>
    <w:rsid w:val="002757B7"/>
    <w:rsid w:val="00287341"/>
    <w:rsid w:val="00293D76"/>
    <w:rsid w:val="002A509D"/>
    <w:rsid w:val="002A593F"/>
    <w:rsid w:val="002C271A"/>
    <w:rsid w:val="002C43FD"/>
    <w:rsid w:val="002C4D16"/>
    <w:rsid w:val="002D4812"/>
    <w:rsid w:val="002E0673"/>
    <w:rsid w:val="002E1C26"/>
    <w:rsid w:val="002F2EEC"/>
    <w:rsid w:val="0030794D"/>
    <w:rsid w:val="003104F2"/>
    <w:rsid w:val="003110CC"/>
    <w:rsid w:val="00324C8A"/>
    <w:rsid w:val="00325D1E"/>
    <w:rsid w:val="003358E3"/>
    <w:rsid w:val="00335A2E"/>
    <w:rsid w:val="00341825"/>
    <w:rsid w:val="003453C8"/>
    <w:rsid w:val="00346AFE"/>
    <w:rsid w:val="00347B18"/>
    <w:rsid w:val="003532EF"/>
    <w:rsid w:val="0035733E"/>
    <w:rsid w:val="00372066"/>
    <w:rsid w:val="00387113"/>
    <w:rsid w:val="00395F1B"/>
    <w:rsid w:val="003A453D"/>
    <w:rsid w:val="003B2FDB"/>
    <w:rsid w:val="003B55DE"/>
    <w:rsid w:val="003C6B20"/>
    <w:rsid w:val="003C7009"/>
    <w:rsid w:val="003C7D2A"/>
    <w:rsid w:val="003D45A8"/>
    <w:rsid w:val="003E0479"/>
    <w:rsid w:val="003E0CA5"/>
    <w:rsid w:val="003F394F"/>
    <w:rsid w:val="00420E63"/>
    <w:rsid w:val="004323AB"/>
    <w:rsid w:val="00440795"/>
    <w:rsid w:val="0044218D"/>
    <w:rsid w:val="00442A97"/>
    <w:rsid w:val="00452602"/>
    <w:rsid w:val="0045279E"/>
    <w:rsid w:val="00460DA4"/>
    <w:rsid w:val="00467E64"/>
    <w:rsid w:val="00477488"/>
    <w:rsid w:val="004804E7"/>
    <w:rsid w:val="0048142D"/>
    <w:rsid w:val="00484CBB"/>
    <w:rsid w:val="004864CB"/>
    <w:rsid w:val="00495CEC"/>
    <w:rsid w:val="004A32D2"/>
    <w:rsid w:val="004A3F94"/>
    <w:rsid w:val="004B1B6B"/>
    <w:rsid w:val="004B3055"/>
    <w:rsid w:val="004B34C0"/>
    <w:rsid w:val="004B3B31"/>
    <w:rsid w:val="004C0F56"/>
    <w:rsid w:val="004F3AB9"/>
    <w:rsid w:val="004F4172"/>
    <w:rsid w:val="004F5501"/>
    <w:rsid w:val="004F7206"/>
    <w:rsid w:val="00505697"/>
    <w:rsid w:val="005057A2"/>
    <w:rsid w:val="00506C9B"/>
    <w:rsid w:val="00516C1E"/>
    <w:rsid w:val="00521171"/>
    <w:rsid w:val="00524DDF"/>
    <w:rsid w:val="005301C8"/>
    <w:rsid w:val="00531C9E"/>
    <w:rsid w:val="005326C3"/>
    <w:rsid w:val="00540308"/>
    <w:rsid w:val="00541246"/>
    <w:rsid w:val="0054335A"/>
    <w:rsid w:val="00546C6A"/>
    <w:rsid w:val="00560CFF"/>
    <w:rsid w:val="00564761"/>
    <w:rsid w:val="0058398E"/>
    <w:rsid w:val="00583A8B"/>
    <w:rsid w:val="00583B63"/>
    <w:rsid w:val="00584809"/>
    <w:rsid w:val="00595043"/>
    <w:rsid w:val="00595F17"/>
    <w:rsid w:val="00597855"/>
    <w:rsid w:val="005A2C3A"/>
    <w:rsid w:val="005B1BFF"/>
    <w:rsid w:val="005B699F"/>
    <w:rsid w:val="005B7BDE"/>
    <w:rsid w:val="005C2F57"/>
    <w:rsid w:val="005C38A8"/>
    <w:rsid w:val="005D71E1"/>
    <w:rsid w:val="005D7503"/>
    <w:rsid w:val="005E3DF6"/>
    <w:rsid w:val="00600835"/>
    <w:rsid w:val="0060171E"/>
    <w:rsid w:val="00607B88"/>
    <w:rsid w:val="006106DB"/>
    <w:rsid w:val="006112D5"/>
    <w:rsid w:val="00615EE6"/>
    <w:rsid w:val="00617C9A"/>
    <w:rsid w:val="0062542E"/>
    <w:rsid w:val="0063346D"/>
    <w:rsid w:val="00634D12"/>
    <w:rsid w:val="006418F4"/>
    <w:rsid w:val="006504ED"/>
    <w:rsid w:val="006506A7"/>
    <w:rsid w:val="006629A0"/>
    <w:rsid w:val="00662BD7"/>
    <w:rsid w:val="0066479E"/>
    <w:rsid w:val="0066706C"/>
    <w:rsid w:val="00670896"/>
    <w:rsid w:val="00684EF4"/>
    <w:rsid w:val="006861B1"/>
    <w:rsid w:val="006965DF"/>
    <w:rsid w:val="00696A15"/>
    <w:rsid w:val="006A2780"/>
    <w:rsid w:val="006B2103"/>
    <w:rsid w:val="006D5704"/>
    <w:rsid w:val="006D62B1"/>
    <w:rsid w:val="006D7343"/>
    <w:rsid w:val="006E2ABB"/>
    <w:rsid w:val="006E2C28"/>
    <w:rsid w:val="006E3864"/>
    <w:rsid w:val="006F033C"/>
    <w:rsid w:val="006F10EC"/>
    <w:rsid w:val="006F1A14"/>
    <w:rsid w:val="006F1C36"/>
    <w:rsid w:val="006F1D75"/>
    <w:rsid w:val="00701140"/>
    <w:rsid w:val="00704C85"/>
    <w:rsid w:val="00705216"/>
    <w:rsid w:val="00722893"/>
    <w:rsid w:val="007358A7"/>
    <w:rsid w:val="007420B3"/>
    <w:rsid w:val="00747D33"/>
    <w:rsid w:val="0075303D"/>
    <w:rsid w:val="0075707E"/>
    <w:rsid w:val="0076481B"/>
    <w:rsid w:val="007735B6"/>
    <w:rsid w:val="00773B74"/>
    <w:rsid w:val="0077763B"/>
    <w:rsid w:val="00780A7A"/>
    <w:rsid w:val="00782369"/>
    <w:rsid w:val="007851E5"/>
    <w:rsid w:val="007859C6"/>
    <w:rsid w:val="00792598"/>
    <w:rsid w:val="007A74BA"/>
    <w:rsid w:val="007B48D7"/>
    <w:rsid w:val="007B64D2"/>
    <w:rsid w:val="007C09AB"/>
    <w:rsid w:val="007C2155"/>
    <w:rsid w:val="007C40C9"/>
    <w:rsid w:val="007C7AA7"/>
    <w:rsid w:val="007D207A"/>
    <w:rsid w:val="007D53A8"/>
    <w:rsid w:val="007E1AF4"/>
    <w:rsid w:val="007F0911"/>
    <w:rsid w:val="00800792"/>
    <w:rsid w:val="008038D5"/>
    <w:rsid w:val="00805F75"/>
    <w:rsid w:val="00810FF1"/>
    <w:rsid w:val="008147CF"/>
    <w:rsid w:val="008202B8"/>
    <w:rsid w:val="0083691D"/>
    <w:rsid w:val="008405DE"/>
    <w:rsid w:val="0085354D"/>
    <w:rsid w:val="0085597D"/>
    <w:rsid w:val="00864BDC"/>
    <w:rsid w:val="00865932"/>
    <w:rsid w:val="00866541"/>
    <w:rsid w:val="00866D60"/>
    <w:rsid w:val="00872B03"/>
    <w:rsid w:val="00875164"/>
    <w:rsid w:val="0088468D"/>
    <w:rsid w:val="008849C2"/>
    <w:rsid w:val="008927D9"/>
    <w:rsid w:val="00892873"/>
    <w:rsid w:val="008A0374"/>
    <w:rsid w:val="008A3765"/>
    <w:rsid w:val="008B685F"/>
    <w:rsid w:val="008B719B"/>
    <w:rsid w:val="008C02D8"/>
    <w:rsid w:val="008C0B1C"/>
    <w:rsid w:val="008C47A3"/>
    <w:rsid w:val="008C4E0D"/>
    <w:rsid w:val="008D198E"/>
    <w:rsid w:val="008D6D6E"/>
    <w:rsid w:val="008E18DC"/>
    <w:rsid w:val="008E49EB"/>
    <w:rsid w:val="008E63B9"/>
    <w:rsid w:val="008F64AF"/>
    <w:rsid w:val="00901460"/>
    <w:rsid w:val="0090189D"/>
    <w:rsid w:val="00901AAC"/>
    <w:rsid w:val="00904D4E"/>
    <w:rsid w:val="00912062"/>
    <w:rsid w:val="00912774"/>
    <w:rsid w:val="009225FB"/>
    <w:rsid w:val="00924218"/>
    <w:rsid w:val="00926111"/>
    <w:rsid w:val="009364C9"/>
    <w:rsid w:val="009405B1"/>
    <w:rsid w:val="00946D89"/>
    <w:rsid w:val="00955D81"/>
    <w:rsid w:val="00960801"/>
    <w:rsid w:val="00963176"/>
    <w:rsid w:val="00964AB9"/>
    <w:rsid w:val="00985165"/>
    <w:rsid w:val="0099119D"/>
    <w:rsid w:val="009A1233"/>
    <w:rsid w:val="009A2145"/>
    <w:rsid w:val="009A729B"/>
    <w:rsid w:val="009B4610"/>
    <w:rsid w:val="009B7C94"/>
    <w:rsid w:val="009D333F"/>
    <w:rsid w:val="009D7BAB"/>
    <w:rsid w:val="009E18AC"/>
    <w:rsid w:val="009E2165"/>
    <w:rsid w:val="00A02AC3"/>
    <w:rsid w:val="00A03F75"/>
    <w:rsid w:val="00A14FED"/>
    <w:rsid w:val="00A223BF"/>
    <w:rsid w:val="00A34101"/>
    <w:rsid w:val="00A3534E"/>
    <w:rsid w:val="00A45955"/>
    <w:rsid w:val="00A51F97"/>
    <w:rsid w:val="00A5495B"/>
    <w:rsid w:val="00A55A25"/>
    <w:rsid w:val="00A769F2"/>
    <w:rsid w:val="00A76B6F"/>
    <w:rsid w:val="00A80CEF"/>
    <w:rsid w:val="00A84B38"/>
    <w:rsid w:val="00A94081"/>
    <w:rsid w:val="00A96D14"/>
    <w:rsid w:val="00A974C0"/>
    <w:rsid w:val="00AA06BE"/>
    <w:rsid w:val="00AA6DD8"/>
    <w:rsid w:val="00AB3B87"/>
    <w:rsid w:val="00AB46C6"/>
    <w:rsid w:val="00AB76B0"/>
    <w:rsid w:val="00AD3F59"/>
    <w:rsid w:val="00AE78CD"/>
    <w:rsid w:val="00AF0A9B"/>
    <w:rsid w:val="00AF5AE7"/>
    <w:rsid w:val="00AF78EA"/>
    <w:rsid w:val="00AF7E04"/>
    <w:rsid w:val="00B010FE"/>
    <w:rsid w:val="00B011D2"/>
    <w:rsid w:val="00B07131"/>
    <w:rsid w:val="00B10337"/>
    <w:rsid w:val="00B12E0D"/>
    <w:rsid w:val="00B1316B"/>
    <w:rsid w:val="00B16673"/>
    <w:rsid w:val="00B21D4D"/>
    <w:rsid w:val="00B23F1F"/>
    <w:rsid w:val="00B3038E"/>
    <w:rsid w:val="00B30A1E"/>
    <w:rsid w:val="00B34BF9"/>
    <w:rsid w:val="00B36BC1"/>
    <w:rsid w:val="00B372D1"/>
    <w:rsid w:val="00B42E7E"/>
    <w:rsid w:val="00B47BC0"/>
    <w:rsid w:val="00B56D45"/>
    <w:rsid w:val="00B60065"/>
    <w:rsid w:val="00B706AD"/>
    <w:rsid w:val="00B75BF1"/>
    <w:rsid w:val="00B83881"/>
    <w:rsid w:val="00B85C2B"/>
    <w:rsid w:val="00B92570"/>
    <w:rsid w:val="00B92C7B"/>
    <w:rsid w:val="00B93744"/>
    <w:rsid w:val="00BA64D6"/>
    <w:rsid w:val="00BB0D75"/>
    <w:rsid w:val="00BB7A21"/>
    <w:rsid w:val="00BC18B2"/>
    <w:rsid w:val="00BC3DCC"/>
    <w:rsid w:val="00BC3F5C"/>
    <w:rsid w:val="00BC5E80"/>
    <w:rsid w:val="00BD044C"/>
    <w:rsid w:val="00BD3211"/>
    <w:rsid w:val="00BD6363"/>
    <w:rsid w:val="00BE52A7"/>
    <w:rsid w:val="00C00247"/>
    <w:rsid w:val="00C06DE6"/>
    <w:rsid w:val="00C21E5B"/>
    <w:rsid w:val="00C23C83"/>
    <w:rsid w:val="00C32B74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4E08"/>
    <w:rsid w:val="00C93045"/>
    <w:rsid w:val="00C96077"/>
    <w:rsid w:val="00CC6647"/>
    <w:rsid w:val="00CD1CD6"/>
    <w:rsid w:val="00CE4885"/>
    <w:rsid w:val="00CE49FA"/>
    <w:rsid w:val="00CF207C"/>
    <w:rsid w:val="00CF2C09"/>
    <w:rsid w:val="00CF391E"/>
    <w:rsid w:val="00D0624F"/>
    <w:rsid w:val="00D107BC"/>
    <w:rsid w:val="00D25BAB"/>
    <w:rsid w:val="00D31765"/>
    <w:rsid w:val="00D357A8"/>
    <w:rsid w:val="00D36407"/>
    <w:rsid w:val="00D4082E"/>
    <w:rsid w:val="00D45C91"/>
    <w:rsid w:val="00D50673"/>
    <w:rsid w:val="00D51C14"/>
    <w:rsid w:val="00D5450C"/>
    <w:rsid w:val="00D626FC"/>
    <w:rsid w:val="00D70394"/>
    <w:rsid w:val="00D728BC"/>
    <w:rsid w:val="00D92455"/>
    <w:rsid w:val="00D949DC"/>
    <w:rsid w:val="00D96732"/>
    <w:rsid w:val="00DA4C99"/>
    <w:rsid w:val="00DC7404"/>
    <w:rsid w:val="00DE44AB"/>
    <w:rsid w:val="00DE4644"/>
    <w:rsid w:val="00DE66E8"/>
    <w:rsid w:val="00DE728F"/>
    <w:rsid w:val="00DF79BF"/>
    <w:rsid w:val="00E01976"/>
    <w:rsid w:val="00E11865"/>
    <w:rsid w:val="00E14239"/>
    <w:rsid w:val="00E1511C"/>
    <w:rsid w:val="00E226E8"/>
    <w:rsid w:val="00E26B68"/>
    <w:rsid w:val="00E27F38"/>
    <w:rsid w:val="00E309D5"/>
    <w:rsid w:val="00E35C5C"/>
    <w:rsid w:val="00E370AE"/>
    <w:rsid w:val="00E437D9"/>
    <w:rsid w:val="00E6054E"/>
    <w:rsid w:val="00E62E06"/>
    <w:rsid w:val="00E674AE"/>
    <w:rsid w:val="00E74172"/>
    <w:rsid w:val="00E81CAF"/>
    <w:rsid w:val="00E83A32"/>
    <w:rsid w:val="00EA740B"/>
    <w:rsid w:val="00EB5FD1"/>
    <w:rsid w:val="00EC2564"/>
    <w:rsid w:val="00ED5EE2"/>
    <w:rsid w:val="00ED6D5F"/>
    <w:rsid w:val="00EE2B8B"/>
    <w:rsid w:val="00EE2E49"/>
    <w:rsid w:val="00EE4338"/>
    <w:rsid w:val="00EF57D3"/>
    <w:rsid w:val="00F00096"/>
    <w:rsid w:val="00F02FB9"/>
    <w:rsid w:val="00F0341F"/>
    <w:rsid w:val="00F03F3E"/>
    <w:rsid w:val="00F0780C"/>
    <w:rsid w:val="00F10A2F"/>
    <w:rsid w:val="00F3090D"/>
    <w:rsid w:val="00F4473D"/>
    <w:rsid w:val="00F45E3D"/>
    <w:rsid w:val="00F52A7F"/>
    <w:rsid w:val="00F5329A"/>
    <w:rsid w:val="00F56954"/>
    <w:rsid w:val="00F642C1"/>
    <w:rsid w:val="00F722D6"/>
    <w:rsid w:val="00F74384"/>
    <w:rsid w:val="00F854EB"/>
    <w:rsid w:val="00FA0BBA"/>
    <w:rsid w:val="00FA1C56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E1497"/>
    <w:rsid w:val="00FE63F1"/>
    <w:rsid w:val="00FE672B"/>
    <w:rsid w:val="00FF179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56D6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2</TotalTime>
  <Pages>2</Pages>
  <Words>307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2797</CharactersWithSpaces>
  <SharedDoc>false</SharedDoc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cp:lastModifiedBy>Kuvataidekoulujen liitto</cp:lastModifiedBy>
  <cp:revision>2</cp:revision>
  <cp:lastPrinted>2014-05-14T10:49:00Z</cp:lastPrinted>
  <dcterms:created xsi:type="dcterms:W3CDTF">2015-06-08T10:52:00Z</dcterms:created>
  <dcterms:modified xsi:type="dcterms:W3CDTF">2015-06-08T10:52:00Z</dcterms:modified>
</cp:coreProperties>
</file>