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1E6B" w14:textId="77777777" w:rsidR="006418F4" w:rsidRDefault="006418F4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0A7DD35B" w14:textId="77777777" w:rsidR="008E18DC" w:rsidRPr="00347B18" w:rsidRDefault="008E18DC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1821ED6D" w14:textId="77777777" w:rsidR="0048142D" w:rsidRDefault="0048142D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689E3E3F" w14:textId="77777777" w:rsidR="00DA4C99" w:rsidRPr="00347B18" w:rsidRDefault="00E14239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347B18">
        <w:rPr>
          <w:rFonts w:ascii="Tahoma" w:hAnsi="Tahoma" w:cs="Tahoma"/>
          <w:b/>
          <w:color w:val="000000"/>
          <w:sz w:val="22"/>
          <w:szCs w:val="22"/>
        </w:rPr>
        <w:t>SUOMEN LASTEN JA NUORTEN KUVAT</w:t>
      </w:r>
      <w:r w:rsidR="003358E3" w:rsidRPr="00347B18">
        <w:rPr>
          <w:rFonts w:ascii="Tahoma" w:hAnsi="Tahoma" w:cs="Tahoma"/>
          <w:b/>
          <w:color w:val="000000"/>
          <w:sz w:val="22"/>
          <w:szCs w:val="22"/>
        </w:rPr>
        <w:t xml:space="preserve">AIDEKOULUJEN LIITON </w:t>
      </w:r>
      <w:r w:rsidR="001500AA" w:rsidRPr="00347B18">
        <w:rPr>
          <w:rFonts w:ascii="Tahoma" w:hAnsi="Tahoma" w:cs="Tahoma"/>
          <w:b/>
          <w:color w:val="000000"/>
          <w:sz w:val="22"/>
          <w:szCs w:val="22"/>
        </w:rPr>
        <w:t>REHTORIPÄIVÄ</w:t>
      </w:r>
      <w:r w:rsidR="00A51F97">
        <w:rPr>
          <w:rFonts w:ascii="Tahoma" w:hAnsi="Tahoma" w:cs="Tahoma"/>
          <w:b/>
          <w:color w:val="000000"/>
          <w:sz w:val="22"/>
          <w:szCs w:val="22"/>
        </w:rPr>
        <w:t>T</w:t>
      </w:r>
    </w:p>
    <w:p w14:paraId="19C6D3F3" w14:textId="77777777" w:rsidR="00E14239" w:rsidRPr="00347B18" w:rsidRDefault="001500AA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347B18">
        <w:rPr>
          <w:rFonts w:ascii="Tahoma" w:hAnsi="Tahoma" w:cs="Tahoma"/>
          <w:b/>
          <w:color w:val="000000"/>
          <w:sz w:val="22"/>
          <w:szCs w:val="22"/>
        </w:rPr>
        <w:t>Perjantai-lauantai 8.–9.8.2014</w:t>
      </w:r>
      <w:r w:rsidR="00DA4C99" w:rsidRPr="00347B1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47B18">
        <w:rPr>
          <w:rFonts w:ascii="Tahoma" w:hAnsi="Tahoma" w:cs="Tahoma"/>
          <w:b/>
          <w:color w:val="000000"/>
          <w:sz w:val="22"/>
          <w:szCs w:val="22"/>
        </w:rPr>
        <w:t>Porvoossa</w:t>
      </w:r>
    </w:p>
    <w:p w14:paraId="7BBDDBAE" w14:textId="77777777" w:rsidR="00DA4C99" w:rsidRPr="00347B18" w:rsidRDefault="00DA4C99" w:rsidP="00DA4C99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</w:p>
    <w:p w14:paraId="3DA18A36" w14:textId="77777777" w:rsidR="00DA4C99" w:rsidRDefault="00DA4C99" w:rsidP="00DA4C99">
      <w:pPr>
        <w:overflowPunct/>
        <w:autoSpaceDE/>
        <w:autoSpaceDN/>
        <w:adjustRightInd/>
        <w:textAlignment w:val="auto"/>
        <w:rPr>
          <w:rFonts w:cs="Arial"/>
          <w:b/>
          <w:color w:val="000000"/>
        </w:rPr>
      </w:pPr>
    </w:p>
    <w:p w14:paraId="794017F3" w14:textId="77777777" w:rsidR="008E18DC" w:rsidRDefault="008E18DC" w:rsidP="00DA4C99">
      <w:pPr>
        <w:overflowPunct/>
        <w:autoSpaceDE/>
        <w:autoSpaceDN/>
        <w:adjustRightInd/>
        <w:textAlignment w:val="auto"/>
        <w:rPr>
          <w:rFonts w:cs="Arial"/>
          <w:b/>
          <w:color w:val="000000"/>
        </w:rPr>
      </w:pPr>
    </w:p>
    <w:p w14:paraId="2AE3B96B" w14:textId="77777777" w:rsidR="008E18DC" w:rsidRDefault="008E18DC" w:rsidP="00DA4C99">
      <w:pPr>
        <w:overflowPunct/>
        <w:autoSpaceDE/>
        <w:autoSpaceDN/>
        <w:adjustRightInd/>
        <w:textAlignment w:val="auto"/>
        <w:rPr>
          <w:rFonts w:cs="Arial"/>
          <w:b/>
          <w:color w:val="000000"/>
        </w:rPr>
      </w:pPr>
    </w:p>
    <w:p w14:paraId="7D4D0653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0EF890CC" w14:textId="77777777" w:rsidR="00F56954" w:rsidRPr="00347B18" w:rsidRDefault="00FB7400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u w:val="single"/>
        </w:rPr>
      </w:pPr>
      <w:r w:rsidRPr="00347B18">
        <w:rPr>
          <w:rFonts w:ascii="Tahoma" w:hAnsi="Tahoma" w:cs="Tahoma"/>
          <w:b/>
          <w:color w:val="000000"/>
          <w:u w:val="single"/>
        </w:rPr>
        <w:t>Perjantai</w:t>
      </w:r>
      <w:r w:rsidR="0085354D" w:rsidRPr="00347B18">
        <w:rPr>
          <w:rFonts w:ascii="Tahoma" w:hAnsi="Tahoma" w:cs="Tahoma"/>
          <w:b/>
          <w:color w:val="000000"/>
          <w:u w:val="single"/>
        </w:rPr>
        <w:t xml:space="preserve"> </w:t>
      </w:r>
      <w:r w:rsidRPr="00347B18">
        <w:rPr>
          <w:rFonts w:ascii="Tahoma" w:hAnsi="Tahoma" w:cs="Tahoma"/>
          <w:b/>
          <w:color w:val="000000"/>
          <w:u w:val="single"/>
        </w:rPr>
        <w:t>8.8</w:t>
      </w:r>
      <w:r w:rsidR="007B64D2" w:rsidRPr="00347B18">
        <w:rPr>
          <w:rFonts w:ascii="Tahoma" w:hAnsi="Tahoma" w:cs="Tahoma"/>
          <w:b/>
          <w:color w:val="000000"/>
          <w:u w:val="single"/>
        </w:rPr>
        <w:t>.2014</w:t>
      </w:r>
      <w:r w:rsidR="00F56954" w:rsidRPr="00347B18">
        <w:rPr>
          <w:rFonts w:ascii="Tahoma" w:hAnsi="Tahoma" w:cs="Tahoma"/>
          <w:b/>
          <w:color w:val="000000"/>
          <w:u w:val="single"/>
        </w:rPr>
        <w:t xml:space="preserve"> </w:t>
      </w:r>
      <w:r w:rsidR="00C32B74" w:rsidRPr="00347B18">
        <w:rPr>
          <w:rFonts w:ascii="Tahoma" w:hAnsi="Tahoma" w:cs="Tahoma"/>
          <w:b/>
          <w:color w:val="000000"/>
          <w:u w:val="single"/>
        </w:rPr>
        <w:t xml:space="preserve"> </w:t>
      </w:r>
      <w:r w:rsidR="008E18DC">
        <w:rPr>
          <w:rFonts w:ascii="Tahoma" w:hAnsi="Tahoma" w:cs="Tahoma"/>
          <w:b/>
          <w:color w:val="000000"/>
          <w:u w:val="single"/>
        </w:rPr>
        <w:t xml:space="preserve">Porvoon kansanopistolla (Borgå </w:t>
      </w:r>
      <w:proofErr w:type="spellStart"/>
      <w:r w:rsidR="008E18DC">
        <w:rPr>
          <w:rFonts w:ascii="Tahoma" w:hAnsi="Tahoma" w:cs="Tahoma"/>
          <w:b/>
          <w:color w:val="000000"/>
          <w:u w:val="single"/>
        </w:rPr>
        <w:t>f</w:t>
      </w:r>
      <w:r w:rsidRPr="00347B18">
        <w:rPr>
          <w:rFonts w:ascii="Tahoma" w:hAnsi="Tahoma" w:cs="Tahoma"/>
          <w:b/>
          <w:color w:val="000000"/>
          <w:u w:val="single"/>
        </w:rPr>
        <w:t>olkakademi</w:t>
      </w:r>
      <w:proofErr w:type="spellEnd"/>
      <w:r w:rsidRPr="00347B18">
        <w:rPr>
          <w:rFonts w:ascii="Tahoma" w:hAnsi="Tahoma" w:cs="Tahoma"/>
          <w:b/>
          <w:color w:val="000000"/>
          <w:u w:val="single"/>
        </w:rPr>
        <w:t>)</w:t>
      </w:r>
      <w:r w:rsidR="00A76B6F" w:rsidRPr="00347B18">
        <w:rPr>
          <w:rFonts w:cs="Arial"/>
          <w:color w:val="000000"/>
        </w:rPr>
        <w:br/>
      </w:r>
      <w:r w:rsidR="0048142D">
        <w:rPr>
          <w:rFonts w:ascii="Tahoma" w:hAnsi="Tahoma" w:cs="Tahoma"/>
          <w:b/>
          <w:color w:val="000000"/>
          <w:u w:val="single"/>
        </w:rPr>
        <w:t>Runeberginkatu 16, 06100 Porvoo</w:t>
      </w:r>
    </w:p>
    <w:p w14:paraId="70D79249" w14:textId="77777777" w:rsidR="00F56954" w:rsidRDefault="00F56954" w:rsidP="00F56954">
      <w:pPr>
        <w:rPr>
          <w:rFonts w:ascii="Tahoma" w:hAnsi="Tahoma" w:cs="Tahoma"/>
          <w:b/>
          <w:color w:val="000000"/>
          <w:u w:val="single"/>
        </w:rPr>
      </w:pPr>
    </w:p>
    <w:p w14:paraId="1913F2DB" w14:textId="77777777" w:rsidR="008E18DC" w:rsidRPr="00347B18" w:rsidRDefault="008E18DC" w:rsidP="00F56954">
      <w:pPr>
        <w:rPr>
          <w:rFonts w:ascii="Tahoma" w:hAnsi="Tahoma" w:cs="Tahoma"/>
          <w:b/>
          <w:color w:val="000000"/>
          <w:u w:val="single"/>
        </w:rPr>
      </w:pPr>
    </w:p>
    <w:p w14:paraId="2D588A9C" w14:textId="77777777" w:rsidR="00F56954" w:rsidRPr="00347B18" w:rsidRDefault="00FB7400" w:rsidP="00F56954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11.00</w:t>
      </w:r>
      <w:r w:rsidR="00F56954" w:rsidRPr="00347B18">
        <w:rPr>
          <w:rFonts w:ascii="Tahoma" w:hAnsi="Tahoma" w:cs="Tahoma"/>
          <w:color w:val="000000"/>
        </w:rPr>
        <w:tab/>
      </w:r>
      <w:r w:rsidR="00F56954" w:rsidRPr="00347B18">
        <w:rPr>
          <w:rFonts w:ascii="Tahoma" w:hAnsi="Tahoma" w:cs="Tahoma"/>
          <w:b/>
          <w:color w:val="000000"/>
        </w:rPr>
        <w:t>Ilmoittautuminen</w:t>
      </w:r>
      <w:r w:rsidRPr="00347B18">
        <w:rPr>
          <w:rFonts w:ascii="Tahoma" w:hAnsi="Tahoma" w:cs="Tahoma"/>
          <w:b/>
          <w:color w:val="000000"/>
        </w:rPr>
        <w:t>, tervetulosanat</w:t>
      </w:r>
      <w:r w:rsidR="00F56954" w:rsidRPr="00347B18">
        <w:rPr>
          <w:rFonts w:ascii="Tahoma" w:hAnsi="Tahoma" w:cs="Tahoma"/>
          <w:b/>
          <w:color w:val="000000"/>
        </w:rPr>
        <w:t xml:space="preserve"> ja </w:t>
      </w:r>
      <w:r w:rsidRPr="00347B18">
        <w:rPr>
          <w:rFonts w:ascii="Tahoma" w:hAnsi="Tahoma" w:cs="Tahoma"/>
          <w:b/>
          <w:color w:val="000000"/>
        </w:rPr>
        <w:t>majoittuminen</w:t>
      </w:r>
      <w:r w:rsidR="00F56954" w:rsidRPr="00347B18">
        <w:rPr>
          <w:rFonts w:ascii="Tahoma" w:hAnsi="Tahoma" w:cs="Tahoma"/>
          <w:b/>
          <w:color w:val="000000"/>
        </w:rPr>
        <w:t xml:space="preserve"> </w:t>
      </w:r>
    </w:p>
    <w:p w14:paraId="38CA4E5A" w14:textId="77777777" w:rsidR="00F56954" w:rsidRPr="00347B18" w:rsidRDefault="00F56954" w:rsidP="00F56954">
      <w:pPr>
        <w:rPr>
          <w:rFonts w:ascii="Tahoma" w:hAnsi="Tahoma" w:cs="Tahoma"/>
          <w:color w:val="000000"/>
        </w:rPr>
      </w:pPr>
    </w:p>
    <w:p w14:paraId="442C97B4" w14:textId="288C7C18" w:rsidR="00F56954" w:rsidRPr="004E3DEF" w:rsidRDefault="00FB7400" w:rsidP="006A2780">
      <w:pPr>
        <w:rPr>
          <w:rFonts w:ascii="Tahoma" w:hAnsi="Tahoma" w:cs="Tahoma"/>
          <w:b/>
        </w:rPr>
      </w:pPr>
      <w:r w:rsidRPr="004E3DEF">
        <w:rPr>
          <w:rFonts w:ascii="Tahoma" w:hAnsi="Tahoma" w:cs="Tahoma"/>
        </w:rPr>
        <w:t>11</w:t>
      </w:r>
      <w:r w:rsidR="0018280E" w:rsidRPr="004E3DEF">
        <w:rPr>
          <w:rFonts w:ascii="Tahoma" w:hAnsi="Tahoma" w:cs="Tahoma"/>
        </w:rPr>
        <w:t>.30</w:t>
      </w:r>
      <w:r w:rsidR="004E3DEF" w:rsidRPr="004E3DEF">
        <w:rPr>
          <w:rFonts w:ascii="Tahoma" w:hAnsi="Tahoma" w:cs="Tahoma"/>
        </w:rPr>
        <w:t>-12.00</w:t>
      </w:r>
      <w:r w:rsidR="00F56954" w:rsidRPr="004E3DEF">
        <w:rPr>
          <w:rFonts w:ascii="Tahoma" w:hAnsi="Tahoma" w:cs="Tahoma"/>
        </w:rPr>
        <w:tab/>
      </w:r>
      <w:r w:rsidRPr="004E3DEF">
        <w:rPr>
          <w:rFonts w:ascii="Tahoma" w:hAnsi="Tahoma" w:cs="Tahoma"/>
          <w:b/>
        </w:rPr>
        <w:t>Lounas</w:t>
      </w:r>
    </w:p>
    <w:p w14:paraId="7DC4B964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7F092BD5" w14:textId="46D2B0A2" w:rsidR="0018280E" w:rsidRPr="00347B18" w:rsidRDefault="00AD38F3" w:rsidP="00564761">
      <w:pPr>
        <w:pStyle w:val="Vainteksti"/>
        <w:ind w:left="1304" w:hanging="1304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12.00</w:t>
      </w:r>
      <w:r w:rsidR="00F12D0F">
        <w:rPr>
          <w:rFonts w:ascii="Tahoma" w:eastAsia="Calibri" w:hAnsi="Tahoma" w:cs="Tahoma"/>
          <w:color w:val="000000"/>
          <w:sz w:val="20"/>
          <w:szCs w:val="20"/>
          <w:lang w:eastAsia="en-US"/>
        </w:rPr>
        <w:t>–17</w:t>
      </w:r>
      <w:r w:rsidR="00855D0F">
        <w:rPr>
          <w:rFonts w:ascii="Tahoma" w:eastAsia="Calibri" w:hAnsi="Tahoma" w:cs="Tahoma"/>
          <w:color w:val="000000"/>
          <w:sz w:val="20"/>
          <w:szCs w:val="20"/>
          <w:lang w:eastAsia="en-US"/>
        </w:rPr>
        <w:t>.00</w:t>
      </w:r>
      <w:r w:rsidR="00F56954" w:rsidRPr="00347B18">
        <w:rPr>
          <w:rFonts w:ascii="Tahoma" w:hAnsi="Tahoma" w:cs="Tahoma"/>
          <w:color w:val="000000"/>
          <w:sz w:val="20"/>
          <w:szCs w:val="20"/>
        </w:rPr>
        <w:tab/>
      </w:r>
      <w:r w:rsidR="00FB7400" w:rsidRPr="00347B18">
        <w:rPr>
          <w:rFonts w:ascii="Tahoma" w:hAnsi="Tahoma" w:cs="Tahoma"/>
          <w:b/>
          <w:color w:val="000000"/>
          <w:sz w:val="20"/>
          <w:szCs w:val="20"/>
        </w:rPr>
        <w:t>Bussi- ja veneretki Pellinkiin ja Klovharun luodolle</w:t>
      </w:r>
      <w:r w:rsidR="00164F01" w:rsidRPr="00347B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1DE389FC" w14:textId="77777777" w:rsidR="00F00096" w:rsidRPr="00347B18" w:rsidRDefault="00164F01" w:rsidP="00564761">
      <w:pPr>
        <w:pStyle w:val="Vainteksti"/>
        <w:ind w:left="1304" w:hanging="1304"/>
        <w:rPr>
          <w:rFonts w:ascii="Tahoma" w:hAnsi="Tahoma" w:cs="Tahoma"/>
          <w:color w:val="000000"/>
          <w:sz w:val="20"/>
          <w:szCs w:val="20"/>
        </w:rPr>
      </w:pPr>
      <w:r w:rsidRPr="00347B18">
        <w:rPr>
          <w:rFonts w:ascii="Tahoma" w:hAnsi="Tahoma" w:cs="Tahoma"/>
          <w:color w:val="000000"/>
          <w:sz w:val="20"/>
          <w:szCs w:val="20"/>
        </w:rPr>
        <w:tab/>
      </w:r>
      <w:r w:rsidR="00A55A25" w:rsidRPr="005C2F57">
        <w:rPr>
          <w:rFonts w:ascii="Tahoma" w:hAnsi="Tahoma" w:cs="Tahoma"/>
          <w:sz w:val="20"/>
          <w:szCs w:val="20"/>
        </w:rPr>
        <w:t>Veneretki Klovharun luodolle tehdään kahdessa erässä. Vuoroaan odottelevat voivat tutustua Galleria Art Marinaan.</w:t>
      </w:r>
      <w:r w:rsidR="00864BDC">
        <w:rPr>
          <w:rFonts w:ascii="Tahoma" w:hAnsi="Tahoma" w:cs="Tahoma"/>
          <w:color w:val="FF0000"/>
          <w:sz w:val="20"/>
          <w:szCs w:val="20"/>
        </w:rPr>
        <w:br/>
      </w:r>
      <w:r w:rsidR="00864BDC">
        <w:rPr>
          <w:rFonts w:cs="Arial"/>
          <w:color w:val="FF0000"/>
        </w:rPr>
        <w:br/>
      </w:r>
      <w:r w:rsidR="00864BDC" w:rsidRPr="005C2F57">
        <w:rPr>
          <w:rFonts w:ascii="Tahoma" w:hAnsi="Tahoma" w:cs="Tahoma"/>
          <w:sz w:val="20"/>
          <w:szCs w:val="20"/>
        </w:rPr>
        <w:t>Art Marina on puutarhan ympäröimä tunnelmallinen, 100-vuotias saaristolaismökki meren rannalla. Galleriassa on esillä Terttu Schroderus-Gustafssonin öljy-, akryyli- ja pastellimaalauksia. Venettä odotellessa on aikaa myös muutaman tuokiokuvan piirtämiseen tai valokuvaamiseen. Omat välineet mukaan.</w:t>
      </w:r>
      <w:r w:rsidR="00864BDC">
        <w:rPr>
          <w:rFonts w:cs="Arial"/>
          <w:color w:val="FF0000"/>
        </w:rPr>
        <w:br/>
      </w:r>
    </w:p>
    <w:p w14:paraId="3D3148E9" w14:textId="1DBC183B" w:rsidR="00F00096" w:rsidRDefault="00FB7400" w:rsidP="0018280E">
      <w:pPr>
        <w:pStyle w:val="Vainteksti"/>
        <w:ind w:left="1304" w:hanging="1304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347B18">
        <w:rPr>
          <w:rFonts w:ascii="Tahoma" w:hAnsi="Tahoma" w:cs="Tahoma"/>
          <w:color w:val="000000"/>
          <w:sz w:val="20"/>
          <w:szCs w:val="20"/>
        </w:rPr>
        <w:t>16</w:t>
      </w:r>
      <w:r w:rsidR="00855D0F">
        <w:rPr>
          <w:rFonts w:ascii="Tahoma" w:hAnsi="Tahoma" w:cs="Tahoma"/>
          <w:color w:val="000000"/>
          <w:sz w:val="20"/>
          <w:szCs w:val="20"/>
        </w:rPr>
        <w:t>.00</w:t>
      </w:r>
      <w:r w:rsidR="0018280E" w:rsidRPr="00347B18">
        <w:rPr>
          <w:rFonts w:ascii="Tahoma" w:hAnsi="Tahoma" w:cs="Tahoma"/>
          <w:color w:val="000000"/>
          <w:sz w:val="20"/>
          <w:szCs w:val="20"/>
        </w:rPr>
        <w:tab/>
      </w:r>
      <w:r w:rsidRPr="00347B18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Ruokailu</w:t>
      </w:r>
    </w:p>
    <w:p w14:paraId="26C6ED9C" w14:textId="77777777" w:rsidR="00F00096" w:rsidRDefault="00F00096" w:rsidP="0083691D">
      <w:pPr>
        <w:pStyle w:val="Vainteksti"/>
        <w:ind w:left="2608" w:hanging="1304"/>
        <w:rPr>
          <w:rFonts w:ascii="Tahoma" w:hAnsi="Tahoma" w:cs="Tahoma"/>
          <w:color w:val="000000"/>
          <w:sz w:val="20"/>
          <w:szCs w:val="20"/>
        </w:rPr>
      </w:pPr>
      <w:r w:rsidRPr="0083691D">
        <w:rPr>
          <w:rFonts w:ascii="Tahoma" w:hAnsi="Tahoma" w:cs="Tahoma"/>
          <w:color w:val="000000"/>
          <w:sz w:val="20"/>
          <w:szCs w:val="20"/>
        </w:rPr>
        <w:t>Martin Tillmans restaurang, Pellinki</w:t>
      </w:r>
      <w:r w:rsidR="0083691D">
        <w:rPr>
          <w:rFonts w:ascii="Tahoma" w:hAnsi="Tahoma" w:cs="Tahoma"/>
          <w:color w:val="000000"/>
          <w:sz w:val="20"/>
          <w:szCs w:val="20"/>
        </w:rPr>
        <w:t>.</w:t>
      </w:r>
    </w:p>
    <w:p w14:paraId="53FA5497" w14:textId="77777777" w:rsidR="00F12D0F" w:rsidRDefault="00F12D0F" w:rsidP="00F12D0F">
      <w:pPr>
        <w:pStyle w:val="Vainteksti"/>
        <w:rPr>
          <w:rFonts w:ascii="Tahoma" w:hAnsi="Tahoma" w:cs="Tahoma"/>
          <w:color w:val="000000"/>
          <w:sz w:val="20"/>
          <w:szCs w:val="20"/>
        </w:rPr>
      </w:pPr>
    </w:p>
    <w:p w14:paraId="389640C8" w14:textId="1ABB8202" w:rsidR="00F56954" w:rsidRPr="0083691D" w:rsidRDefault="00F12D0F" w:rsidP="00F12D0F">
      <w:pPr>
        <w:pStyle w:val="Vainteksti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17.00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83691D">
        <w:rPr>
          <w:rFonts w:ascii="Tahoma" w:hAnsi="Tahoma" w:cs="Tahoma"/>
          <w:b/>
          <w:color w:val="000000"/>
          <w:sz w:val="20"/>
          <w:szCs w:val="20"/>
        </w:rPr>
        <w:t>P</w:t>
      </w:r>
      <w:r w:rsidR="00FB7400" w:rsidRPr="0083691D">
        <w:rPr>
          <w:rFonts w:ascii="Tahoma" w:hAnsi="Tahoma" w:cs="Tahoma"/>
          <w:b/>
          <w:color w:val="000000"/>
          <w:sz w:val="20"/>
          <w:szCs w:val="20"/>
        </w:rPr>
        <w:t>aluukuljetus Porvooseen</w:t>
      </w:r>
    </w:p>
    <w:p w14:paraId="773FFA97" w14:textId="77777777" w:rsidR="00C00247" w:rsidRPr="00347B18" w:rsidRDefault="00C00247" w:rsidP="00F56954">
      <w:pPr>
        <w:pStyle w:val="Vainteksti"/>
        <w:ind w:left="1304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6C7D6D10" w14:textId="6DED5EA7" w:rsidR="0018280E" w:rsidRPr="004E3DEF" w:rsidRDefault="004E3DEF" w:rsidP="007B64D2">
      <w:pPr>
        <w:ind w:left="1304" w:hanging="1304"/>
        <w:rPr>
          <w:rFonts w:ascii="Tahoma" w:hAnsi="Tahoma" w:cs="Tahoma"/>
          <w:strike/>
        </w:rPr>
      </w:pPr>
      <w:r w:rsidRPr="004E3DEF">
        <w:rPr>
          <w:rFonts w:ascii="Tahoma" w:hAnsi="Tahoma" w:cs="Tahoma"/>
        </w:rPr>
        <w:t>18.0</w:t>
      </w:r>
      <w:r w:rsidR="00FB7400" w:rsidRPr="004E3DEF">
        <w:rPr>
          <w:rFonts w:ascii="Tahoma" w:hAnsi="Tahoma" w:cs="Tahoma"/>
        </w:rPr>
        <w:t>0</w:t>
      </w:r>
      <w:r w:rsidR="00F56954" w:rsidRPr="004E3DEF">
        <w:rPr>
          <w:rFonts w:ascii="Tahoma" w:hAnsi="Tahoma" w:cs="Tahoma"/>
        </w:rPr>
        <w:tab/>
      </w:r>
      <w:r w:rsidR="00FB7400" w:rsidRPr="004E3DEF">
        <w:rPr>
          <w:rFonts w:ascii="Gill Sans MT" w:hAnsi="Gill Sans MT"/>
          <w:b/>
          <w:sz w:val="22"/>
        </w:rPr>
        <w:t>Näyttelyvierailu Porvoon Taidetehtaaseen</w:t>
      </w:r>
    </w:p>
    <w:p w14:paraId="22CDE28B" w14:textId="77777777" w:rsidR="00560CFF" w:rsidRPr="00347B18" w:rsidRDefault="006A2780" w:rsidP="006A2780">
      <w:pPr>
        <w:ind w:left="1304" w:hanging="1304"/>
        <w:rPr>
          <w:color w:val="000000"/>
        </w:rPr>
      </w:pPr>
      <w:r w:rsidRPr="00347B18">
        <w:rPr>
          <w:rFonts w:ascii="Tahoma" w:hAnsi="Tahoma" w:cs="Tahoma"/>
          <w:color w:val="000000"/>
        </w:rPr>
        <w:br/>
      </w:r>
      <w:r w:rsidRPr="00347B18">
        <w:rPr>
          <w:color w:val="000000"/>
        </w:rPr>
        <w:t>Taidetehdas on uusi, kokonaisen korttelin kokoinen kulttuuri- ja kongressikeskus Porvoossa. Ta</w:t>
      </w:r>
      <w:r w:rsidRPr="00347B18">
        <w:rPr>
          <w:color w:val="000000"/>
        </w:rPr>
        <w:t>i</w:t>
      </w:r>
      <w:r w:rsidRPr="00347B18">
        <w:rPr>
          <w:color w:val="000000"/>
        </w:rPr>
        <w:t>detehtaalla on kokous- ja tapahtumatiloja, taiteilijoiden työhuoneita, vaihtuvia näyttelyitä, elokuv</w:t>
      </w:r>
      <w:r w:rsidRPr="00347B18">
        <w:rPr>
          <w:color w:val="000000"/>
        </w:rPr>
        <w:t>a</w:t>
      </w:r>
      <w:r w:rsidRPr="00347B18">
        <w:rPr>
          <w:color w:val="000000"/>
        </w:rPr>
        <w:t>teatteri, kahviloita ja ravintoloita sekä Kauppakuja.</w:t>
      </w:r>
      <w:r w:rsidRPr="00347B18">
        <w:rPr>
          <w:color w:val="000000"/>
        </w:rPr>
        <w:br/>
      </w:r>
      <w:r w:rsidRPr="00347B18">
        <w:rPr>
          <w:rFonts w:ascii="Tahoma" w:hAnsi="Tahoma" w:cs="Tahoma"/>
          <w:color w:val="000000"/>
        </w:rPr>
        <w:br/>
      </w:r>
      <w:r w:rsidRPr="00347B18">
        <w:rPr>
          <w:b/>
          <w:color w:val="000000"/>
        </w:rPr>
        <w:t>Tove ja saaristo -näyttely</w:t>
      </w:r>
      <w:r w:rsidRPr="00347B18">
        <w:rPr>
          <w:color w:val="000000"/>
        </w:rPr>
        <w:t xml:space="preserve"> luo tunnelmakuvia itäisen uudenmaan saaristosta ennen ja nyt. Näytt</w:t>
      </w:r>
      <w:r w:rsidRPr="00347B18">
        <w:rPr>
          <w:color w:val="000000"/>
        </w:rPr>
        <w:t>e</w:t>
      </w:r>
      <w:r w:rsidRPr="00347B18">
        <w:rPr>
          <w:color w:val="000000"/>
        </w:rPr>
        <w:t>ly kertoo, miten tämä alue ja sen elävä kulttuuri näkyy hänen kirjallisuudessaan.</w:t>
      </w:r>
    </w:p>
    <w:p w14:paraId="4F78BF58" w14:textId="77777777" w:rsidR="008405DE" w:rsidRPr="00347B18" w:rsidRDefault="008405DE" w:rsidP="006A2780">
      <w:pPr>
        <w:ind w:left="1304" w:hanging="1304"/>
        <w:rPr>
          <w:color w:val="000000"/>
        </w:rPr>
      </w:pPr>
    </w:p>
    <w:p w14:paraId="66516C6E" w14:textId="77777777" w:rsidR="008405DE" w:rsidRPr="00347B18" w:rsidRDefault="008405DE" w:rsidP="008405DE">
      <w:pPr>
        <w:ind w:left="1304" w:hanging="1304"/>
        <w:rPr>
          <w:color w:val="000000"/>
        </w:rPr>
      </w:pPr>
      <w:r w:rsidRPr="00347B18">
        <w:rPr>
          <w:color w:val="000000"/>
        </w:rPr>
        <w:tab/>
        <w:t xml:space="preserve">Mahdollisuus osallistua Elokuvailtaan </w:t>
      </w:r>
      <w:proofErr w:type="spellStart"/>
      <w:r w:rsidRPr="00347B18">
        <w:rPr>
          <w:color w:val="000000"/>
        </w:rPr>
        <w:t>Bio</w:t>
      </w:r>
      <w:proofErr w:type="spellEnd"/>
      <w:r w:rsidRPr="00347B18">
        <w:rPr>
          <w:color w:val="000000"/>
        </w:rPr>
        <w:t xml:space="preserve"> </w:t>
      </w:r>
      <w:proofErr w:type="spellStart"/>
      <w:r w:rsidRPr="00347B18">
        <w:rPr>
          <w:color w:val="000000"/>
        </w:rPr>
        <w:t>Rexissä</w:t>
      </w:r>
      <w:proofErr w:type="spellEnd"/>
      <w:r w:rsidRPr="00347B18">
        <w:rPr>
          <w:color w:val="000000"/>
        </w:rPr>
        <w:t xml:space="preserve">:  </w:t>
      </w:r>
      <w:proofErr w:type="spellStart"/>
      <w:r w:rsidRPr="00347B18">
        <w:rPr>
          <w:color w:val="000000"/>
        </w:rPr>
        <w:t>Mitt</w:t>
      </w:r>
      <w:proofErr w:type="spellEnd"/>
      <w:r w:rsidRPr="00347B18">
        <w:rPr>
          <w:color w:val="000000"/>
        </w:rPr>
        <w:t xml:space="preserve"> </w:t>
      </w:r>
      <w:proofErr w:type="spellStart"/>
      <w:r w:rsidRPr="00347B18">
        <w:rPr>
          <w:color w:val="000000"/>
        </w:rPr>
        <w:t>Klovharun</w:t>
      </w:r>
      <w:proofErr w:type="spellEnd"/>
      <w:r w:rsidRPr="00347B18">
        <w:rPr>
          <w:color w:val="000000"/>
        </w:rPr>
        <w:t xml:space="preserve">, Benny Törnroos - </w:t>
      </w:r>
    </w:p>
    <w:p w14:paraId="5CB9B384" w14:textId="77777777" w:rsidR="008405DE" w:rsidRPr="00347B18" w:rsidRDefault="008405DE" w:rsidP="008405DE">
      <w:pPr>
        <w:ind w:left="1304" w:hanging="1304"/>
        <w:rPr>
          <w:color w:val="000000"/>
        </w:rPr>
      </w:pPr>
      <w:r w:rsidRPr="00347B18">
        <w:rPr>
          <w:color w:val="000000"/>
        </w:rPr>
        <w:tab/>
      </w:r>
      <w:proofErr w:type="spellStart"/>
      <w:r w:rsidRPr="00347B18">
        <w:rPr>
          <w:color w:val="000000"/>
        </w:rPr>
        <w:t>Haru</w:t>
      </w:r>
      <w:proofErr w:type="spellEnd"/>
      <w:r w:rsidRPr="00347B18">
        <w:rPr>
          <w:color w:val="000000"/>
        </w:rPr>
        <w:t>; yksinäisten saari, Riikka Tanner &amp; Kanerva Cederströmin (1998) - Muumipeikosta miljard</w:t>
      </w:r>
      <w:r w:rsidRPr="00347B18">
        <w:rPr>
          <w:color w:val="000000"/>
        </w:rPr>
        <w:t>i</w:t>
      </w:r>
      <w:r w:rsidRPr="00347B18">
        <w:rPr>
          <w:color w:val="000000"/>
        </w:rPr>
        <w:t>bisnes Franck Media</w:t>
      </w:r>
      <w:r w:rsidR="00A51F97">
        <w:rPr>
          <w:color w:val="000000"/>
        </w:rPr>
        <w:t>.</w:t>
      </w:r>
      <w:r w:rsidR="00654BCD">
        <w:rPr>
          <w:color w:val="000000"/>
        </w:rPr>
        <w:t xml:space="preserve"> Hinta: 5 €.</w:t>
      </w:r>
    </w:p>
    <w:p w14:paraId="5B28BCF2" w14:textId="77777777" w:rsidR="008405DE" w:rsidRPr="00347B18" w:rsidRDefault="008405DE" w:rsidP="006A2780">
      <w:pPr>
        <w:ind w:left="1304" w:hanging="1304"/>
        <w:rPr>
          <w:rFonts w:ascii="Tahoma" w:hAnsi="Tahoma" w:cs="Tahoma"/>
          <w:b/>
          <w:color w:val="000000"/>
        </w:rPr>
      </w:pPr>
    </w:p>
    <w:p w14:paraId="44E582A1" w14:textId="77777777" w:rsidR="002F2EEC" w:rsidRPr="00347B18" w:rsidRDefault="00583A8B" w:rsidP="00BC3DCC">
      <w:pPr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color w:val="000000"/>
        </w:rPr>
        <w:t>20.00-</w:t>
      </w:r>
      <w:r w:rsidRPr="00347B18">
        <w:rPr>
          <w:rFonts w:ascii="Tahoma" w:hAnsi="Tahoma" w:cs="Tahoma"/>
          <w:b/>
          <w:color w:val="000000"/>
        </w:rPr>
        <w:tab/>
      </w:r>
      <w:r w:rsidR="002F2EEC" w:rsidRPr="00347B18">
        <w:rPr>
          <w:rFonts w:ascii="Tahoma" w:hAnsi="Tahoma" w:cs="Tahoma"/>
          <w:b/>
          <w:color w:val="000000"/>
        </w:rPr>
        <w:t>Vapaamuotoinen illanvietto</w:t>
      </w:r>
      <w:r w:rsidR="006A2780" w:rsidRPr="00347B18">
        <w:rPr>
          <w:rFonts w:ascii="Tahoma" w:hAnsi="Tahoma" w:cs="Tahoma"/>
          <w:b/>
          <w:color w:val="000000"/>
        </w:rPr>
        <w:t>, pientä purtavaa ja mahdollisuus saunomiseen</w:t>
      </w:r>
    </w:p>
    <w:p w14:paraId="33D137DA" w14:textId="77777777" w:rsidR="002F2EEC" w:rsidRDefault="00163BDB" w:rsidP="00BC3DCC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  <w:r w:rsidRPr="00347B18">
        <w:rPr>
          <w:rFonts w:ascii="Tahoma" w:hAnsi="Tahoma" w:cs="Tahoma"/>
          <w:color w:val="000000"/>
        </w:rPr>
        <w:t xml:space="preserve">Kuulumiset </w:t>
      </w:r>
      <w:proofErr w:type="spellStart"/>
      <w:r w:rsidRPr="00347B18">
        <w:rPr>
          <w:rFonts w:ascii="Tahoma" w:hAnsi="Tahoma" w:cs="Tahoma"/>
          <w:color w:val="000000"/>
        </w:rPr>
        <w:t>Insean</w:t>
      </w:r>
      <w:proofErr w:type="spellEnd"/>
      <w:r w:rsidRPr="00347B18">
        <w:rPr>
          <w:rFonts w:ascii="Tahoma" w:hAnsi="Tahoma" w:cs="Tahoma"/>
          <w:color w:val="000000"/>
        </w:rPr>
        <w:t xml:space="preserve"> </w:t>
      </w:r>
      <w:proofErr w:type="spellStart"/>
      <w:r w:rsidRPr="00347B18">
        <w:rPr>
          <w:rFonts w:ascii="Tahoma" w:hAnsi="Tahoma" w:cs="Tahoma"/>
          <w:color w:val="000000"/>
        </w:rPr>
        <w:t>maailmankongressissta</w:t>
      </w:r>
      <w:proofErr w:type="spellEnd"/>
      <w:r w:rsidRPr="00347B18">
        <w:rPr>
          <w:rFonts w:ascii="Tahoma" w:hAnsi="Tahoma" w:cs="Tahoma"/>
          <w:color w:val="000000"/>
        </w:rPr>
        <w:t xml:space="preserve"> ”Taidekasvatus ja kulttuurinen moninaisuus”</w:t>
      </w:r>
      <w:r w:rsidRPr="00347B18">
        <w:rPr>
          <w:rFonts w:ascii="Tahoma" w:hAnsi="Tahoma" w:cs="Tahoma"/>
          <w:color w:val="000000"/>
        </w:rPr>
        <w:br/>
      </w:r>
      <w:r w:rsidRPr="00347B18">
        <w:rPr>
          <w:rFonts w:ascii="Tahoma" w:hAnsi="Tahoma" w:cs="Tahoma"/>
          <w:color w:val="000000"/>
        </w:rPr>
        <w:tab/>
        <w:t xml:space="preserve">Marketta </w:t>
      </w:r>
      <w:proofErr w:type="spellStart"/>
      <w:r w:rsidRPr="00347B18">
        <w:rPr>
          <w:rFonts w:ascii="Tahoma" w:hAnsi="Tahoma" w:cs="Tahoma"/>
          <w:color w:val="000000"/>
        </w:rPr>
        <w:t>Urpo-Koskinen</w:t>
      </w:r>
      <w:proofErr w:type="spellEnd"/>
      <w:r w:rsidRPr="00347B18">
        <w:rPr>
          <w:rFonts w:ascii="Tahoma" w:hAnsi="Tahoma" w:cs="Tahoma"/>
          <w:color w:val="000000"/>
        </w:rPr>
        <w:t xml:space="preserve"> ja Heli Tiainen</w:t>
      </w:r>
      <w:r w:rsidR="00654BCD">
        <w:rPr>
          <w:rFonts w:ascii="Tahoma" w:hAnsi="Tahoma" w:cs="Tahoma"/>
          <w:color w:val="000000"/>
        </w:rPr>
        <w:t>.</w:t>
      </w:r>
    </w:p>
    <w:p w14:paraId="7C58661B" w14:textId="77777777" w:rsidR="00654BCD" w:rsidRPr="00347B18" w:rsidRDefault="00654BCD" w:rsidP="00BC3D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Borgå </w:t>
      </w:r>
      <w:proofErr w:type="spellStart"/>
      <w:r w:rsidR="00347927"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</w:rPr>
        <w:t>olkakademi</w:t>
      </w:r>
      <w:proofErr w:type="spellEnd"/>
      <w:r>
        <w:rPr>
          <w:rFonts w:ascii="Tahoma" w:hAnsi="Tahoma" w:cs="Tahoma"/>
          <w:color w:val="000000"/>
        </w:rPr>
        <w:t>.</w:t>
      </w:r>
    </w:p>
    <w:p w14:paraId="665217B0" w14:textId="77777777" w:rsidR="00560CFF" w:rsidRPr="00347B18" w:rsidRDefault="00560CFF" w:rsidP="00BC3DCC">
      <w:pPr>
        <w:rPr>
          <w:rFonts w:ascii="Tahoma" w:hAnsi="Tahoma" w:cs="Tahoma"/>
          <w:color w:val="000000"/>
        </w:rPr>
      </w:pPr>
    </w:p>
    <w:p w14:paraId="76639AC5" w14:textId="77777777" w:rsidR="00CD1CD6" w:rsidRDefault="00CD1CD6" w:rsidP="00BC3DCC">
      <w:pPr>
        <w:rPr>
          <w:rFonts w:ascii="Tahoma" w:hAnsi="Tahoma" w:cs="Tahoma"/>
          <w:color w:val="000000"/>
        </w:rPr>
      </w:pPr>
    </w:p>
    <w:p w14:paraId="66355D9E" w14:textId="77777777" w:rsidR="0048142D" w:rsidRDefault="0048142D" w:rsidP="00BC3DCC">
      <w:pPr>
        <w:rPr>
          <w:rFonts w:ascii="Tahoma" w:hAnsi="Tahoma" w:cs="Tahoma"/>
          <w:color w:val="000000"/>
        </w:rPr>
      </w:pPr>
    </w:p>
    <w:p w14:paraId="28555F86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6E3E6B72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6BACF776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0791DAB9" w14:textId="77777777" w:rsidR="008E18DC" w:rsidRDefault="008E18DC" w:rsidP="00BC3DCC">
      <w:pPr>
        <w:rPr>
          <w:rFonts w:ascii="Tahoma" w:hAnsi="Tahoma" w:cs="Tahoma"/>
          <w:color w:val="000000"/>
        </w:rPr>
      </w:pPr>
      <w:bookmarkStart w:id="0" w:name="_GoBack"/>
      <w:bookmarkEnd w:id="0"/>
    </w:p>
    <w:p w14:paraId="0180A428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3F2647CE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3A9D894C" w14:textId="77777777" w:rsidR="008E18DC" w:rsidRDefault="008E18DC" w:rsidP="00BC3DCC">
      <w:pPr>
        <w:rPr>
          <w:rFonts w:ascii="Tahoma" w:hAnsi="Tahoma" w:cs="Tahoma"/>
          <w:color w:val="000000"/>
        </w:rPr>
      </w:pPr>
    </w:p>
    <w:p w14:paraId="48A8F749" w14:textId="77777777" w:rsidR="00560CFF" w:rsidRPr="00347B18" w:rsidRDefault="006A2780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b/>
          <w:color w:val="000000"/>
          <w:u w:val="single"/>
        </w:rPr>
        <w:t>LAUANTAI 9.8</w:t>
      </w:r>
      <w:r w:rsidR="00560CFF" w:rsidRPr="00347B18">
        <w:rPr>
          <w:rFonts w:ascii="Tahoma" w:hAnsi="Tahoma" w:cs="Tahoma"/>
          <w:b/>
          <w:color w:val="000000"/>
          <w:u w:val="single"/>
        </w:rPr>
        <w:t>.2014</w:t>
      </w:r>
      <w:r w:rsidR="00A76B6F" w:rsidRPr="00347B18">
        <w:rPr>
          <w:rFonts w:ascii="Tahoma" w:hAnsi="Tahoma" w:cs="Tahoma"/>
          <w:b/>
          <w:color w:val="000000"/>
          <w:u w:val="single"/>
        </w:rPr>
        <w:t xml:space="preserve"> </w:t>
      </w:r>
      <w:r w:rsidRPr="00347B18">
        <w:rPr>
          <w:rFonts w:ascii="Tahoma" w:hAnsi="Tahoma" w:cs="Tahoma"/>
          <w:b/>
          <w:color w:val="000000"/>
          <w:u w:val="single"/>
        </w:rPr>
        <w:t>Tove Janssonin syntymäpäivä – Kirjallisuusseminaari</w:t>
      </w:r>
      <w:r w:rsidR="00560CFF" w:rsidRPr="00347B18">
        <w:rPr>
          <w:rFonts w:ascii="Tahoma" w:hAnsi="Tahoma" w:cs="Tahoma"/>
          <w:b/>
          <w:color w:val="000000"/>
          <w:u w:val="single"/>
        </w:rPr>
        <w:br/>
      </w:r>
    </w:p>
    <w:p w14:paraId="15237AB9" w14:textId="77777777" w:rsidR="00560CFF" w:rsidRPr="00347B18" w:rsidRDefault="00560CFF" w:rsidP="00560CFF">
      <w:pPr>
        <w:rPr>
          <w:rFonts w:ascii="Tahoma" w:hAnsi="Tahoma" w:cs="Tahoma"/>
          <w:b/>
          <w:color w:val="000000"/>
          <w:u w:val="single"/>
        </w:rPr>
      </w:pPr>
    </w:p>
    <w:p w14:paraId="0D27BE76" w14:textId="4655145E" w:rsidR="003A453D" w:rsidRPr="00347B18" w:rsidRDefault="00163BDB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9.00-</w:t>
      </w:r>
      <w:r w:rsidR="00560CFF" w:rsidRPr="00347B18">
        <w:rPr>
          <w:rFonts w:ascii="Tahoma" w:hAnsi="Tahoma" w:cs="Tahoma"/>
          <w:color w:val="000000"/>
        </w:rPr>
        <w:tab/>
      </w:r>
      <w:r w:rsidRPr="00347B18">
        <w:rPr>
          <w:rFonts w:ascii="Tahoma" w:hAnsi="Tahoma" w:cs="Tahoma"/>
          <w:b/>
          <w:color w:val="000000"/>
        </w:rPr>
        <w:t>Aamiainen</w:t>
      </w:r>
      <w:r w:rsidR="00067366" w:rsidRPr="00347B18">
        <w:rPr>
          <w:rFonts w:ascii="Tahoma" w:hAnsi="Tahoma" w:cs="Tahoma"/>
          <w:b/>
          <w:color w:val="000000"/>
        </w:rPr>
        <w:t xml:space="preserve"> </w:t>
      </w:r>
    </w:p>
    <w:p w14:paraId="48C271A2" w14:textId="77777777" w:rsidR="0048142D" w:rsidRPr="00347B18" w:rsidRDefault="0048142D" w:rsidP="00560CFF">
      <w:pPr>
        <w:rPr>
          <w:rFonts w:ascii="Tahoma" w:hAnsi="Tahoma" w:cs="Tahoma"/>
          <w:b/>
          <w:color w:val="000000"/>
        </w:rPr>
      </w:pPr>
    </w:p>
    <w:p w14:paraId="668E399A" w14:textId="77777777" w:rsidR="00560CFF" w:rsidRPr="00BC18B2" w:rsidRDefault="00163BDB" w:rsidP="00BC18B2">
      <w:pPr>
        <w:rPr>
          <w:rFonts w:ascii="Tahoma" w:hAnsi="Tahoma" w:cs="Tahoma"/>
          <w:b/>
          <w:color w:val="FF0000"/>
          <w:lang w:val="en-US"/>
        </w:rPr>
      </w:pPr>
      <w:r w:rsidRPr="00347B18">
        <w:rPr>
          <w:rFonts w:ascii="Tahoma" w:hAnsi="Tahoma" w:cs="Tahoma"/>
          <w:color w:val="000000"/>
        </w:rPr>
        <w:t>10.00</w:t>
      </w:r>
      <w:r w:rsidR="003A453D" w:rsidRPr="00347B18">
        <w:rPr>
          <w:rFonts w:ascii="Tahoma" w:hAnsi="Tahoma" w:cs="Tahoma"/>
          <w:color w:val="000000"/>
        </w:rPr>
        <w:t>-</w:t>
      </w:r>
      <w:r w:rsidRPr="00347B18">
        <w:rPr>
          <w:rFonts w:ascii="Tahoma" w:hAnsi="Tahoma" w:cs="Tahoma"/>
          <w:color w:val="000000"/>
        </w:rPr>
        <w:t>19.30</w:t>
      </w:r>
      <w:r w:rsidR="003A453D" w:rsidRPr="00347B18">
        <w:rPr>
          <w:rFonts w:ascii="Tahoma" w:hAnsi="Tahoma" w:cs="Tahoma"/>
          <w:b/>
          <w:color w:val="000000"/>
        </w:rPr>
        <w:tab/>
      </w:r>
      <w:r w:rsidR="00BC18B2" w:rsidRPr="005C2F57">
        <w:rPr>
          <w:rFonts w:ascii="Tahoma" w:hAnsi="Tahoma" w:cs="Tahoma"/>
          <w:b/>
        </w:rPr>
        <w:t>Kansainvälinen kirjallisuusseminaari Tove Jansson ja meri</w:t>
      </w:r>
      <w:r w:rsidR="00BC18B2">
        <w:rPr>
          <w:rFonts w:ascii="Tahoma" w:hAnsi="Tahoma" w:cs="Tahoma"/>
          <w:b/>
          <w:color w:val="FF0000"/>
        </w:rPr>
        <w:br/>
      </w:r>
      <w:r w:rsidR="00BC18B2">
        <w:rPr>
          <w:rFonts w:ascii="Tahoma" w:hAnsi="Tahoma" w:cs="Tahoma"/>
          <w:b/>
          <w:color w:val="FF0000"/>
        </w:rPr>
        <w:tab/>
      </w:r>
      <w:r w:rsidRPr="00347B18">
        <w:rPr>
          <w:rFonts w:ascii="Tahoma" w:hAnsi="Tahoma" w:cs="Tahoma"/>
          <w:b/>
          <w:color w:val="000000"/>
        </w:rPr>
        <w:t>Porvoon vanha</w:t>
      </w:r>
      <w:r w:rsidR="005C2F57">
        <w:rPr>
          <w:rFonts w:ascii="Tahoma" w:hAnsi="Tahoma" w:cs="Tahoma"/>
          <w:b/>
          <w:color w:val="000000"/>
        </w:rPr>
        <w:t xml:space="preserve">n </w:t>
      </w:r>
      <w:r w:rsidRPr="00347B18">
        <w:rPr>
          <w:rFonts w:ascii="Tahoma" w:hAnsi="Tahoma" w:cs="Tahoma"/>
          <w:b/>
          <w:color w:val="000000"/>
        </w:rPr>
        <w:t>kaupungin puukorttelimiljöössä</w:t>
      </w:r>
      <w:r w:rsidR="00BC18B2">
        <w:rPr>
          <w:rFonts w:ascii="Tahoma" w:hAnsi="Tahoma" w:cs="Tahoma"/>
          <w:b/>
          <w:color w:val="000000"/>
        </w:rPr>
        <w:br/>
      </w:r>
      <w:r w:rsidR="00BC18B2">
        <w:rPr>
          <w:rFonts w:ascii="Tahoma" w:hAnsi="Tahoma" w:cs="Tahoma"/>
          <w:b/>
          <w:bCs/>
          <w:color w:val="FF0000"/>
          <w:lang w:val="en-US"/>
        </w:rPr>
        <w:tab/>
      </w:r>
      <w:proofErr w:type="spellStart"/>
      <w:r w:rsidR="00BC18B2" w:rsidRPr="005C2F57">
        <w:rPr>
          <w:rFonts w:ascii="Tahoma" w:hAnsi="Tahoma" w:cs="Tahoma"/>
          <w:bCs/>
          <w:lang w:val="en-US"/>
        </w:rPr>
        <w:t>Kulttuurirykmentti</w:t>
      </w:r>
      <w:proofErr w:type="spellEnd"/>
      <w:r w:rsidR="005C2F57">
        <w:rPr>
          <w:rFonts w:ascii="Tahoma" w:hAnsi="Tahoma" w:cs="Tahoma"/>
          <w:bCs/>
          <w:lang w:val="en-US"/>
        </w:rPr>
        <w:t>,</w:t>
      </w:r>
      <w:r w:rsidR="00BC18B2" w:rsidRPr="005C2F57">
        <w:rPr>
          <w:rFonts w:ascii="Tahoma" w:hAnsi="Tahoma" w:cs="Tahoma"/>
          <w:lang w:val="en-US"/>
        </w:rPr>
        <w:t xml:space="preserve"> </w:t>
      </w:r>
      <w:proofErr w:type="spellStart"/>
      <w:r w:rsidR="00BC18B2" w:rsidRPr="005C2F57">
        <w:rPr>
          <w:rFonts w:ascii="Tahoma" w:hAnsi="Tahoma" w:cs="Tahoma"/>
          <w:iCs/>
          <w:lang w:val="en-US"/>
        </w:rPr>
        <w:t>Jokikatu</w:t>
      </w:r>
      <w:proofErr w:type="spellEnd"/>
      <w:r w:rsidR="00BC18B2" w:rsidRPr="005C2F57">
        <w:rPr>
          <w:rFonts w:ascii="Tahoma" w:hAnsi="Tahoma" w:cs="Tahoma"/>
          <w:iCs/>
          <w:lang w:val="en-US"/>
        </w:rPr>
        <w:t xml:space="preserve"> 24</w:t>
      </w:r>
    </w:p>
    <w:p w14:paraId="7944BC68" w14:textId="77777777" w:rsidR="000929D6" w:rsidRDefault="008405DE" w:rsidP="00D5450C">
      <w:pPr>
        <w:ind w:left="1300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 xml:space="preserve">Järjestäjänä Borgå </w:t>
      </w:r>
      <w:proofErr w:type="spellStart"/>
      <w:r w:rsidR="00347927">
        <w:rPr>
          <w:rFonts w:ascii="Tahoma" w:hAnsi="Tahoma" w:cs="Tahoma"/>
          <w:color w:val="000000"/>
        </w:rPr>
        <w:t>f</w:t>
      </w:r>
      <w:r w:rsidRPr="00347B18">
        <w:rPr>
          <w:rFonts w:ascii="Tahoma" w:hAnsi="Tahoma" w:cs="Tahoma"/>
          <w:color w:val="000000"/>
        </w:rPr>
        <w:t>olkakademi</w:t>
      </w:r>
      <w:proofErr w:type="spellEnd"/>
      <w:r w:rsidRPr="00347B18">
        <w:rPr>
          <w:rFonts w:ascii="Tahoma" w:hAnsi="Tahoma" w:cs="Tahoma"/>
          <w:color w:val="000000"/>
        </w:rPr>
        <w:t>. S</w:t>
      </w:r>
      <w:r w:rsidR="00163BDB" w:rsidRPr="00347B18">
        <w:rPr>
          <w:rFonts w:ascii="Tahoma" w:hAnsi="Tahoma" w:cs="Tahoma"/>
          <w:color w:val="000000"/>
        </w:rPr>
        <w:t>eminaari tulkataan suomeksi ja ruotsiksi</w:t>
      </w:r>
      <w:r w:rsidRPr="00347B18">
        <w:rPr>
          <w:rFonts w:ascii="Tahoma" w:hAnsi="Tahoma" w:cs="Tahoma"/>
          <w:color w:val="000000"/>
        </w:rPr>
        <w:t>.</w:t>
      </w:r>
      <w:r w:rsidR="00163BDB" w:rsidRPr="00347B18">
        <w:rPr>
          <w:rFonts w:ascii="Tahoma" w:hAnsi="Tahoma" w:cs="Tahoma"/>
          <w:color w:val="000000"/>
        </w:rPr>
        <w:br/>
      </w:r>
      <w:r w:rsidR="00163BDB" w:rsidRPr="00347B18">
        <w:rPr>
          <w:rFonts w:ascii="Tahoma" w:hAnsi="Tahoma" w:cs="Tahoma"/>
          <w:color w:val="000000"/>
        </w:rPr>
        <w:tab/>
      </w:r>
      <w:r w:rsidR="00163BDB" w:rsidRPr="00347B18">
        <w:rPr>
          <w:rFonts w:ascii="Tahoma" w:hAnsi="Tahoma" w:cs="Tahoma"/>
          <w:b/>
          <w:color w:val="000000"/>
        </w:rPr>
        <w:br/>
      </w:r>
      <w:r w:rsidR="00163BDB" w:rsidRPr="00347B18">
        <w:rPr>
          <w:rFonts w:ascii="Tahoma" w:hAnsi="Tahoma" w:cs="Tahoma"/>
          <w:color w:val="000000"/>
        </w:rPr>
        <w:tab/>
      </w:r>
      <w:r w:rsidR="000929D6">
        <w:rPr>
          <w:rFonts w:ascii="Tahoma" w:hAnsi="Tahoma" w:cs="Tahoma"/>
          <w:color w:val="000000"/>
        </w:rPr>
        <w:t>10.00 Seminaarin avaus</w:t>
      </w:r>
    </w:p>
    <w:p w14:paraId="5CFCDE76" w14:textId="77777777" w:rsidR="000929D6" w:rsidRDefault="000929D6" w:rsidP="00D5450C">
      <w:pPr>
        <w:ind w:left="13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Presidentti Tarja Halonen</w:t>
      </w:r>
    </w:p>
    <w:p w14:paraId="6BEF384B" w14:textId="77777777" w:rsidR="000929D6" w:rsidRDefault="000929D6" w:rsidP="00D5450C">
      <w:pPr>
        <w:ind w:left="13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Birgitta </w:t>
      </w:r>
      <w:proofErr w:type="spellStart"/>
      <w:r>
        <w:rPr>
          <w:rFonts w:ascii="Tahoma" w:hAnsi="Tahoma" w:cs="Tahoma"/>
          <w:color w:val="000000"/>
        </w:rPr>
        <w:t>Ulfsson</w:t>
      </w:r>
      <w:proofErr w:type="spellEnd"/>
      <w:r>
        <w:rPr>
          <w:rFonts w:ascii="Tahoma" w:hAnsi="Tahoma" w:cs="Tahoma"/>
          <w:color w:val="000000"/>
        </w:rPr>
        <w:t xml:space="preserve">: </w:t>
      </w:r>
      <w:r w:rsidRPr="008E18DC">
        <w:rPr>
          <w:rFonts w:ascii="Tahoma" w:hAnsi="Tahoma" w:cs="Tahoma"/>
          <w:i/>
          <w:color w:val="000000"/>
        </w:rPr>
        <w:t>Tove, paljastava lohduttaja</w:t>
      </w:r>
    </w:p>
    <w:p w14:paraId="534F96DF" w14:textId="77777777" w:rsidR="000929D6" w:rsidRDefault="000929D6" w:rsidP="00D5450C">
      <w:pPr>
        <w:ind w:left="1300"/>
        <w:rPr>
          <w:rFonts w:ascii="Tahoma" w:hAnsi="Tahoma" w:cs="Tahoma"/>
          <w:color w:val="000000"/>
        </w:rPr>
      </w:pPr>
    </w:p>
    <w:p w14:paraId="2F5BCC25" w14:textId="77777777" w:rsidR="000929D6" w:rsidRDefault="000929D6" w:rsidP="00D5450C">
      <w:pPr>
        <w:ind w:left="13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11.00</w:t>
      </w:r>
      <w:r w:rsidR="00163BDB" w:rsidRPr="00347B18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>13.00</w:t>
      </w:r>
      <w:r w:rsidR="00BD6363" w:rsidRPr="00347B18">
        <w:rPr>
          <w:rFonts w:ascii="Tahoma" w:hAnsi="Tahoma" w:cs="Tahoma"/>
          <w:color w:val="000000"/>
        </w:rPr>
        <w:t xml:space="preserve"> Teema: Meri</w:t>
      </w:r>
    </w:p>
    <w:p w14:paraId="6FB366D4" w14:textId="77777777" w:rsidR="000929D6" w:rsidRDefault="000929D6" w:rsidP="00D5450C">
      <w:pPr>
        <w:ind w:left="1300"/>
        <w:rPr>
          <w:rFonts w:ascii="Tahoma" w:hAnsi="Tahoma" w:cs="Tahoma"/>
          <w:color w:val="000000"/>
        </w:rPr>
      </w:pPr>
      <w:proofErr w:type="spellStart"/>
      <w:r>
        <w:t>Boel</w:t>
      </w:r>
      <w:proofErr w:type="spellEnd"/>
      <w:r>
        <w:t xml:space="preserve"> Westin: </w:t>
      </w:r>
      <w:proofErr w:type="spellStart"/>
      <w:r>
        <w:rPr>
          <w:i/>
          <w:iCs/>
        </w:rPr>
        <w:t>Månaden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augusti</w:t>
      </w:r>
      <w:proofErr w:type="spellEnd"/>
      <w:r>
        <w:t xml:space="preserve"> </w:t>
      </w:r>
      <w:r>
        <w:br/>
        <w:t xml:space="preserve">Sanna Nyqvist: </w:t>
      </w:r>
      <w:proofErr w:type="spellStart"/>
      <w:r>
        <w:rPr>
          <w:i/>
          <w:iCs/>
        </w:rPr>
        <w:t>Litteraturens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öar</w:t>
      </w:r>
      <w:proofErr w:type="spellEnd"/>
      <w:r>
        <w:t xml:space="preserve"> </w:t>
      </w:r>
      <w:r>
        <w:br/>
        <w:t xml:space="preserve">Monika Fagerholm &amp; Martin Johnson: </w:t>
      </w:r>
      <w:proofErr w:type="spellStart"/>
      <w:r>
        <w:rPr>
          <w:i/>
          <w:iCs/>
        </w:rPr>
        <w:t>Samtal</w:t>
      </w:r>
      <w:proofErr w:type="spellEnd"/>
      <w:r>
        <w:t xml:space="preserve"> </w:t>
      </w:r>
      <w:r>
        <w:br/>
        <w:t xml:space="preserve">Björn Sundmark: </w:t>
      </w:r>
      <w:proofErr w:type="spellStart"/>
      <w:r>
        <w:rPr>
          <w:i/>
          <w:iCs/>
        </w:rPr>
        <w:t>Kartor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är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hemskt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spännande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muminböckernas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kartor</w:t>
      </w:r>
      <w:proofErr w:type="spellEnd"/>
      <w:r w:rsidRPr="00347B18">
        <w:rPr>
          <w:rFonts w:ascii="Tahoma" w:hAnsi="Tahoma" w:cs="Tahoma"/>
          <w:color w:val="000000"/>
        </w:rPr>
        <w:t xml:space="preserve"> </w:t>
      </w:r>
    </w:p>
    <w:p w14:paraId="507CC67B" w14:textId="77777777" w:rsidR="000929D6" w:rsidRDefault="00BD6363" w:rsidP="000929D6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br/>
      </w:r>
      <w:r w:rsidRPr="00347B18">
        <w:rPr>
          <w:rFonts w:ascii="Tahoma" w:hAnsi="Tahoma" w:cs="Tahoma"/>
          <w:color w:val="000000"/>
        </w:rPr>
        <w:tab/>
        <w:t>13</w:t>
      </w:r>
      <w:r w:rsidR="000929D6">
        <w:rPr>
          <w:rFonts w:ascii="Tahoma" w:hAnsi="Tahoma" w:cs="Tahoma"/>
          <w:color w:val="000000"/>
        </w:rPr>
        <w:t>.</w:t>
      </w:r>
      <w:r w:rsidR="000929D6" w:rsidRPr="001E1CC9">
        <w:rPr>
          <w:rFonts w:ascii="Tahoma" w:hAnsi="Tahoma" w:cs="Tahoma"/>
          <w:color w:val="000000"/>
        </w:rPr>
        <w:t>30</w:t>
      </w:r>
      <w:r w:rsidRPr="001E1CC9">
        <w:rPr>
          <w:rFonts w:ascii="Tahoma" w:hAnsi="Tahoma" w:cs="Tahoma"/>
          <w:color w:val="000000"/>
        </w:rPr>
        <w:t>-14</w:t>
      </w:r>
      <w:r w:rsidR="000929D6" w:rsidRPr="001E1CC9">
        <w:rPr>
          <w:rFonts w:ascii="Tahoma" w:hAnsi="Tahoma" w:cs="Tahoma"/>
          <w:color w:val="000000"/>
        </w:rPr>
        <w:t>.30</w:t>
      </w:r>
      <w:r w:rsidRPr="00347B18">
        <w:rPr>
          <w:rFonts w:ascii="Tahoma" w:hAnsi="Tahoma" w:cs="Tahoma"/>
          <w:color w:val="000000"/>
        </w:rPr>
        <w:t xml:space="preserve"> Keskustelu: Meri ja kirjallisuus</w:t>
      </w:r>
    </w:p>
    <w:p w14:paraId="5DD73313" w14:textId="77777777" w:rsidR="008E18DC" w:rsidRDefault="000929D6" w:rsidP="000929D6">
      <w:pPr>
        <w:ind w:left="1304"/>
      </w:pPr>
      <w:proofErr w:type="spellStart"/>
      <w:r>
        <w:t>Boel</w:t>
      </w:r>
      <w:proofErr w:type="spellEnd"/>
      <w:r>
        <w:t xml:space="preserve"> Westin, Sanna Nyqvist, Monika Fagerholm &amp; </w:t>
      </w:r>
      <w:r w:rsidR="008E18DC">
        <w:t>Martin Johnson, Björn Sundmark</w:t>
      </w:r>
    </w:p>
    <w:p w14:paraId="4AD022A0" w14:textId="77777777" w:rsidR="00B769C5" w:rsidRDefault="000929D6" w:rsidP="000929D6">
      <w:pPr>
        <w:ind w:left="1304"/>
      </w:pPr>
      <w:r>
        <w:t>keskustelua johtaa Mia Österlund</w:t>
      </w:r>
    </w:p>
    <w:p w14:paraId="33EA8895" w14:textId="77777777" w:rsidR="00B769C5" w:rsidRDefault="00B769C5" w:rsidP="000929D6">
      <w:pPr>
        <w:ind w:left="1304"/>
      </w:pPr>
    </w:p>
    <w:p w14:paraId="23CF4A4D" w14:textId="281B3F6C" w:rsidR="003A453D" w:rsidRPr="00347B18" w:rsidRDefault="003A453D" w:rsidP="000929D6">
      <w:pPr>
        <w:ind w:left="1304"/>
        <w:rPr>
          <w:rFonts w:ascii="Tahoma" w:hAnsi="Tahoma" w:cs="Tahoma"/>
          <w:b/>
          <w:color w:val="000000"/>
        </w:rPr>
      </w:pPr>
    </w:p>
    <w:p w14:paraId="28804043" w14:textId="0DAFA29A" w:rsidR="00B769C5" w:rsidRDefault="00BD6363" w:rsidP="00B769C5">
      <w:pPr>
        <w:rPr>
          <w:rFonts w:ascii="Tahoma" w:hAnsi="Tahoma" w:cs="Tahoma"/>
          <w:b/>
          <w:color w:val="000000"/>
        </w:rPr>
      </w:pPr>
      <w:r w:rsidRPr="001E1CC9">
        <w:rPr>
          <w:rFonts w:ascii="Tahoma" w:hAnsi="Tahoma" w:cs="Tahoma"/>
          <w:color w:val="000000"/>
        </w:rPr>
        <w:t>14</w:t>
      </w:r>
      <w:r w:rsidR="00FD5505" w:rsidRPr="001E1CC9">
        <w:rPr>
          <w:rFonts w:ascii="Tahoma" w:hAnsi="Tahoma" w:cs="Tahoma"/>
          <w:color w:val="000000"/>
        </w:rPr>
        <w:t>.30-15</w:t>
      </w:r>
      <w:r w:rsidR="00027DBB">
        <w:rPr>
          <w:rFonts w:ascii="Tahoma" w:hAnsi="Tahoma" w:cs="Tahoma"/>
          <w:color w:val="000000"/>
        </w:rPr>
        <w:t>.30</w:t>
      </w:r>
      <w:r w:rsidR="00027DBB">
        <w:rPr>
          <w:rFonts w:ascii="Tahoma" w:hAnsi="Tahoma" w:cs="Tahoma"/>
          <w:color w:val="000000"/>
        </w:rPr>
        <w:tab/>
      </w:r>
      <w:r w:rsidR="001774B4">
        <w:rPr>
          <w:rFonts w:ascii="Tahoma" w:hAnsi="Tahoma" w:cs="Tahoma"/>
          <w:b/>
          <w:color w:val="000000"/>
        </w:rPr>
        <w:t>Siirtyminen Porvoon taidekoululle</w:t>
      </w:r>
      <w:r w:rsidR="00B769C5">
        <w:rPr>
          <w:rFonts w:ascii="Tahoma" w:hAnsi="Tahoma" w:cs="Tahoma"/>
          <w:b/>
          <w:color w:val="000000"/>
        </w:rPr>
        <w:t xml:space="preserve"> </w:t>
      </w:r>
    </w:p>
    <w:p w14:paraId="6262431D" w14:textId="5B2E05D5" w:rsidR="00C51DA0" w:rsidRDefault="00BD6363" w:rsidP="00B769C5">
      <w:pPr>
        <w:ind w:firstLine="1304"/>
        <w:rPr>
          <w:rFonts w:ascii="Tahoma" w:hAnsi="Tahoma" w:cs="Tahoma"/>
          <w:color w:val="000000"/>
        </w:rPr>
      </w:pPr>
      <w:r w:rsidRPr="00C51DA0">
        <w:rPr>
          <w:rFonts w:ascii="Tahoma" w:hAnsi="Tahoma" w:cs="Tahoma"/>
          <w:b/>
          <w:color w:val="000000"/>
        </w:rPr>
        <w:t>Lounas</w:t>
      </w:r>
    </w:p>
    <w:p w14:paraId="46D1091F" w14:textId="322DFC52" w:rsidR="00560CFF" w:rsidRPr="00347B18" w:rsidRDefault="00BD6363" w:rsidP="00C51DA0">
      <w:pPr>
        <w:ind w:firstLine="1304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br/>
      </w:r>
      <w:r w:rsidR="00AF7E04" w:rsidRPr="00347B18">
        <w:rPr>
          <w:rFonts w:ascii="Tahoma" w:hAnsi="Tahoma" w:cs="Tahoma"/>
          <w:color w:val="000000"/>
        </w:rPr>
        <w:tab/>
      </w:r>
      <w:r w:rsidR="00AF7E04" w:rsidRPr="00347B18">
        <w:rPr>
          <w:rFonts w:ascii="Tahoma" w:hAnsi="Tahoma" w:cs="Tahoma"/>
          <w:color w:val="000000"/>
        </w:rPr>
        <w:br/>
      </w:r>
      <w:r w:rsidR="00FD5505" w:rsidRPr="001E1CC9">
        <w:rPr>
          <w:rFonts w:ascii="Tahoma" w:hAnsi="Tahoma" w:cs="Tahoma"/>
          <w:color w:val="000000"/>
        </w:rPr>
        <w:t>15</w:t>
      </w:r>
      <w:r w:rsidR="00AF7E04" w:rsidRPr="001E1CC9">
        <w:rPr>
          <w:rFonts w:ascii="Tahoma" w:hAnsi="Tahoma" w:cs="Tahoma"/>
          <w:color w:val="000000"/>
        </w:rPr>
        <w:t>.30</w:t>
      </w:r>
      <w:r w:rsidR="00AF7E04" w:rsidRPr="00347B18">
        <w:rPr>
          <w:rFonts w:ascii="Tahoma" w:hAnsi="Tahoma" w:cs="Tahoma"/>
          <w:color w:val="000000"/>
        </w:rPr>
        <w:tab/>
      </w:r>
      <w:r w:rsidR="001E1CC9" w:rsidRPr="00FD5505">
        <w:rPr>
          <w:rFonts w:ascii="Tahoma" w:hAnsi="Tahoma" w:cs="Tahoma"/>
          <w:b/>
          <w:color w:val="000000"/>
        </w:rPr>
        <w:t>Vaihtoehto 1:</w:t>
      </w:r>
      <w:r w:rsidR="008405DE" w:rsidRPr="00347B18">
        <w:rPr>
          <w:rFonts w:ascii="Tahoma" w:hAnsi="Tahoma" w:cs="Tahoma"/>
          <w:color w:val="000000"/>
        </w:rPr>
        <w:br/>
      </w:r>
    </w:p>
    <w:p w14:paraId="5C57D170" w14:textId="77777777" w:rsidR="00B56D45" w:rsidRPr="00347B18" w:rsidRDefault="00B56D45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ab/>
      </w:r>
      <w:r w:rsidR="00FD5505">
        <w:rPr>
          <w:rFonts w:ascii="Tahoma" w:hAnsi="Tahoma" w:cs="Tahoma"/>
          <w:color w:val="000000"/>
        </w:rPr>
        <w:t>15.30-16.30</w:t>
      </w:r>
      <w:r w:rsidR="00BD6363" w:rsidRPr="00347B18">
        <w:rPr>
          <w:rFonts w:ascii="Tahoma" w:hAnsi="Tahoma" w:cs="Tahoma"/>
          <w:color w:val="000000"/>
        </w:rPr>
        <w:t xml:space="preserve"> </w:t>
      </w:r>
      <w:r w:rsidRPr="00347B18">
        <w:rPr>
          <w:rFonts w:ascii="Tahoma" w:hAnsi="Tahoma" w:cs="Tahoma"/>
          <w:b/>
          <w:color w:val="000000"/>
        </w:rPr>
        <w:t>Ratkaisukeskeinen lähestymistapa rehtorin</w:t>
      </w:r>
      <w:r w:rsidR="00BD6363" w:rsidRPr="00347B18">
        <w:rPr>
          <w:rFonts w:ascii="Tahoma" w:hAnsi="Tahoma" w:cs="Tahoma"/>
          <w:b/>
          <w:color w:val="000000"/>
        </w:rPr>
        <w:t xml:space="preserve"> työkaluna</w:t>
      </w:r>
      <w:r w:rsidRPr="00347B18">
        <w:rPr>
          <w:rFonts w:ascii="Tahoma" w:hAnsi="Tahoma" w:cs="Tahoma"/>
          <w:color w:val="000000"/>
        </w:rPr>
        <w:br/>
      </w:r>
    </w:p>
    <w:p w14:paraId="300A9419" w14:textId="77777777" w:rsidR="00055DBB" w:rsidRPr="00347B18" w:rsidRDefault="00B56D45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ab/>
      </w:r>
      <w:r w:rsidRPr="001E1CC9">
        <w:rPr>
          <w:rFonts w:ascii="Tahoma" w:hAnsi="Tahoma" w:cs="Tahoma"/>
          <w:color w:val="000000"/>
        </w:rPr>
        <w:t>16</w:t>
      </w:r>
      <w:r w:rsidR="001E1CC9" w:rsidRPr="001E1CC9">
        <w:rPr>
          <w:rFonts w:ascii="Tahoma" w:hAnsi="Tahoma" w:cs="Tahoma"/>
          <w:color w:val="000000"/>
        </w:rPr>
        <w:t>.30</w:t>
      </w:r>
      <w:r w:rsidRPr="001E1CC9">
        <w:rPr>
          <w:rFonts w:ascii="Tahoma" w:hAnsi="Tahoma" w:cs="Tahoma"/>
          <w:color w:val="000000"/>
        </w:rPr>
        <w:t>-1</w:t>
      </w:r>
      <w:r w:rsidR="001E1CC9" w:rsidRPr="001E1CC9">
        <w:rPr>
          <w:rFonts w:ascii="Tahoma" w:hAnsi="Tahoma" w:cs="Tahoma"/>
          <w:color w:val="000000"/>
        </w:rPr>
        <w:t>7</w:t>
      </w:r>
      <w:r w:rsidRPr="001E1CC9">
        <w:rPr>
          <w:rFonts w:ascii="Tahoma" w:hAnsi="Tahoma" w:cs="Tahoma"/>
          <w:color w:val="000000"/>
        </w:rPr>
        <w:t>.</w:t>
      </w:r>
      <w:r w:rsidR="001E1CC9" w:rsidRPr="001E1CC9">
        <w:rPr>
          <w:rFonts w:ascii="Tahoma" w:hAnsi="Tahoma" w:cs="Tahoma"/>
          <w:color w:val="000000"/>
        </w:rPr>
        <w:t>1</w:t>
      </w:r>
      <w:r w:rsidRPr="001E1CC9">
        <w:rPr>
          <w:rFonts w:ascii="Tahoma" w:hAnsi="Tahoma" w:cs="Tahoma"/>
          <w:color w:val="000000"/>
        </w:rPr>
        <w:t>5</w:t>
      </w:r>
      <w:r w:rsidRPr="00347B18">
        <w:rPr>
          <w:rFonts w:ascii="Tahoma" w:hAnsi="Tahoma" w:cs="Tahoma"/>
          <w:color w:val="000000"/>
        </w:rPr>
        <w:t xml:space="preserve"> </w:t>
      </w:r>
      <w:proofErr w:type="spellStart"/>
      <w:r w:rsidRPr="00347B18">
        <w:rPr>
          <w:rFonts w:ascii="Tahoma" w:hAnsi="Tahoma" w:cs="Tahoma"/>
          <w:color w:val="000000"/>
        </w:rPr>
        <w:t>Työnohjauscaseja</w:t>
      </w:r>
      <w:proofErr w:type="spellEnd"/>
      <w:r w:rsidRPr="00347B18">
        <w:rPr>
          <w:rFonts w:ascii="Tahoma" w:hAnsi="Tahoma" w:cs="Tahoma"/>
          <w:color w:val="000000"/>
        </w:rPr>
        <w:t xml:space="preserve"> rehtorin arjesta </w:t>
      </w:r>
      <w:r w:rsidRPr="00347B18">
        <w:rPr>
          <w:rFonts w:ascii="Tahoma" w:hAnsi="Tahoma" w:cs="Tahoma"/>
          <w:color w:val="000000"/>
        </w:rPr>
        <w:br/>
      </w:r>
      <w:r w:rsidRPr="00347B18">
        <w:rPr>
          <w:rFonts w:ascii="Tahoma" w:hAnsi="Tahoma" w:cs="Tahoma"/>
          <w:color w:val="000000"/>
        </w:rPr>
        <w:tab/>
      </w:r>
      <w:r w:rsidRPr="00347B18">
        <w:rPr>
          <w:rFonts w:ascii="Tahoma" w:hAnsi="Tahoma" w:cs="Tahoma"/>
          <w:color w:val="000000"/>
        </w:rPr>
        <w:br/>
      </w:r>
      <w:r w:rsidRPr="00347B18">
        <w:rPr>
          <w:rFonts w:ascii="Tahoma" w:hAnsi="Tahoma" w:cs="Tahoma"/>
          <w:color w:val="000000"/>
        </w:rPr>
        <w:tab/>
        <w:t xml:space="preserve">Kouluttaja: </w:t>
      </w:r>
      <w:r w:rsidR="008405DE" w:rsidRPr="00347B18">
        <w:rPr>
          <w:rFonts w:ascii="Tahoma" w:hAnsi="Tahoma" w:cs="Tahoma"/>
          <w:color w:val="000000"/>
        </w:rPr>
        <w:t xml:space="preserve">rehtori </w:t>
      </w:r>
      <w:r w:rsidRPr="00347B18">
        <w:rPr>
          <w:rFonts w:ascii="Tahoma" w:hAnsi="Tahoma" w:cs="Tahoma"/>
          <w:color w:val="000000"/>
        </w:rPr>
        <w:t>Maritta Poijärvi</w:t>
      </w:r>
      <w:r w:rsidR="008405DE" w:rsidRPr="00347B18">
        <w:rPr>
          <w:rFonts w:ascii="Tahoma" w:hAnsi="Tahoma" w:cs="Tahoma"/>
          <w:color w:val="000000"/>
        </w:rPr>
        <w:t xml:space="preserve">, Espoon kuvataidekoulu </w:t>
      </w:r>
    </w:p>
    <w:p w14:paraId="20E057D4" w14:textId="77777777" w:rsidR="00055DBB" w:rsidRPr="00347B18" w:rsidRDefault="00055DBB" w:rsidP="00055DBB">
      <w:pPr>
        <w:ind w:firstLine="1304"/>
        <w:rPr>
          <w:rFonts w:ascii="Tahoma" w:hAnsi="Tahoma" w:cs="Tahoma"/>
          <w:color w:val="000000"/>
        </w:rPr>
      </w:pPr>
      <w:proofErr w:type="spellStart"/>
      <w:r w:rsidRPr="00347B18">
        <w:rPr>
          <w:rFonts w:ascii="Tahoma" w:hAnsi="Tahoma" w:cs="Tahoma"/>
          <w:color w:val="000000"/>
        </w:rPr>
        <w:t>Työnohaaja</w:t>
      </w:r>
      <w:proofErr w:type="spellEnd"/>
      <w:r w:rsidRPr="00347B18">
        <w:rPr>
          <w:rFonts w:ascii="Tahoma" w:hAnsi="Tahoma" w:cs="Tahoma"/>
          <w:color w:val="000000"/>
        </w:rPr>
        <w:t xml:space="preserve">, </w:t>
      </w:r>
      <w:proofErr w:type="spellStart"/>
      <w:r w:rsidRPr="00347B18">
        <w:rPr>
          <w:rFonts w:ascii="Tahoma" w:hAnsi="Tahoma" w:cs="Tahoma"/>
          <w:color w:val="000000"/>
        </w:rPr>
        <w:t>STOry</w:t>
      </w:r>
      <w:proofErr w:type="spellEnd"/>
    </w:p>
    <w:p w14:paraId="59962433" w14:textId="77777777" w:rsidR="00BD6363" w:rsidRPr="0048142D" w:rsidRDefault="00055DBB" w:rsidP="0048142D">
      <w:pPr>
        <w:ind w:firstLine="1304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Ratkaisukeskeisessä erityistason psykoterapiakoulutuksessa 2011-2014</w:t>
      </w:r>
      <w:r w:rsidRPr="00347B18">
        <w:rPr>
          <w:rFonts w:ascii="Tahoma" w:hAnsi="Tahoma" w:cs="Tahoma"/>
          <w:color w:val="000000"/>
        </w:rPr>
        <w:br/>
      </w:r>
      <w:r w:rsidRPr="00347B18">
        <w:rPr>
          <w:rFonts w:ascii="Tahoma" w:hAnsi="Tahoma" w:cs="Tahoma"/>
          <w:color w:val="000000"/>
        </w:rPr>
        <w:tab/>
      </w:r>
    </w:p>
    <w:p w14:paraId="6FF79D9A" w14:textId="77777777" w:rsidR="00B56D45" w:rsidRPr="00347B18" w:rsidRDefault="00CC6647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16.00</w:t>
      </w:r>
      <w:r w:rsidRPr="00347B18">
        <w:rPr>
          <w:rFonts w:ascii="Tahoma" w:hAnsi="Tahoma" w:cs="Tahoma"/>
          <w:color w:val="000000"/>
        </w:rPr>
        <w:tab/>
      </w:r>
      <w:r w:rsidR="00FD5505" w:rsidRPr="00FD5505">
        <w:rPr>
          <w:rFonts w:ascii="Tahoma" w:hAnsi="Tahoma" w:cs="Tahoma"/>
          <w:b/>
          <w:color w:val="000000"/>
        </w:rPr>
        <w:t>Vaihtoehto 2:</w:t>
      </w:r>
      <w:r w:rsidR="00B56D45" w:rsidRPr="00347B18">
        <w:rPr>
          <w:rFonts w:ascii="Tahoma" w:hAnsi="Tahoma" w:cs="Tahoma"/>
          <w:color w:val="000000"/>
        </w:rPr>
        <w:br/>
      </w:r>
    </w:p>
    <w:p w14:paraId="09661E6D" w14:textId="77777777" w:rsidR="00B10337" w:rsidRDefault="00BD6363" w:rsidP="002F2EEC">
      <w:pPr>
        <w:ind w:left="1304" w:hanging="1304"/>
        <w:rPr>
          <w:rFonts w:ascii="Tahoma" w:hAnsi="Tahoma" w:cs="Tahoma"/>
          <w:color w:val="000000"/>
        </w:rPr>
      </w:pPr>
      <w:r w:rsidRPr="00347B18">
        <w:rPr>
          <w:rFonts w:ascii="Tahoma" w:eastAsia="Calibri" w:hAnsi="Tahoma" w:cs="Tahoma"/>
          <w:color w:val="000000"/>
          <w:lang w:eastAsia="en-US"/>
        </w:rPr>
        <w:tab/>
        <w:t>16</w:t>
      </w:r>
      <w:r w:rsidR="000929D6">
        <w:rPr>
          <w:rFonts w:ascii="Tahoma" w:eastAsia="Calibri" w:hAnsi="Tahoma" w:cs="Tahoma"/>
          <w:color w:val="000000"/>
          <w:lang w:eastAsia="en-US"/>
        </w:rPr>
        <w:t>.00</w:t>
      </w:r>
      <w:r w:rsidRPr="00347B18">
        <w:rPr>
          <w:rFonts w:ascii="Tahoma" w:eastAsia="Calibri" w:hAnsi="Tahoma" w:cs="Tahoma"/>
          <w:color w:val="000000"/>
          <w:lang w:eastAsia="en-US"/>
        </w:rPr>
        <w:t>-18</w:t>
      </w:r>
      <w:r w:rsidR="000929D6">
        <w:rPr>
          <w:rFonts w:ascii="Tahoma" w:eastAsia="Calibri" w:hAnsi="Tahoma" w:cs="Tahoma"/>
          <w:color w:val="000000"/>
          <w:lang w:eastAsia="en-US"/>
        </w:rPr>
        <w:t>.00</w:t>
      </w:r>
      <w:r w:rsidRPr="00347B18">
        <w:rPr>
          <w:rFonts w:ascii="Tahoma" w:hAnsi="Tahoma" w:cs="Tahoma"/>
          <w:color w:val="000000"/>
        </w:rPr>
        <w:t xml:space="preserve"> Kirjallisuusseminaari ja</w:t>
      </w:r>
      <w:r w:rsidR="008405DE" w:rsidRPr="00347B18">
        <w:rPr>
          <w:rFonts w:ascii="Tahoma" w:hAnsi="Tahoma" w:cs="Tahoma"/>
          <w:color w:val="000000"/>
        </w:rPr>
        <w:t xml:space="preserve">tkuu: </w:t>
      </w:r>
      <w:r w:rsidR="000929D6">
        <w:rPr>
          <w:rFonts w:ascii="Tahoma" w:hAnsi="Tahoma" w:cs="Tahoma"/>
          <w:color w:val="000000"/>
        </w:rPr>
        <w:t xml:space="preserve">Teema: </w:t>
      </w:r>
      <w:r w:rsidR="008405DE" w:rsidRPr="00347B18">
        <w:rPr>
          <w:rFonts w:ascii="Tahoma" w:hAnsi="Tahoma" w:cs="Tahoma"/>
          <w:color w:val="000000"/>
        </w:rPr>
        <w:t>Eksistenssi</w:t>
      </w:r>
    </w:p>
    <w:p w14:paraId="2DA9EA48" w14:textId="77777777" w:rsidR="000929D6" w:rsidRPr="00347B18" w:rsidRDefault="000929D6" w:rsidP="000929D6">
      <w:pPr>
        <w:ind w:left="1304"/>
        <w:rPr>
          <w:rFonts w:ascii="Tahoma" w:hAnsi="Tahoma" w:cs="Tahoma"/>
          <w:color w:val="000000"/>
        </w:rPr>
      </w:pPr>
      <w:r>
        <w:t xml:space="preserve">Jukka Laajarinne: </w:t>
      </w:r>
      <w:r>
        <w:rPr>
          <w:i/>
          <w:iCs/>
        </w:rPr>
        <w:t>Mörön kutsu</w:t>
      </w:r>
      <w:r>
        <w:t xml:space="preserve"> </w:t>
      </w:r>
      <w:r>
        <w:br/>
      </w:r>
      <w:proofErr w:type="spellStart"/>
      <w:r>
        <w:t>Sirke</w:t>
      </w:r>
      <w:proofErr w:type="spellEnd"/>
      <w:r>
        <w:t xml:space="preserve"> Happonen: </w:t>
      </w:r>
      <w:r>
        <w:rPr>
          <w:i/>
          <w:iCs/>
        </w:rPr>
        <w:t>Elämämme muumihahmot ja miksi kukkahevosia ei voi sivuuttaa</w:t>
      </w:r>
      <w:r>
        <w:t xml:space="preserve"> </w:t>
      </w:r>
      <w:r>
        <w:br/>
        <w:t xml:space="preserve">Samuli Roininen: </w:t>
      </w:r>
      <w:r>
        <w:rPr>
          <w:i/>
          <w:iCs/>
        </w:rPr>
        <w:t>Muumit - tarpeeksi hölmöjä tanssiakseen?</w:t>
      </w:r>
      <w:r>
        <w:t xml:space="preserve"> </w:t>
      </w:r>
      <w:r>
        <w:br/>
        <w:t xml:space="preserve">Eija Niskanen: </w:t>
      </w:r>
      <w:r>
        <w:rPr>
          <w:i/>
          <w:iCs/>
        </w:rPr>
        <w:t>Muumien seikkaillut nousevan auringon maassa - Tove Jansson ja Japani</w:t>
      </w:r>
    </w:p>
    <w:p w14:paraId="6A8D85D9" w14:textId="77777777" w:rsidR="000929D6" w:rsidRDefault="00BD6363" w:rsidP="00B10337">
      <w:pPr>
        <w:ind w:left="1304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br/>
        <w:t xml:space="preserve">18.30-19.30: Keskustelu: Tove ja </w:t>
      </w:r>
      <w:r w:rsidR="008E18DC">
        <w:rPr>
          <w:rFonts w:ascii="Tahoma" w:hAnsi="Tahoma" w:cs="Tahoma"/>
          <w:color w:val="000000"/>
        </w:rPr>
        <w:t>E</w:t>
      </w:r>
      <w:r w:rsidR="00D5450C">
        <w:rPr>
          <w:rFonts w:ascii="Tahoma" w:hAnsi="Tahoma" w:cs="Tahoma"/>
          <w:color w:val="000000"/>
        </w:rPr>
        <w:t>k</w:t>
      </w:r>
      <w:r w:rsidRPr="00347B18">
        <w:rPr>
          <w:rFonts w:ascii="Tahoma" w:hAnsi="Tahoma" w:cs="Tahoma"/>
          <w:color w:val="000000"/>
        </w:rPr>
        <w:t>sistentialismi</w:t>
      </w:r>
    </w:p>
    <w:p w14:paraId="5254D0CA" w14:textId="77777777" w:rsidR="008E18DC" w:rsidRDefault="000929D6" w:rsidP="00B10337">
      <w:pPr>
        <w:ind w:left="1304"/>
      </w:pPr>
      <w:r>
        <w:t xml:space="preserve">Jukka Laajarinne, </w:t>
      </w:r>
      <w:proofErr w:type="spellStart"/>
      <w:r>
        <w:t>Sirke</w:t>
      </w:r>
      <w:proofErr w:type="spellEnd"/>
      <w:r>
        <w:t xml:space="preserve"> Happonen,</w:t>
      </w:r>
      <w:r w:rsidR="008E18DC">
        <w:t xml:space="preserve"> Eija Niskanen, Samuli Roininen</w:t>
      </w:r>
    </w:p>
    <w:p w14:paraId="1ADAB1FF" w14:textId="77777777" w:rsidR="00BD6363" w:rsidRPr="00347B18" w:rsidRDefault="000929D6" w:rsidP="00B10337">
      <w:pPr>
        <w:ind w:left="1304"/>
        <w:rPr>
          <w:rFonts w:ascii="Tahoma" w:hAnsi="Tahoma" w:cs="Tahoma"/>
          <w:color w:val="000000"/>
        </w:rPr>
      </w:pPr>
      <w:r>
        <w:t>keskustelua johtaa Kim Gustafsson</w:t>
      </w:r>
      <w:r w:rsidR="00BD6363" w:rsidRPr="00347B18">
        <w:rPr>
          <w:rFonts w:ascii="Tahoma" w:hAnsi="Tahoma" w:cs="Tahoma"/>
          <w:color w:val="000000"/>
        </w:rPr>
        <w:br/>
      </w:r>
    </w:p>
    <w:p w14:paraId="52EB4A98" w14:textId="77777777" w:rsidR="000929D6" w:rsidRDefault="000929D6" w:rsidP="008405DE">
      <w:pPr>
        <w:ind w:left="1304" w:hanging="1304"/>
      </w:pPr>
      <w:r>
        <w:rPr>
          <w:rFonts w:ascii="Tahoma" w:hAnsi="Tahoma" w:cs="Tahoma"/>
          <w:color w:val="000000"/>
        </w:rPr>
        <w:t>20</w:t>
      </w:r>
      <w:r w:rsidR="00CC6647" w:rsidRPr="00347B18">
        <w:rPr>
          <w:rFonts w:ascii="Tahoma" w:hAnsi="Tahoma" w:cs="Tahoma"/>
          <w:color w:val="000000"/>
        </w:rPr>
        <w:t>.30-</w:t>
      </w:r>
      <w:r w:rsidR="008405DE" w:rsidRPr="00347B18">
        <w:rPr>
          <w:rFonts w:ascii="Tahoma" w:hAnsi="Tahoma" w:cs="Tahoma"/>
          <w:color w:val="000000"/>
        </w:rPr>
        <w:tab/>
        <w:t xml:space="preserve">Lisämaksullinen ohjelma: </w:t>
      </w:r>
      <w:r>
        <w:rPr>
          <w:i/>
          <w:iCs/>
        </w:rPr>
        <w:t>Päivällinen Tove muistoissani</w:t>
      </w:r>
      <w:r>
        <w:t xml:space="preserve"> </w:t>
      </w:r>
      <w:r>
        <w:br/>
        <w:t xml:space="preserve">Birgitta </w:t>
      </w:r>
      <w:proofErr w:type="spellStart"/>
      <w:r>
        <w:t>Ulfsson</w:t>
      </w:r>
      <w:proofErr w:type="spellEnd"/>
      <w:r>
        <w:t xml:space="preserve">, Tove Janssonin hyvä ystävä, kertoo ja laulaa. </w:t>
      </w:r>
      <w:proofErr w:type="spellStart"/>
      <w:r>
        <w:t>Lowe</w:t>
      </w:r>
      <w:proofErr w:type="spellEnd"/>
      <w:r>
        <w:t xml:space="preserve"> Pettersson säestää. </w:t>
      </w:r>
    </w:p>
    <w:p w14:paraId="27998396" w14:textId="77777777" w:rsidR="00560CFF" w:rsidRDefault="00CC6647" w:rsidP="000929D6">
      <w:pPr>
        <w:ind w:left="1304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Ravintola Timbaali</w:t>
      </w:r>
    </w:p>
    <w:p w14:paraId="4759C737" w14:textId="77777777" w:rsidR="000929D6" w:rsidRDefault="000929D6" w:rsidP="000929D6">
      <w:pPr>
        <w:ind w:left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Välikatu 8 – Jokikatu 43</w:t>
      </w:r>
    </w:p>
    <w:p w14:paraId="5A3C6BE2" w14:textId="77777777" w:rsidR="008E18DC" w:rsidRDefault="008E18DC" w:rsidP="001C19A8">
      <w:pPr>
        <w:rPr>
          <w:rFonts w:ascii="Tahoma" w:hAnsi="Tahoma" w:cs="Tahoma"/>
          <w:color w:val="000000"/>
        </w:rPr>
      </w:pPr>
    </w:p>
    <w:p w14:paraId="5B03B450" w14:textId="77777777" w:rsidR="008E18DC" w:rsidRDefault="008E18DC" w:rsidP="001C19A8">
      <w:pPr>
        <w:rPr>
          <w:rFonts w:ascii="Tahoma" w:hAnsi="Tahoma" w:cs="Tahoma"/>
          <w:color w:val="000000"/>
        </w:rPr>
      </w:pPr>
    </w:p>
    <w:sectPr w:rsidR="008E18DC" w:rsidSect="001D7FDC">
      <w:headerReference w:type="first" r:id="rId8"/>
      <w:type w:val="continuous"/>
      <w:pgSz w:w="11906" w:h="16838" w:code="9"/>
      <w:pgMar w:top="709" w:right="1134" w:bottom="1418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C2171" w14:textId="77777777" w:rsidR="0016084D" w:rsidRDefault="0016084D">
      <w:r>
        <w:separator/>
      </w:r>
    </w:p>
  </w:endnote>
  <w:endnote w:type="continuationSeparator" w:id="0">
    <w:p w14:paraId="6E5677C5" w14:textId="77777777" w:rsidR="0016084D" w:rsidRDefault="001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93A87" w14:textId="77777777" w:rsidR="0016084D" w:rsidRDefault="0016084D">
      <w:r>
        <w:separator/>
      </w:r>
    </w:p>
  </w:footnote>
  <w:footnote w:type="continuationSeparator" w:id="0">
    <w:p w14:paraId="2CA945CB" w14:textId="77777777" w:rsidR="0016084D" w:rsidRDefault="00160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DB32" w14:textId="77777777" w:rsidR="0016084D" w:rsidRDefault="0016084D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0E105AA" wp14:editId="13A3179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AA8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27DBB"/>
    <w:rsid w:val="00030635"/>
    <w:rsid w:val="000327C2"/>
    <w:rsid w:val="00033C1D"/>
    <w:rsid w:val="0004053E"/>
    <w:rsid w:val="00055DBB"/>
    <w:rsid w:val="00064578"/>
    <w:rsid w:val="00067366"/>
    <w:rsid w:val="00070626"/>
    <w:rsid w:val="000730D5"/>
    <w:rsid w:val="00083A45"/>
    <w:rsid w:val="0008597E"/>
    <w:rsid w:val="000929D6"/>
    <w:rsid w:val="00096E29"/>
    <w:rsid w:val="000A533A"/>
    <w:rsid w:val="000C2034"/>
    <w:rsid w:val="000E2CB7"/>
    <w:rsid w:val="000E3B70"/>
    <w:rsid w:val="000E6BD5"/>
    <w:rsid w:val="000F43E6"/>
    <w:rsid w:val="000F5B2C"/>
    <w:rsid w:val="00106CAD"/>
    <w:rsid w:val="00111352"/>
    <w:rsid w:val="00115A2F"/>
    <w:rsid w:val="00120375"/>
    <w:rsid w:val="001204F4"/>
    <w:rsid w:val="001302C1"/>
    <w:rsid w:val="00130D7B"/>
    <w:rsid w:val="001500AA"/>
    <w:rsid w:val="00150B05"/>
    <w:rsid w:val="0015538E"/>
    <w:rsid w:val="00157481"/>
    <w:rsid w:val="0016084D"/>
    <w:rsid w:val="00163BDB"/>
    <w:rsid w:val="00164F01"/>
    <w:rsid w:val="00167696"/>
    <w:rsid w:val="001743EC"/>
    <w:rsid w:val="00175429"/>
    <w:rsid w:val="00176FAF"/>
    <w:rsid w:val="0017740C"/>
    <w:rsid w:val="001774B4"/>
    <w:rsid w:val="0018280E"/>
    <w:rsid w:val="001916C8"/>
    <w:rsid w:val="00197B66"/>
    <w:rsid w:val="001C1075"/>
    <w:rsid w:val="001C19A8"/>
    <w:rsid w:val="001D45C1"/>
    <w:rsid w:val="001D49FB"/>
    <w:rsid w:val="001D6307"/>
    <w:rsid w:val="001D7FDC"/>
    <w:rsid w:val="001E1CC9"/>
    <w:rsid w:val="001E2C7F"/>
    <w:rsid w:val="001E470D"/>
    <w:rsid w:val="001E6856"/>
    <w:rsid w:val="001F5360"/>
    <w:rsid w:val="001F6155"/>
    <w:rsid w:val="00220853"/>
    <w:rsid w:val="002234E3"/>
    <w:rsid w:val="00223BF8"/>
    <w:rsid w:val="00224C0D"/>
    <w:rsid w:val="0022600D"/>
    <w:rsid w:val="00234596"/>
    <w:rsid w:val="002437C1"/>
    <w:rsid w:val="002445F4"/>
    <w:rsid w:val="00252613"/>
    <w:rsid w:val="00256767"/>
    <w:rsid w:val="00264DA9"/>
    <w:rsid w:val="002757B7"/>
    <w:rsid w:val="00293D76"/>
    <w:rsid w:val="002A509D"/>
    <w:rsid w:val="002C271A"/>
    <w:rsid w:val="002C43FD"/>
    <w:rsid w:val="002D4812"/>
    <w:rsid w:val="002E0673"/>
    <w:rsid w:val="002E1C26"/>
    <w:rsid w:val="002F2EEC"/>
    <w:rsid w:val="003063C8"/>
    <w:rsid w:val="0030794D"/>
    <w:rsid w:val="003104F2"/>
    <w:rsid w:val="003110CC"/>
    <w:rsid w:val="00324C8A"/>
    <w:rsid w:val="00325D1E"/>
    <w:rsid w:val="003358E3"/>
    <w:rsid w:val="00335A2E"/>
    <w:rsid w:val="00341825"/>
    <w:rsid w:val="003453C8"/>
    <w:rsid w:val="00346AFE"/>
    <w:rsid w:val="00347927"/>
    <w:rsid w:val="00347B18"/>
    <w:rsid w:val="00372066"/>
    <w:rsid w:val="00387113"/>
    <w:rsid w:val="003A453D"/>
    <w:rsid w:val="003B2FDB"/>
    <w:rsid w:val="003B55DE"/>
    <w:rsid w:val="003C6B20"/>
    <w:rsid w:val="003C7009"/>
    <w:rsid w:val="003C7D2A"/>
    <w:rsid w:val="003D45A8"/>
    <w:rsid w:val="003E0479"/>
    <w:rsid w:val="003E0CA5"/>
    <w:rsid w:val="003F394F"/>
    <w:rsid w:val="00420E63"/>
    <w:rsid w:val="004323AB"/>
    <w:rsid w:val="00440795"/>
    <w:rsid w:val="0044218D"/>
    <w:rsid w:val="00442A97"/>
    <w:rsid w:val="00452602"/>
    <w:rsid w:val="0045279E"/>
    <w:rsid w:val="00460DA4"/>
    <w:rsid w:val="00467E64"/>
    <w:rsid w:val="00477488"/>
    <w:rsid w:val="004804E7"/>
    <w:rsid w:val="0048142D"/>
    <w:rsid w:val="00484CBB"/>
    <w:rsid w:val="004864CB"/>
    <w:rsid w:val="00495CEC"/>
    <w:rsid w:val="004A32D2"/>
    <w:rsid w:val="004A3F94"/>
    <w:rsid w:val="004B1B6B"/>
    <w:rsid w:val="004B3055"/>
    <w:rsid w:val="004B34C0"/>
    <w:rsid w:val="004B3B31"/>
    <w:rsid w:val="004C0F56"/>
    <w:rsid w:val="004E3DEF"/>
    <w:rsid w:val="004F3AB9"/>
    <w:rsid w:val="004F4172"/>
    <w:rsid w:val="004F5501"/>
    <w:rsid w:val="004F7206"/>
    <w:rsid w:val="00505697"/>
    <w:rsid w:val="005057A2"/>
    <w:rsid w:val="00506C9B"/>
    <w:rsid w:val="00516C1E"/>
    <w:rsid w:val="00521171"/>
    <w:rsid w:val="00524DDF"/>
    <w:rsid w:val="005301C8"/>
    <w:rsid w:val="00531C9E"/>
    <w:rsid w:val="005326C3"/>
    <w:rsid w:val="00540308"/>
    <w:rsid w:val="00541246"/>
    <w:rsid w:val="0054335A"/>
    <w:rsid w:val="00546C6A"/>
    <w:rsid w:val="00560CFF"/>
    <w:rsid w:val="00564761"/>
    <w:rsid w:val="0058398E"/>
    <w:rsid w:val="00583A8B"/>
    <w:rsid w:val="00583B63"/>
    <w:rsid w:val="00584809"/>
    <w:rsid w:val="00595043"/>
    <w:rsid w:val="00595F17"/>
    <w:rsid w:val="005A2C3A"/>
    <w:rsid w:val="005B1BFF"/>
    <w:rsid w:val="005B699F"/>
    <w:rsid w:val="005B7BDE"/>
    <w:rsid w:val="005C2F57"/>
    <w:rsid w:val="005C38A8"/>
    <w:rsid w:val="005D71E1"/>
    <w:rsid w:val="005D7503"/>
    <w:rsid w:val="005E3DF6"/>
    <w:rsid w:val="00600835"/>
    <w:rsid w:val="0060171E"/>
    <w:rsid w:val="00607B88"/>
    <w:rsid w:val="006106DB"/>
    <w:rsid w:val="006112D5"/>
    <w:rsid w:val="00615EE6"/>
    <w:rsid w:val="00617C9A"/>
    <w:rsid w:val="0063346D"/>
    <w:rsid w:val="00634D12"/>
    <w:rsid w:val="006418F4"/>
    <w:rsid w:val="006506A7"/>
    <w:rsid w:val="00654BCD"/>
    <w:rsid w:val="006629A0"/>
    <w:rsid w:val="00662BD7"/>
    <w:rsid w:val="0066479E"/>
    <w:rsid w:val="0066706C"/>
    <w:rsid w:val="00670896"/>
    <w:rsid w:val="00684EF4"/>
    <w:rsid w:val="006861B1"/>
    <w:rsid w:val="006965DF"/>
    <w:rsid w:val="00696A15"/>
    <w:rsid w:val="006A2780"/>
    <w:rsid w:val="006B2103"/>
    <w:rsid w:val="006D62B1"/>
    <w:rsid w:val="006D7343"/>
    <w:rsid w:val="006E2ABB"/>
    <w:rsid w:val="006E2C28"/>
    <w:rsid w:val="006E3864"/>
    <w:rsid w:val="006F10EC"/>
    <w:rsid w:val="006F1A14"/>
    <w:rsid w:val="006F1C36"/>
    <w:rsid w:val="006F1D75"/>
    <w:rsid w:val="00701140"/>
    <w:rsid w:val="00704C85"/>
    <w:rsid w:val="00705216"/>
    <w:rsid w:val="00722893"/>
    <w:rsid w:val="007358A7"/>
    <w:rsid w:val="007420B3"/>
    <w:rsid w:val="00747D33"/>
    <w:rsid w:val="0075707E"/>
    <w:rsid w:val="0076481B"/>
    <w:rsid w:val="007735B6"/>
    <w:rsid w:val="00773B74"/>
    <w:rsid w:val="0077763B"/>
    <w:rsid w:val="00780A7A"/>
    <w:rsid w:val="00782369"/>
    <w:rsid w:val="007851E5"/>
    <w:rsid w:val="007859C6"/>
    <w:rsid w:val="00792598"/>
    <w:rsid w:val="007A74BA"/>
    <w:rsid w:val="007B48D7"/>
    <w:rsid w:val="007B64D2"/>
    <w:rsid w:val="007C2155"/>
    <w:rsid w:val="007C40C9"/>
    <w:rsid w:val="007C7AA7"/>
    <w:rsid w:val="007D207A"/>
    <w:rsid w:val="007D53A8"/>
    <w:rsid w:val="007E1AF4"/>
    <w:rsid w:val="007F0911"/>
    <w:rsid w:val="008038D5"/>
    <w:rsid w:val="00805F75"/>
    <w:rsid w:val="00810FF1"/>
    <w:rsid w:val="008147CF"/>
    <w:rsid w:val="008202B8"/>
    <w:rsid w:val="0083691D"/>
    <w:rsid w:val="008405DE"/>
    <w:rsid w:val="0085354D"/>
    <w:rsid w:val="0085597D"/>
    <w:rsid w:val="00855D0F"/>
    <w:rsid w:val="008631CF"/>
    <w:rsid w:val="00864BDC"/>
    <w:rsid w:val="00865932"/>
    <w:rsid w:val="00866541"/>
    <w:rsid w:val="00866D60"/>
    <w:rsid w:val="00872B03"/>
    <w:rsid w:val="00875164"/>
    <w:rsid w:val="0088468D"/>
    <w:rsid w:val="008927D9"/>
    <w:rsid w:val="00892873"/>
    <w:rsid w:val="008A3765"/>
    <w:rsid w:val="008B685F"/>
    <w:rsid w:val="008B719B"/>
    <w:rsid w:val="008C02D8"/>
    <w:rsid w:val="008C0B1C"/>
    <w:rsid w:val="008C47A3"/>
    <w:rsid w:val="008C4E0D"/>
    <w:rsid w:val="008D6D6E"/>
    <w:rsid w:val="008E18DC"/>
    <w:rsid w:val="008E49EB"/>
    <w:rsid w:val="008E63B9"/>
    <w:rsid w:val="008F64AF"/>
    <w:rsid w:val="00901460"/>
    <w:rsid w:val="0090189D"/>
    <w:rsid w:val="00901AAC"/>
    <w:rsid w:val="00904D4E"/>
    <w:rsid w:val="00912062"/>
    <w:rsid w:val="00912774"/>
    <w:rsid w:val="009225FB"/>
    <w:rsid w:val="00924218"/>
    <w:rsid w:val="00926111"/>
    <w:rsid w:val="009364C9"/>
    <w:rsid w:val="009405B1"/>
    <w:rsid w:val="00946D89"/>
    <w:rsid w:val="00955D81"/>
    <w:rsid w:val="00964AB9"/>
    <w:rsid w:val="00985165"/>
    <w:rsid w:val="0099119D"/>
    <w:rsid w:val="009A1233"/>
    <w:rsid w:val="009A2145"/>
    <w:rsid w:val="009A729B"/>
    <w:rsid w:val="009B4610"/>
    <w:rsid w:val="009B7C94"/>
    <w:rsid w:val="009D333F"/>
    <w:rsid w:val="009D7BAB"/>
    <w:rsid w:val="009E18AC"/>
    <w:rsid w:val="009E2165"/>
    <w:rsid w:val="00A02AC3"/>
    <w:rsid w:val="00A03F75"/>
    <w:rsid w:val="00A14FED"/>
    <w:rsid w:val="00A223BF"/>
    <w:rsid w:val="00A34101"/>
    <w:rsid w:val="00A3534E"/>
    <w:rsid w:val="00A51F97"/>
    <w:rsid w:val="00A5495B"/>
    <w:rsid w:val="00A55A25"/>
    <w:rsid w:val="00A769F2"/>
    <w:rsid w:val="00A76B6F"/>
    <w:rsid w:val="00A80CEF"/>
    <w:rsid w:val="00A84B38"/>
    <w:rsid w:val="00A94081"/>
    <w:rsid w:val="00A96D14"/>
    <w:rsid w:val="00A974C0"/>
    <w:rsid w:val="00A97A0D"/>
    <w:rsid w:val="00AA06BE"/>
    <w:rsid w:val="00AA6DD8"/>
    <w:rsid w:val="00AB3B87"/>
    <w:rsid w:val="00AB46C6"/>
    <w:rsid w:val="00AB76B0"/>
    <w:rsid w:val="00AD38F3"/>
    <w:rsid w:val="00AD3F59"/>
    <w:rsid w:val="00AE78CD"/>
    <w:rsid w:val="00AF0A9B"/>
    <w:rsid w:val="00AF5AE7"/>
    <w:rsid w:val="00AF78EA"/>
    <w:rsid w:val="00AF7E04"/>
    <w:rsid w:val="00B010FE"/>
    <w:rsid w:val="00B011D2"/>
    <w:rsid w:val="00B07131"/>
    <w:rsid w:val="00B10337"/>
    <w:rsid w:val="00B12E0D"/>
    <w:rsid w:val="00B16673"/>
    <w:rsid w:val="00B21D4D"/>
    <w:rsid w:val="00B23F1F"/>
    <w:rsid w:val="00B3038E"/>
    <w:rsid w:val="00B30A1E"/>
    <w:rsid w:val="00B34BF9"/>
    <w:rsid w:val="00B36BC1"/>
    <w:rsid w:val="00B372D1"/>
    <w:rsid w:val="00B42E7E"/>
    <w:rsid w:val="00B47BC0"/>
    <w:rsid w:val="00B56D45"/>
    <w:rsid w:val="00B706AD"/>
    <w:rsid w:val="00B75BF1"/>
    <w:rsid w:val="00B769C5"/>
    <w:rsid w:val="00B83881"/>
    <w:rsid w:val="00B85C2B"/>
    <w:rsid w:val="00B92570"/>
    <w:rsid w:val="00B92C7B"/>
    <w:rsid w:val="00B93744"/>
    <w:rsid w:val="00BA64D6"/>
    <w:rsid w:val="00BB0D75"/>
    <w:rsid w:val="00BB7A21"/>
    <w:rsid w:val="00BC18B2"/>
    <w:rsid w:val="00BC3DCC"/>
    <w:rsid w:val="00BC3F5C"/>
    <w:rsid w:val="00BD044C"/>
    <w:rsid w:val="00BD3211"/>
    <w:rsid w:val="00BD6363"/>
    <w:rsid w:val="00BE52A7"/>
    <w:rsid w:val="00C00247"/>
    <w:rsid w:val="00C06DE6"/>
    <w:rsid w:val="00C21E5B"/>
    <w:rsid w:val="00C23C83"/>
    <w:rsid w:val="00C32B74"/>
    <w:rsid w:val="00C37E31"/>
    <w:rsid w:val="00C45219"/>
    <w:rsid w:val="00C51DA0"/>
    <w:rsid w:val="00C53204"/>
    <w:rsid w:val="00C6497C"/>
    <w:rsid w:val="00C67417"/>
    <w:rsid w:val="00C74851"/>
    <w:rsid w:val="00C77B0B"/>
    <w:rsid w:val="00C8223C"/>
    <w:rsid w:val="00C93045"/>
    <w:rsid w:val="00C96077"/>
    <w:rsid w:val="00CC6647"/>
    <w:rsid w:val="00CD1CD6"/>
    <w:rsid w:val="00CE4885"/>
    <w:rsid w:val="00CE49FA"/>
    <w:rsid w:val="00CF207C"/>
    <w:rsid w:val="00CF2C09"/>
    <w:rsid w:val="00CF391E"/>
    <w:rsid w:val="00D0624F"/>
    <w:rsid w:val="00D25BAB"/>
    <w:rsid w:val="00D31765"/>
    <w:rsid w:val="00D357A8"/>
    <w:rsid w:val="00D36407"/>
    <w:rsid w:val="00D45C91"/>
    <w:rsid w:val="00D50673"/>
    <w:rsid w:val="00D5450C"/>
    <w:rsid w:val="00D626FC"/>
    <w:rsid w:val="00D70394"/>
    <w:rsid w:val="00D728BC"/>
    <w:rsid w:val="00D92455"/>
    <w:rsid w:val="00D949DC"/>
    <w:rsid w:val="00D96732"/>
    <w:rsid w:val="00DA4C99"/>
    <w:rsid w:val="00DC7404"/>
    <w:rsid w:val="00DE44AB"/>
    <w:rsid w:val="00DE66E8"/>
    <w:rsid w:val="00DE728F"/>
    <w:rsid w:val="00DF79BF"/>
    <w:rsid w:val="00E01976"/>
    <w:rsid w:val="00E11865"/>
    <w:rsid w:val="00E14239"/>
    <w:rsid w:val="00E1511C"/>
    <w:rsid w:val="00E226E8"/>
    <w:rsid w:val="00E26B68"/>
    <w:rsid w:val="00E27F38"/>
    <w:rsid w:val="00E309D5"/>
    <w:rsid w:val="00E370AE"/>
    <w:rsid w:val="00E437D9"/>
    <w:rsid w:val="00E62E06"/>
    <w:rsid w:val="00E674AE"/>
    <w:rsid w:val="00E74172"/>
    <w:rsid w:val="00E81CAF"/>
    <w:rsid w:val="00E83A32"/>
    <w:rsid w:val="00EA740B"/>
    <w:rsid w:val="00EC2564"/>
    <w:rsid w:val="00ED5EE2"/>
    <w:rsid w:val="00ED6D5F"/>
    <w:rsid w:val="00EE2B8B"/>
    <w:rsid w:val="00EE2E49"/>
    <w:rsid w:val="00EE4338"/>
    <w:rsid w:val="00EF57D3"/>
    <w:rsid w:val="00F00096"/>
    <w:rsid w:val="00F0341F"/>
    <w:rsid w:val="00F03F3E"/>
    <w:rsid w:val="00F0780C"/>
    <w:rsid w:val="00F10A2F"/>
    <w:rsid w:val="00F12D0F"/>
    <w:rsid w:val="00F4473D"/>
    <w:rsid w:val="00F45E3D"/>
    <w:rsid w:val="00F52A7F"/>
    <w:rsid w:val="00F5329A"/>
    <w:rsid w:val="00F56954"/>
    <w:rsid w:val="00F642C1"/>
    <w:rsid w:val="00F722D6"/>
    <w:rsid w:val="00F854EB"/>
    <w:rsid w:val="00FA0BBA"/>
    <w:rsid w:val="00FA1C56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E1497"/>
    <w:rsid w:val="00FE63F1"/>
    <w:rsid w:val="00FE672B"/>
    <w:rsid w:val="00FF179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A3C4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7</TotalTime>
  <Pages>2</Pages>
  <Words>394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3583</CharactersWithSpaces>
  <SharedDoc>false</SharedDoc>
  <HLinks>
    <vt:vector size="6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cp:lastModifiedBy>Kuvataidekoulujen liitto</cp:lastModifiedBy>
  <cp:revision>7</cp:revision>
  <cp:lastPrinted>2014-06-19T06:45:00Z</cp:lastPrinted>
  <dcterms:created xsi:type="dcterms:W3CDTF">2014-08-06T11:11:00Z</dcterms:created>
  <dcterms:modified xsi:type="dcterms:W3CDTF">2014-08-06T12:05:00Z</dcterms:modified>
</cp:coreProperties>
</file>